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34B4" w14:textId="756BD916" w:rsidR="00F756F1" w:rsidRDefault="00F756F1" w:rsidP="008B0CA2">
      <w:pPr>
        <w:pStyle w:val="Heading1"/>
        <w:numPr>
          <w:ilvl w:val="0"/>
          <w:numId w:val="0"/>
        </w:numPr>
        <w:tabs>
          <w:tab w:val="left" w:pos="10065"/>
        </w:tabs>
        <w:spacing w:before="0" w:after="0"/>
        <w:ind w:left="567" w:right="365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69896" wp14:editId="74A88D27">
                <wp:simplePos x="0" y="0"/>
                <wp:positionH relativeFrom="page">
                  <wp:posOffset>6360795</wp:posOffset>
                </wp:positionH>
                <wp:positionV relativeFrom="page">
                  <wp:posOffset>9629140</wp:posOffset>
                </wp:positionV>
                <wp:extent cx="31115" cy="63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D4F6" id="Rectangle 17" o:spid="_x0000_s1026" style="position:absolute;margin-left:500.85pt;margin-top:758.2pt;width:2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Pr="009B4D75">
        <w:rPr>
          <w:rFonts w:ascii="TH SarabunPSK" w:hAnsi="TH SarabunPSK" w:hint="cs"/>
          <w:b w:val="0"/>
          <w:bCs/>
          <w:sz w:val="32"/>
          <w:szCs w:val="32"/>
          <w:cs/>
        </w:rPr>
        <w:t>ภาคผนวก ก</w:t>
      </w:r>
      <w:r w:rsidRPr="009B4D75">
        <w:rPr>
          <w:rFonts w:ascii="TH SarabunPSK" w:hAnsi="TH SarabunPSK"/>
          <w:b w:val="0"/>
          <w:bCs/>
          <w:sz w:val="32"/>
          <w:szCs w:val="32"/>
          <w:cs/>
        </w:rPr>
        <w:t xml:space="preserve"> – </w:t>
      </w:r>
      <w:bookmarkStart w:id="0" w:name="_Hlk106633345"/>
      <w:r w:rsidRPr="009B4D75">
        <w:rPr>
          <w:rFonts w:ascii="TH SarabunPSK" w:hAnsi="TH SarabunPSK" w:hint="cs"/>
          <w:b w:val="0"/>
          <w:bCs/>
          <w:sz w:val="32"/>
          <w:szCs w:val="32"/>
          <w:cs/>
        </w:rPr>
        <w:t>คำขอ</w:t>
      </w:r>
      <w:r w:rsidR="00343CC5" w:rsidRPr="009B4D75">
        <w:rPr>
          <w:rFonts w:ascii="TH SarabunPSK" w:hAnsi="TH SarabunPSK" w:hint="cs"/>
          <w:b w:val="0"/>
          <w:bCs/>
          <w:sz w:val="32"/>
          <w:szCs w:val="32"/>
          <w:cs/>
        </w:rPr>
        <w:t>ปฏิบัติการบิน</w:t>
      </w:r>
      <w:r w:rsidRPr="009B4D75">
        <w:rPr>
          <w:rFonts w:ascii="TH SarabunPSK" w:hAnsi="TH SarabunPSK" w:hint="cs"/>
          <w:b w:val="0"/>
          <w:bCs/>
          <w:sz w:val="32"/>
          <w:szCs w:val="32"/>
          <w:cs/>
        </w:rPr>
        <w:t>อากาศยานซึ่งไม่มีนักบินนอกเหนือจากที่เงื่อนไขที่กำหนด</w:t>
      </w:r>
      <w:r w:rsidRPr="009B4D75">
        <w:rPr>
          <w:rFonts w:ascii="TH SarabunPSK" w:hAnsi="TH SarabunPSK"/>
          <w:b w:val="0"/>
          <w:bCs/>
          <w:sz w:val="32"/>
          <w:szCs w:val="32"/>
          <w:cs/>
        </w:rPr>
        <w:t xml:space="preserve"> </w:t>
      </w:r>
      <w:r w:rsidRPr="009B4D75">
        <w:rPr>
          <w:rFonts w:ascii="TH SarabunPSK" w:hAnsi="TH SarabunPSK" w:hint="cs"/>
          <w:b w:val="0"/>
          <w:bCs/>
          <w:sz w:val="32"/>
          <w:szCs w:val="32"/>
          <w:cs/>
        </w:rPr>
        <w:t>สำหรับกรณี</w:t>
      </w:r>
      <w:r w:rsidR="00343CC5" w:rsidRPr="009B4D75">
        <w:rPr>
          <w:rFonts w:ascii="TH SarabunPSK" w:hAnsi="TH SarabunPSK" w:hint="cs"/>
          <w:b w:val="0"/>
          <w:bCs/>
          <w:sz w:val="32"/>
          <w:szCs w:val="32"/>
          <w:cs/>
        </w:rPr>
        <w:t>ปฏิบัติการบิน</w:t>
      </w:r>
      <w:r w:rsidRPr="009B4D75">
        <w:rPr>
          <w:rFonts w:ascii="TH SarabunPSK" w:hAnsi="TH SarabunPSK" w:hint="cs"/>
          <w:b w:val="0"/>
          <w:bCs/>
          <w:sz w:val="32"/>
          <w:szCs w:val="32"/>
          <w:cs/>
        </w:rPr>
        <w:t>ในเวลา</w:t>
      </w:r>
      <w:bookmarkEnd w:id="0"/>
      <w:r w:rsidR="00774787">
        <w:rPr>
          <w:rFonts w:ascii="TH SarabunPSK" w:hAnsi="TH SarabunPSK" w:hint="cs"/>
          <w:b w:val="0"/>
          <w:bCs/>
          <w:sz w:val="32"/>
          <w:szCs w:val="32"/>
          <w:cs/>
        </w:rPr>
        <w:t>กลางคืน</w:t>
      </w:r>
      <w:r w:rsidRPr="00201AB8">
        <w:rPr>
          <w:rFonts w:ascii="TH SarabunPSK" w:hAnsi="TH SarabunPSK"/>
          <w:sz w:val="32"/>
          <w:szCs w:val="32"/>
          <w:cs/>
        </w:rPr>
        <w:t xml:space="preserve"> </w:t>
      </w:r>
      <w:r w:rsidRPr="00F2713F">
        <w:rPr>
          <w:rFonts w:ascii="TH SarabunPSK" w:hAnsi="TH SarabunPSK"/>
          <w:sz w:val="32"/>
          <w:szCs w:val="32"/>
        </w:rPr>
        <w:t>Application Form for Permission for Small Unmanned Aircraft Night Operations</w:t>
      </w:r>
    </w:p>
    <w:p w14:paraId="3492C8B0" w14:textId="74AA0426" w:rsidR="00F756F1" w:rsidRPr="0015276A" w:rsidRDefault="009B4D75" w:rsidP="008B0CA2">
      <w:pPr>
        <w:ind w:right="365" w:firstLine="284"/>
        <w:rPr>
          <w:b/>
          <w:bCs/>
        </w:rPr>
      </w:pPr>
      <w:r w:rsidRPr="0015276A">
        <w:rPr>
          <w:rFonts w:cs="Angsana New"/>
          <w:b/>
          <w:bCs/>
          <w:szCs w:val="24"/>
          <w:cs/>
        </w:rPr>
        <w:t xml:space="preserve">          </w:t>
      </w:r>
      <w:r w:rsidRPr="0015276A">
        <w:rPr>
          <w:rFonts w:hint="cs"/>
          <w:b/>
          <w:bCs/>
          <w:cs/>
        </w:rPr>
        <w:t>ข้อแนะนำ</w:t>
      </w:r>
    </w:p>
    <w:p w14:paraId="7E29E5F8" w14:textId="6EFED7D0" w:rsidR="00F756F1" w:rsidRPr="00F2713F" w:rsidRDefault="009B4D75" w:rsidP="006F7CC4">
      <w:pPr>
        <w:pStyle w:val="ListParagraph"/>
        <w:widowControl w:val="0"/>
        <w:tabs>
          <w:tab w:val="left" w:pos="707"/>
        </w:tabs>
        <w:autoSpaceDE w:val="0"/>
        <w:autoSpaceDN w:val="0"/>
        <w:spacing w:before="0" w:after="0"/>
        <w:ind w:left="649" w:right="365"/>
        <w:contextualSpacing w:val="0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/>
          <w:b/>
          <w:i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. </w:t>
      </w:r>
      <w:r w:rsidR="00F756F1">
        <w:rPr>
          <w:rFonts w:ascii="TH SarabunPSK" w:hAnsi="TH SarabunPSK" w:cs="TH SarabunPSK" w:hint="cs"/>
          <w:b/>
          <w:i/>
          <w:sz w:val="32"/>
          <w:szCs w:val="32"/>
          <w:cs/>
        </w:rPr>
        <w:t>กรุณาอ่านรายละเอียดใน เอกสาร</w:t>
      </w:r>
      <w:r w:rsidR="00F756F1" w:rsidRPr="00201AB8">
        <w:rPr>
          <w:rFonts w:ascii="TH SarabunPSK" w:hAnsi="TH SarabunPSK" w:cs="TH SarabunPSK" w:hint="cs"/>
          <w:b/>
          <w:i/>
          <w:sz w:val="32"/>
          <w:szCs w:val="32"/>
          <w:cs/>
        </w:rPr>
        <w:t>แนวทางการขอ</w:t>
      </w:r>
      <w:r w:rsidR="00343CC5">
        <w:rPr>
          <w:rFonts w:ascii="TH SarabunPSK" w:hAnsi="TH SarabunPSK" w:cs="TH SarabunPSK" w:hint="cs"/>
          <w:b/>
          <w:i/>
          <w:sz w:val="32"/>
          <w:szCs w:val="32"/>
          <w:cs/>
        </w:rPr>
        <w:t>ปฏิบัติการบิน</w:t>
      </w:r>
      <w:r w:rsidR="00F756F1" w:rsidRPr="00201AB8">
        <w:rPr>
          <w:rFonts w:ascii="TH SarabunPSK" w:hAnsi="TH SarabunPSK" w:cs="TH SarabunPSK" w:hint="cs"/>
          <w:b/>
          <w:i/>
          <w:sz w:val="32"/>
          <w:szCs w:val="32"/>
          <w:cs/>
        </w:rPr>
        <w:t>อากาศยานซึ่งไม่มีนักบินนอกเหนือจากที่เงื่อนไขที่กำหนด</w:t>
      </w:r>
      <w:r w:rsidR="00F756F1" w:rsidRPr="00201AB8">
        <w:rPr>
          <w:rFonts w:ascii="TH SarabunPSK" w:hAnsi="TH SarabunPSK" w:cs="TH SarabunPSK"/>
          <w:b/>
          <w:i/>
          <w:sz w:val="32"/>
          <w:szCs w:val="32"/>
          <w:cs/>
        </w:rPr>
        <w:t xml:space="preserve"> </w:t>
      </w:r>
      <w:r w:rsidR="00F756F1" w:rsidRPr="00201AB8">
        <w:rPr>
          <w:rFonts w:ascii="TH SarabunPSK" w:hAnsi="TH SarabunPSK" w:cs="TH SarabunPSK" w:hint="cs"/>
          <w:b/>
          <w:i/>
          <w:sz w:val="32"/>
          <w:szCs w:val="32"/>
          <w:cs/>
        </w:rPr>
        <w:t>สำหรับกรณี</w:t>
      </w:r>
      <w:r w:rsidR="00343CC5">
        <w:rPr>
          <w:rFonts w:ascii="TH SarabunPSK" w:hAnsi="TH SarabunPSK" w:cs="TH SarabunPSK" w:hint="cs"/>
          <w:b/>
          <w:i/>
          <w:sz w:val="32"/>
          <w:szCs w:val="32"/>
          <w:cs/>
        </w:rPr>
        <w:t>ปฏิบัติการบิน</w:t>
      </w:r>
      <w:r w:rsidR="00F756F1" w:rsidRPr="00201AB8">
        <w:rPr>
          <w:rFonts w:ascii="TH SarabunPSK" w:hAnsi="TH SarabunPSK" w:cs="TH SarabunPSK" w:hint="cs"/>
          <w:b/>
          <w:i/>
          <w:sz w:val="32"/>
          <w:szCs w:val="32"/>
          <w:cs/>
        </w:rPr>
        <w:t>ในเวลา</w:t>
      </w:r>
      <w:r w:rsidR="00774787">
        <w:rPr>
          <w:rFonts w:ascii="TH SarabunPSK" w:hAnsi="TH SarabunPSK" w:cs="TH SarabunPSK" w:hint="cs"/>
          <w:sz w:val="32"/>
          <w:szCs w:val="32"/>
          <w:cs/>
        </w:rPr>
        <w:t xml:space="preserve">กลางคืน </w:t>
      </w:r>
      <w:r w:rsidR="00F756F1" w:rsidRPr="00201AB8">
        <w:rPr>
          <w:rFonts w:ascii="TH SarabunPSK" w:hAnsi="TH SarabunPSK" w:cs="TH SarabunPSK"/>
          <w:bCs/>
          <w:i/>
          <w:sz w:val="32"/>
          <w:szCs w:val="32"/>
          <w:cs/>
        </w:rPr>
        <w:t>(</w:t>
      </w:r>
      <w:r w:rsidR="00F756F1" w:rsidRPr="00201AB8">
        <w:rPr>
          <w:rFonts w:ascii="TH SarabunPSK" w:hAnsi="TH SarabunPSK" w:cs="TH SarabunPSK"/>
          <w:bCs/>
          <w:i/>
          <w:sz w:val="32"/>
          <w:szCs w:val="32"/>
        </w:rPr>
        <w:t>Unmanned Aircraft Night Operations</w:t>
      </w:r>
      <w:r w:rsidR="00F756F1" w:rsidRPr="00201AB8">
        <w:rPr>
          <w:rFonts w:ascii="TH SarabunPSK" w:hAnsi="TH SarabunPSK" w:cs="TH SarabunPSK"/>
          <w:bCs/>
          <w:i/>
          <w:iCs/>
          <w:sz w:val="32"/>
          <w:szCs w:val="32"/>
          <w:cs/>
        </w:rPr>
        <w:t>)</w:t>
      </w:r>
    </w:p>
    <w:p w14:paraId="286859B9" w14:textId="4E201A13" w:rsidR="00F756F1" w:rsidRPr="00F2713F" w:rsidRDefault="009B4D75" w:rsidP="008B0CA2">
      <w:pPr>
        <w:pStyle w:val="ListParagraph"/>
        <w:widowControl w:val="0"/>
        <w:tabs>
          <w:tab w:val="left" w:pos="650"/>
        </w:tabs>
        <w:autoSpaceDE w:val="0"/>
        <w:autoSpaceDN w:val="0"/>
        <w:spacing w:before="0" w:after="0"/>
        <w:ind w:left="649" w:right="365"/>
        <w:contextualSpacing w:val="0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/>
          <w:b/>
          <w:i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. </w:t>
      </w:r>
      <w:r w:rsidR="00F756F1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เมื่อกรอกข้อมูลครบถ้วน ให้ยื่นคำขออนุญาตกับ </w:t>
      </w:r>
      <w:proofErr w:type="spellStart"/>
      <w:r w:rsidR="00F756F1">
        <w:rPr>
          <w:rFonts w:ascii="TH SarabunPSK" w:hAnsi="TH SarabunPSK" w:cs="TH SarabunPSK" w:hint="cs"/>
          <w:b/>
          <w:i/>
          <w:sz w:val="32"/>
          <w:szCs w:val="32"/>
          <w:cs/>
        </w:rPr>
        <w:t>กพท</w:t>
      </w:r>
      <w:proofErr w:type="spellEnd"/>
      <w:r w:rsidR="00F756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. </w:t>
      </w:r>
      <w:r w:rsidR="00F756F1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ทางอีเมล์ </w:t>
      </w:r>
      <w:hyperlink r:id="rId11" w:history="1">
        <w:r w:rsidRPr="009B4D75">
          <w:rPr>
            <w:rStyle w:val="Hyperlink"/>
            <w:rFonts w:ascii="TH SarabunPSK" w:hAnsi="TH SarabunPSK" w:cs="TH SarabunPSK"/>
            <w:iCs/>
            <w:color w:val="000000" w:themeColor="text1"/>
            <w:sz w:val="32"/>
            <w:szCs w:val="32"/>
            <w:u w:val="none"/>
          </w:rPr>
          <w:t>uas_ur@caat</w:t>
        </w:r>
        <w:r w:rsidRPr="009B4D75">
          <w:rPr>
            <w:rStyle w:val="Hyperlink"/>
            <w:rFonts w:ascii="TH SarabunPSK" w:hAnsi="TH SarabunPSK" w:cs="TH SarabunPSK"/>
            <w:iCs/>
            <w:color w:val="000000" w:themeColor="text1"/>
            <w:sz w:val="32"/>
            <w:szCs w:val="32"/>
            <w:u w:val="none"/>
            <w:cs/>
          </w:rPr>
          <w:t>.</w:t>
        </w:r>
        <w:r w:rsidRPr="009B4D75">
          <w:rPr>
            <w:rStyle w:val="Hyperlink"/>
            <w:rFonts w:ascii="TH SarabunPSK" w:hAnsi="TH SarabunPSK" w:cs="TH SarabunPSK"/>
            <w:iCs/>
            <w:color w:val="000000" w:themeColor="text1"/>
            <w:sz w:val="32"/>
            <w:szCs w:val="32"/>
            <w:u w:val="none"/>
          </w:rPr>
          <w:t>or</w:t>
        </w:r>
        <w:r w:rsidRPr="009B4D75">
          <w:rPr>
            <w:rStyle w:val="Hyperlink"/>
            <w:rFonts w:ascii="TH SarabunPSK" w:hAnsi="TH SarabunPSK" w:cs="TH SarabunPSK"/>
            <w:iCs/>
            <w:color w:val="000000" w:themeColor="text1"/>
            <w:sz w:val="32"/>
            <w:szCs w:val="32"/>
            <w:u w:val="none"/>
            <w:cs/>
          </w:rPr>
          <w:t>.</w:t>
        </w:r>
        <w:r w:rsidRPr="009B4D75">
          <w:rPr>
            <w:rStyle w:val="Hyperlink"/>
            <w:rFonts w:ascii="TH SarabunPSK" w:hAnsi="TH SarabunPSK" w:cs="TH SarabunPSK"/>
            <w:iCs/>
            <w:color w:val="000000" w:themeColor="text1"/>
            <w:sz w:val="32"/>
            <w:szCs w:val="32"/>
            <w:u w:val="none"/>
          </w:rPr>
          <w:t>th</w:t>
        </w:r>
        <w:r w:rsidRPr="009B4D75">
          <w:rPr>
            <w:rStyle w:val="Hyperlink"/>
            <w:rFonts w:ascii="TH SarabunPSK" w:hAnsi="TH SarabunPSK" w:cs="TH SarabunPSK"/>
            <w:i/>
            <w:iCs/>
            <w:color w:val="000000" w:themeColor="text1"/>
            <w:sz w:val="32"/>
            <w:szCs w:val="32"/>
            <w:cs/>
          </w:rPr>
          <w:t xml:space="preserve"> </w:t>
        </w:r>
      </w:hyperlink>
      <w:r w:rsidR="00F756F1" w:rsidRPr="009B4D75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</w:p>
    <w:p w14:paraId="4646E726" w14:textId="77777777" w:rsidR="00F756F1" w:rsidRPr="00F2713F" w:rsidRDefault="00F756F1" w:rsidP="008B0CA2">
      <w:pPr>
        <w:pStyle w:val="BodyText"/>
        <w:spacing w:before="4"/>
        <w:ind w:right="365" w:hanging="82"/>
        <w:jc w:val="both"/>
        <w:rPr>
          <w:rFonts w:ascii="TH SarabunPSK" w:hAnsi="TH SarabunPSK" w:cs="TH SarabunPSK"/>
          <w:b/>
          <w:i/>
          <w:sz w:val="32"/>
          <w:szCs w:val="32"/>
          <w:cs/>
          <w:lang w:bidi="th-TH"/>
        </w:rPr>
      </w:pPr>
    </w:p>
    <w:tbl>
      <w:tblPr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5136"/>
        <w:gridCol w:w="1277"/>
        <w:gridCol w:w="3406"/>
      </w:tblGrid>
      <w:tr w:rsidR="00F756F1" w:rsidRPr="00F2713F" w14:paraId="0E78A39C" w14:textId="77777777" w:rsidTr="00B71F40">
        <w:trPr>
          <w:trHeight w:val="394"/>
        </w:trPr>
        <w:tc>
          <w:tcPr>
            <w:tcW w:w="9825" w:type="dxa"/>
            <w:gridSpan w:val="4"/>
          </w:tcPr>
          <w:p w14:paraId="291E6796" w14:textId="12041658" w:rsidR="00F756F1" w:rsidRPr="00F2713F" w:rsidRDefault="00F756F1" w:rsidP="00F756F1">
            <w:pPr>
              <w:pStyle w:val="TableParagraph"/>
              <w:spacing w:before="82"/>
              <w:ind w:left="107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  <w:r w:rsidRPr="00F27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634CC8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ข้อมูลผู้ขอ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b/>
                <w:sz w:val="32"/>
                <w:szCs w:val="32"/>
              </w:rPr>
              <w:t>APPLICANT</w:t>
            </w:r>
            <w:r w:rsidRPr="00F27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’</w:t>
            </w:r>
            <w:r w:rsidRPr="00F2713F">
              <w:rPr>
                <w:rFonts w:ascii="TH SarabunPSK" w:hAnsi="TH SarabunPSK" w:cs="TH SarabunPSK"/>
                <w:b/>
                <w:sz w:val="32"/>
                <w:szCs w:val="32"/>
              </w:rPr>
              <w:t>S PARTICULARS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756F1" w:rsidRPr="00F2713F" w14:paraId="5EC6753C" w14:textId="77777777" w:rsidTr="00B71F40">
        <w:trPr>
          <w:trHeight w:val="621"/>
        </w:trPr>
        <w:tc>
          <w:tcPr>
            <w:tcW w:w="9825" w:type="dxa"/>
            <w:gridSpan w:val="4"/>
            <w:tcBorders>
              <w:bottom w:val="nil"/>
            </w:tcBorders>
          </w:tcPr>
          <w:p w14:paraId="45296167" w14:textId="0CEDE6EF" w:rsidR="00F756F1" w:rsidRPr="00F2713F" w:rsidRDefault="00F756F1" w:rsidP="00F756F1">
            <w:pPr>
              <w:pStyle w:val="TableParagraph"/>
              <w:spacing w:before="9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5F8A7C11" w14:textId="7CF74E6F" w:rsidR="00F756F1" w:rsidRPr="00F2713F" w:rsidRDefault="00F756F1" w:rsidP="00F756F1">
            <w:pPr>
              <w:pStyle w:val="TableParagraph"/>
              <w:tabs>
                <w:tab w:val="left" w:pos="9404"/>
              </w:tabs>
              <w:ind w:right="25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นามสกุล 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BF547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857814280"/>
                <w:placeholder>
                  <w:docPart w:val="801CE9B340D945418BA08E00DB95653A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F756F1" w:rsidRPr="00F2713F" w14:paraId="6CA0CF50" w14:textId="77777777" w:rsidTr="00B71F40">
        <w:trPr>
          <w:trHeight w:val="500"/>
        </w:trPr>
        <w:tc>
          <w:tcPr>
            <w:tcW w:w="9825" w:type="dxa"/>
            <w:gridSpan w:val="4"/>
            <w:tcBorders>
              <w:top w:val="nil"/>
              <w:bottom w:val="nil"/>
            </w:tcBorders>
          </w:tcPr>
          <w:p w14:paraId="7E8C6F8F" w14:textId="24EEA45D" w:rsidR="00F756F1" w:rsidRPr="00F2713F" w:rsidRDefault="00F756F1" w:rsidP="00F756F1">
            <w:pPr>
              <w:pStyle w:val="TableParagraph"/>
              <w:tabs>
                <w:tab w:val="left" w:pos="4387"/>
                <w:tab w:val="left" w:pos="9434"/>
              </w:tabs>
              <w:spacing w:before="119"/>
              <w:ind w:right="22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62731B" w:rsidRPr="005F0F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835981680"/>
                <w:placeholder>
                  <w:docPart w:val="154B5DC37A6B4711BDEF7E62B18FF02B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 xml:space="preserve">_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แฟกซ์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หากมี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).:</w:t>
            </w:r>
            <w:r w:rsidR="0062731B" w:rsidRPr="005F0F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2066253653"/>
                <w:placeholder>
                  <w:docPart w:val="0E21DCDF2C6B417987A28E4502BBB89D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F756F1" w:rsidRPr="00F2713F" w14:paraId="109B8987" w14:textId="77777777" w:rsidTr="00B71F40">
        <w:trPr>
          <w:trHeight w:val="2289"/>
        </w:trPr>
        <w:tc>
          <w:tcPr>
            <w:tcW w:w="9825" w:type="dxa"/>
            <w:gridSpan w:val="4"/>
            <w:tcBorders>
              <w:top w:val="nil"/>
            </w:tcBorders>
          </w:tcPr>
          <w:p w14:paraId="703E0E65" w14:textId="216F434F" w:rsidR="00F756F1" w:rsidRPr="00F2713F" w:rsidRDefault="00F756F1" w:rsidP="00F756F1">
            <w:pPr>
              <w:pStyle w:val="TableParagraph"/>
              <w:tabs>
                <w:tab w:val="left" w:pos="9548"/>
              </w:tabs>
              <w:spacing w:before="118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อีเมล์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62731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694462618"/>
                <w:placeholder>
                  <w:docPart w:val="753B03A792174E019E23C77575416843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  <w:p w14:paraId="17BB2CE8" w14:textId="77777777" w:rsidR="00F756F1" w:rsidRPr="00F2713F" w:rsidRDefault="00F756F1" w:rsidP="00F756F1">
            <w:pPr>
              <w:pStyle w:val="TableParagraph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02B68FA2" w14:textId="77777777" w:rsidR="00F756F1" w:rsidRPr="00F2713F" w:rsidRDefault="00F756F1" w:rsidP="00F756F1">
            <w:pPr>
              <w:pStyle w:val="TableParagraph"/>
              <w:spacing w:before="143"/>
              <w:ind w:left="107"/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กรณี ยื่นขอในนามหน่วยงาน กรุณาระบุข้อมูลดังนี้</w:t>
            </w:r>
            <w:r w:rsidRPr="00F2713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:</w:t>
            </w:r>
          </w:p>
          <w:p w14:paraId="30B0FB0A" w14:textId="6C5A6E99" w:rsidR="00F756F1" w:rsidRPr="00F2713F" w:rsidRDefault="00F756F1" w:rsidP="00F756F1">
            <w:pPr>
              <w:pStyle w:val="TableParagraph"/>
              <w:tabs>
                <w:tab w:val="left" w:pos="9536"/>
              </w:tabs>
              <w:spacing w:line="500" w:lineRule="atLeast"/>
              <w:ind w:left="107" w:right="2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 นามสกุล ผู้ติดต่อได้</w:t>
            </w:r>
            <w:r w:rsidRPr="00F2713F">
              <w:rPr>
                <w:rFonts w:ascii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F2713F">
              <w:rPr>
                <w:rFonts w:ascii="TH SarabunPSK" w:hAnsi="TH SarabunPSK" w:cs="TH SarabunPSK"/>
                <w:w w:val="99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465047685"/>
                <w:placeholder>
                  <w:docPart w:val="5BF0F95F769A49E3A293E3506FA8CD64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 xml:space="preserve"> Post of Contact</w:t>
            </w:r>
            <w:r w:rsidRPr="00F2713F">
              <w:rPr>
                <w:rFonts w:ascii="TH SarabunPSK" w:hAnsi="TH SarabunPSK" w:cs="TH SarabunPSK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F2713F">
              <w:rPr>
                <w:rFonts w:ascii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 w:rsidRPr="00F2713F">
              <w:rPr>
                <w:rFonts w:ascii="TH SarabunPSK" w:hAnsi="TH SarabunPSK" w:cs="TH SarabunPSK"/>
                <w:w w:val="99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37826414"/>
                <w:placeholder>
                  <w:docPart w:val="15D8F6627E2C40A8847434C4D78155BF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F756F1" w:rsidRPr="00F2713F" w14:paraId="6E474BA4" w14:textId="77777777" w:rsidTr="00B71F40">
        <w:trPr>
          <w:trHeight w:val="423"/>
        </w:trPr>
        <w:tc>
          <w:tcPr>
            <w:tcW w:w="9825" w:type="dxa"/>
            <w:gridSpan w:val="4"/>
          </w:tcPr>
          <w:p w14:paraId="39F7B0D2" w14:textId="0BDF49D6" w:rsidR="009B4D75" w:rsidRPr="00F2713F" w:rsidRDefault="00F756F1" w:rsidP="00F756F1">
            <w:pPr>
              <w:pStyle w:val="TableParagraph"/>
              <w:spacing w:before="95"/>
              <w:ind w:left="27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  <w:r w:rsidRPr="00F27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634CC8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รายละเอียดผู้สมัคร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b/>
                <w:sz w:val="32"/>
                <w:szCs w:val="32"/>
              </w:rPr>
              <w:t>APPLICATION DETAILS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756F1" w:rsidRPr="00F2713F" w14:paraId="52D7C770" w14:textId="77777777" w:rsidTr="00B71F40">
        <w:trPr>
          <w:trHeight w:val="1833"/>
        </w:trPr>
        <w:tc>
          <w:tcPr>
            <w:tcW w:w="9825" w:type="dxa"/>
            <w:gridSpan w:val="4"/>
            <w:tcBorders>
              <w:bottom w:val="single" w:sz="2" w:space="0" w:color="000000"/>
            </w:tcBorders>
          </w:tcPr>
          <w:p w14:paraId="38275DF9" w14:textId="1672E4FD" w:rsidR="00F756F1" w:rsidRPr="009B4D75" w:rsidRDefault="00F756F1" w:rsidP="009B4D75">
            <w:pPr>
              <w:pStyle w:val="TableParagraph"/>
              <w:tabs>
                <w:tab w:val="left" w:pos="9490"/>
                <w:tab w:val="left" w:pos="9549"/>
              </w:tabs>
              <w:spacing w:before="172" w:line="475" w:lineRule="auto"/>
              <w:ind w:left="137" w:right="219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 และ ทะเบียน อากาศยาน ที่นำมาใช้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F2713F">
              <w:rPr>
                <w:rFonts w:ascii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 w:rsidRPr="00F2713F">
              <w:rPr>
                <w:rFonts w:ascii="TH SarabunPSK" w:hAnsi="TH SarabunPSK" w:cs="TH SarabunPSK"/>
                <w:w w:val="99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334148112"/>
                <w:placeholder>
                  <w:docPart w:val="75ACB43FA8454442AB6F8959F473F2D9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หมายเลขอ้างอิง ผู้บังคับหรือปล่อยอากาศยาน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F2713F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F2713F">
              <w:rPr>
                <w:rFonts w:ascii="TH SarabunPSK" w:hAnsi="TH SarabunPSK" w:cs="TH SarabunPSK"/>
                <w:w w:val="99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2068685657"/>
                <w:placeholder>
                  <w:docPart w:val="4306188717794C75958B9929D23107D8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F2713F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F7C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 เวลา ที่ประสงค์จะปฏิบัติการบิน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5F0F1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488772451"/>
                <w:placeholder>
                  <w:docPart w:val="4A8AE45A58B24E41BE9FEE00E3FC592A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  <w:p w14:paraId="594CF7DE" w14:textId="77777777" w:rsidR="00F756F1" w:rsidRPr="00F2713F" w:rsidRDefault="00F756F1" w:rsidP="00F756F1">
            <w:pPr>
              <w:pStyle w:val="TableParagraph"/>
              <w:spacing w:line="20" w:lineRule="exact"/>
              <w:ind w:left="1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g">
                  <w:drawing>
                    <wp:inline distT="0" distB="0" distL="0" distR="0" wp14:anchorId="013C0922" wp14:editId="7737097B">
                      <wp:extent cx="5935980" cy="5715"/>
                      <wp:effectExtent l="6350" t="6985" r="10795" b="635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5980" cy="5715"/>
                                <a:chOff x="0" y="0"/>
                                <a:chExt cx="9348" cy="9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7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9" y="4"/>
                                  <a:ext cx="2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8542D" id="Group 14" o:spid="_x0000_s1026" style="width:467.4pt;height:.45pt;mso-position-horizontal-relative:char;mso-position-vertical-relative:line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">
                      <v:line id="Line 16" o:spid="_x0000_s1027" style="position:absolute;visibility:visible;mso-wrap-style:square" from="0,4" to="670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" strokeweight=".15494mm"/>
                      <v:line id="Line 15" o:spid="_x0000_s1028" style="position:absolute;visibility:visible;mso-wrap-style:square" from="6709,4" to="9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" strokeweight=".15494mm"/>
                      <w10:anchorlock/>
                    </v:group>
                  </w:pict>
                </mc:Fallback>
              </mc:AlternateContent>
            </w:r>
          </w:p>
          <w:p w14:paraId="78CDD464" w14:textId="77777777" w:rsidR="00F756F1" w:rsidRPr="00F2713F" w:rsidRDefault="00F756F1" w:rsidP="00F756F1">
            <w:pPr>
              <w:pStyle w:val="TableParagraph"/>
              <w:spacing w:before="2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0B59EAE1" w14:textId="77777777" w:rsidR="00F756F1" w:rsidRPr="00FF64BB" w:rsidRDefault="00F756F1" w:rsidP="00F756F1">
            <w:pPr>
              <w:pStyle w:val="TableParagraph"/>
              <w:ind w:left="2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6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* </w:t>
            </w:r>
            <w:r w:rsidRPr="00FF64B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หมายเหตุ</w:t>
            </w:r>
            <w:r w:rsidRPr="00FF6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:</w:t>
            </w:r>
          </w:p>
          <w:p w14:paraId="1394789B" w14:textId="368EFB14" w:rsidR="00F756F1" w:rsidRPr="00FF64BB" w:rsidRDefault="00F756F1" w:rsidP="002F053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360" w:lineRule="auto"/>
              <w:ind w:left="283" w:right="2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64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การยื่นคำอนุญาต</w:t>
            </w:r>
            <w:r w:rsidR="004F55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ต้องดำเนินการ</w:t>
            </w:r>
            <w:r w:rsidRPr="00FF64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ผ่านแบบฟอร์ม</w:t>
            </w:r>
          </w:p>
          <w:p w14:paraId="629FAED0" w14:textId="4D849D7F" w:rsidR="009B4D75" w:rsidRPr="00FF64BB" w:rsidRDefault="00F756F1" w:rsidP="003108F0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ind w:left="283" w:right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64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กรณีได้รับการอนุมัติแต่มีการเปลี่ยนแปลง วัน เวลา ปฏิบัติการบิน โปรดแจ้งข้อมูลล่วงหน้าทางอีเมล์</w:t>
            </w:r>
            <w:r w:rsidRPr="00FF64BB"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="003108F0" w:rsidRPr="00FF64BB">
              <w:rPr>
                <w:rFonts w:ascii="TH SarabunPSK" w:hAnsi="TH SarabunPSK"/>
                <w:sz w:val="32"/>
              </w:rPr>
              <w:t>uas_u</w:t>
            </w:r>
            <w:r w:rsidR="00761C2D">
              <w:rPr>
                <w:rFonts w:ascii="TH SarabunPSK" w:hAnsi="TH SarabunPSK" w:cs="Angsana New"/>
                <w:sz w:val="32"/>
                <w:lang w:bidi="th-TH"/>
              </w:rPr>
              <w:t>r</w:t>
            </w:r>
            <w:r w:rsidR="003108F0" w:rsidRPr="00FF64BB">
              <w:rPr>
                <w:rFonts w:ascii="TH SarabunPSK" w:hAnsi="TH SarabunPSK"/>
                <w:sz w:val="32"/>
              </w:rPr>
              <w:t>@caat</w:t>
            </w:r>
            <w:r w:rsidR="003108F0" w:rsidRPr="00FF6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3108F0" w:rsidRPr="00FF64BB">
              <w:rPr>
                <w:rFonts w:ascii="TH SarabunPSK" w:hAnsi="TH SarabunPSK"/>
                <w:sz w:val="32"/>
              </w:rPr>
              <w:t>or</w:t>
            </w:r>
            <w:r w:rsidR="003108F0" w:rsidRPr="00FF6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3108F0" w:rsidRPr="00FF64BB">
              <w:rPr>
                <w:rFonts w:ascii="TH SarabunPSK" w:hAnsi="TH SarabunPSK"/>
                <w:sz w:val="32"/>
              </w:rPr>
              <w:t>th</w:t>
            </w:r>
          </w:p>
          <w:p w14:paraId="53446EE7" w14:textId="77777777" w:rsidR="003108F0" w:rsidRDefault="003108F0" w:rsidP="003108F0">
            <w:pPr>
              <w:pStyle w:val="TableParagraph"/>
              <w:tabs>
                <w:tab w:val="left" w:pos="282"/>
              </w:tabs>
              <w:spacing w:line="360" w:lineRule="auto"/>
              <w:ind w:right="169"/>
              <w:jc w:val="thaiDistribute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14:paraId="776A85C0" w14:textId="77777777" w:rsidR="003108F0" w:rsidRDefault="003108F0" w:rsidP="003108F0">
            <w:pPr>
              <w:pStyle w:val="TableParagraph"/>
              <w:tabs>
                <w:tab w:val="left" w:pos="282"/>
              </w:tabs>
              <w:spacing w:line="360" w:lineRule="auto"/>
              <w:ind w:right="169"/>
              <w:jc w:val="thaiDistribute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14:paraId="41E394FF" w14:textId="4BE3A62A" w:rsidR="003108F0" w:rsidRPr="009B4D75" w:rsidRDefault="003108F0" w:rsidP="003108F0">
            <w:pPr>
              <w:pStyle w:val="TableParagraph"/>
              <w:tabs>
                <w:tab w:val="left" w:pos="282"/>
              </w:tabs>
              <w:spacing w:line="360" w:lineRule="auto"/>
              <w:ind w:right="169"/>
              <w:jc w:val="thaiDistribute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3108F0" w:rsidRPr="00F2713F" w14:paraId="229D76A5" w14:textId="77777777" w:rsidTr="00B71F4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44"/>
        </w:trPr>
        <w:tc>
          <w:tcPr>
            <w:tcW w:w="9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2D5" w14:textId="7A2EFD1A" w:rsidR="003108F0" w:rsidRPr="00634CC8" w:rsidRDefault="003108F0" w:rsidP="003108F0">
            <w:pPr>
              <w:pStyle w:val="TableParagraph"/>
              <w:numPr>
                <w:ilvl w:val="0"/>
                <w:numId w:val="8"/>
              </w:numPr>
              <w:spacing w:before="195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4CC8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รายละเอียดผู้ขอและเอกสารที่ต้องยื่น</w:t>
            </w:r>
          </w:p>
        </w:tc>
      </w:tr>
      <w:tr w:rsidR="00F756F1" w:rsidRPr="00F2713F" w14:paraId="38542454" w14:textId="77777777" w:rsidTr="004C0A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34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A18" w14:textId="0ECC7FD4" w:rsidR="00F756F1" w:rsidRPr="00D65C27" w:rsidRDefault="004C0A8A" w:rsidP="004C0A8A">
            <w:pPr>
              <w:pStyle w:val="TableParagraph"/>
              <w:spacing w:before="195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65C2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เอกสารที่ต้องยื่น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4D4A" w14:textId="76B776DC" w:rsidR="00F756F1" w:rsidRPr="00D65C27" w:rsidRDefault="004C0A8A" w:rsidP="004C0A8A">
            <w:pPr>
              <w:pStyle w:val="TableParagraph"/>
              <w:spacing w:before="195"/>
              <w:jc w:val="center"/>
              <w:rPr>
                <w:rFonts w:ascii="TH SarabunPSK" w:hAnsi="TH SarabunPSK"/>
                <w:bCs/>
                <w:sz w:val="32"/>
                <w:cs/>
              </w:rPr>
            </w:pPr>
            <w:r w:rsidRPr="004C0A8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ยื่นมาด้วย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B8CC" w14:textId="265B2588" w:rsidR="004C0A8A" w:rsidRPr="00D65C27" w:rsidRDefault="00F756F1" w:rsidP="004C0A8A">
            <w:pPr>
              <w:pStyle w:val="TableParagraph"/>
              <w:spacing w:before="195"/>
              <w:ind w:left="-15" w:firstLine="391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65C2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ข้อมูลเพิ่มเติม</w:t>
            </w:r>
          </w:p>
        </w:tc>
      </w:tr>
      <w:tr w:rsidR="00F756F1" w:rsidRPr="00F2713F" w14:paraId="6F62D6CF" w14:textId="77777777" w:rsidTr="00B71F4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54"/>
        </w:trPr>
        <w:tc>
          <w:tcPr>
            <w:tcW w:w="9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28988" w14:textId="26E0C9EC" w:rsidR="00F756F1" w:rsidRPr="00F2713F" w:rsidRDefault="00F756F1" w:rsidP="002F0539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ทั่วไป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957E1F">
              <w:rPr>
                <w:rFonts w:ascii="TH SarabunPSK" w:hAnsi="TH SarabunPSK" w:cs="TH SarabunPSK"/>
                <w:sz w:val="32"/>
                <w:szCs w:val="32"/>
              </w:rPr>
              <w:t>eneral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756F1" w:rsidRPr="00F2713F" w14:paraId="117609F8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64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AA14" w14:textId="3345D420" w:rsidR="00F756F1" w:rsidRPr="00F2713F" w:rsidRDefault="00F756F1" w:rsidP="00802F85">
            <w:pPr>
              <w:pStyle w:val="TableParagraph"/>
              <w:ind w:left="460" w:right="80" w:hanging="3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0065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สถานที่ที่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 w:rsidRPr="000065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(</w:t>
            </w:r>
            <w:r w:rsidRPr="000065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คําอธิบายรายละเอียดของตําแหน่งที่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065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หรือขอบเขตของพื้นที่ปฏิบัติการ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</w:t>
            </w:r>
            <w:r w:rsidRPr="000065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จะต้องจัดเตรียมซึ่งอาจระบุไว้ในพิกัดละติจูดและลองจิจูด</w:t>
            </w:r>
            <w:r w:rsidRPr="000065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23269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A483E1" w14:textId="55E96FF1" w:rsidR="00F756F1" w:rsidRPr="00F2713F" w:rsidRDefault="00EE7634" w:rsidP="002F0539">
                <w:pPr>
                  <w:pStyle w:val="TableParagraph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1492" w14:textId="73599900" w:rsidR="00F756F1" w:rsidRPr="00F2713F" w:rsidRDefault="00F756F1" w:rsidP="00F756F1">
            <w:pPr>
              <w:pStyle w:val="TableParagraph"/>
              <w:spacing w:line="253" w:lineRule="exact"/>
              <w:ind w:left="1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โปรดระบุ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BF5473" w:rsidRPr="005F0F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100417780"/>
                <w:placeholder>
                  <w:docPart w:val="AA8C32B7A994499AAD41FCB2E34F8442"/>
                </w:placeholder>
                <w:showingPlcHdr/>
                <w:text/>
              </w:sdtPr>
              <w:sdtContent>
                <w:r w:rsidR="0062731B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  <w:r w:rsidR="005F0F1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756F1" w:rsidRPr="00F2713F" w14:paraId="14D54DF3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92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693C44" w14:textId="59B06A6E" w:rsidR="00F756F1" w:rsidRPr="00F2713F" w:rsidRDefault="00F756F1" w:rsidP="00802F85">
            <w:pPr>
              <w:pStyle w:val="TableParagraph"/>
              <w:ind w:left="460" w:right="80" w:hanging="35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802F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วันและเวลาที่เสนอเพื่อ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คืนภายในหนึ่งเดือนตามปฏิทิน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34609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14:paraId="783A0059" w14:textId="4D53EA81" w:rsidR="00F756F1" w:rsidRPr="00F2713F" w:rsidRDefault="00EE7634" w:rsidP="002F0539">
                <w:pPr>
                  <w:pStyle w:val="TableParagraph"/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2C5C14" w14:textId="22758389" w:rsidR="00F756F1" w:rsidRPr="00F2713F" w:rsidRDefault="00F756F1" w:rsidP="00F756F1">
            <w:pPr>
              <w:pStyle w:val="TableParagraph"/>
              <w:spacing w:line="253" w:lineRule="exact"/>
              <w:ind w:left="1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โปรดระบุ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5F0F1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2045786169"/>
                <w:placeholder>
                  <w:docPart w:val="250FC7B1AC2C4500B9981B8752A95BCF"/>
                </w:placeholder>
                <w:showingPlcHdr/>
                <w:text/>
              </w:sdtPr>
              <w:sdtContent>
                <w:r w:rsidR="005F0F1E"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2F0539" w:rsidRPr="00F2713F" w14:paraId="00B1CE6C" w14:textId="77777777" w:rsidTr="004C0A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71"/>
        </w:trPr>
        <w:tc>
          <w:tcPr>
            <w:tcW w:w="98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C614" w14:textId="77777777" w:rsidR="002F0539" w:rsidRDefault="002F0539" w:rsidP="004C0A8A">
            <w:pPr>
              <w:pStyle w:val="TableParagraph"/>
              <w:ind w:left="10" w:hanging="1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0A8A">
              <w:rPr>
                <w:rFonts w:ascii="TH SarabunPSK" w:hAnsi="TH SarabunPSK" w:cs="TH SarabunPSK" w:hint="cs"/>
                <w:bCs/>
                <w:sz w:val="32"/>
                <w:szCs w:val="32"/>
                <w:u w:val="thick"/>
                <w:cs/>
                <w:lang w:bidi="th-TH"/>
              </w:rPr>
              <w:t>ข้อกำหนดที่ต้องดำเนินการ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u w:val="thick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thick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b/>
                <w:sz w:val="32"/>
                <w:szCs w:val="32"/>
                <w:u w:val="thick"/>
              </w:rPr>
              <w:t>Requirements Compliance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62F4AE50" w14:textId="77777777" w:rsidR="002F0539" w:rsidRDefault="002F0539" w:rsidP="002F0539">
            <w:pPr>
              <w:rPr>
                <w:rFonts w:ascii="TH SarabunPSK" w:hAnsi="TH SarabunPSK"/>
                <w:i/>
                <w:iCs/>
                <w:sz w:val="32"/>
              </w:rPr>
            </w:pPr>
            <w:r w:rsidRPr="00204C7C">
              <w:rPr>
                <w:rFonts w:ascii="TH SarabunPSK" w:hAnsi="TH SarabunPSK"/>
                <w:i/>
                <w:iCs/>
                <w:sz w:val="32"/>
                <w:cs/>
              </w:rPr>
              <w:t xml:space="preserve">ทำเครื่องหมาย  </w:t>
            </w:r>
            <w:r w:rsidRPr="00204C7C">
              <w:rPr>
                <w:rFonts w:ascii="TH SarabunPSK" w:hAnsi="TH SarabunPSK"/>
                <w:b/>
                <w:bCs/>
                <w:sz w:val="32"/>
              </w:rPr>
              <w:t>X</w:t>
            </w:r>
            <w:r w:rsidRPr="00204C7C">
              <w:rPr>
                <w:rFonts w:ascii="TH SarabunPSK" w:hAnsi="TH SarabunPSK"/>
                <w:i/>
                <w:iCs/>
                <w:sz w:val="32"/>
                <w:cs/>
              </w:rPr>
              <w:t xml:space="preserve">  ในช่อง</w:t>
            </w:r>
            <w:r>
              <w:rPr>
                <w:rFonts w:ascii="TH SarabunPSK" w:hAnsi="TH SarabunPSK" w:hint="cs"/>
                <w:i/>
                <w:iCs/>
                <w:sz w:val="32"/>
                <w:cs/>
              </w:rPr>
              <w:t>สี่เหลี่ยม</w:t>
            </w:r>
            <w:r w:rsidRPr="00204C7C">
              <w:rPr>
                <w:rFonts w:ascii="TH SarabunPSK" w:hAnsi="TH SarabunPSK"/>
                <w:i/>
                <w:iCs/>
                <w:sz w:val="32"/>
                <w:cs/>
              </w:rPr>
              <w:t xml:space="preserve">หากสามารถจะดำเนินตามข้อกำหนดได้ ในกรณี ข้อใดไม่สามารถดำเนินการได้ </w:t>
            </w:r>
          </w:p>
          <w:p w14:paraId="597BE29F" w14:textId="2D52BB7D" w:rsidR="002F0539" w:rsidRPr="002F0539" w:rsidRDefault="002F0539" w:rsidP="002F0539">
            <w:pPr>
              <w:rPr>
                <w:rFonts w:ascii="TH SarabunPSK" w:hAnsi="TH SarabunPSK"/>
                <w:i/>
                <w:iCs/>
                <w:sz w:val="32"/>
              </w:rPr>
            </w:pPr>
            <w:r w:rsidRPr="00204C7C">
              <w:rPr>
                <w:rFonts w:ascii="TH SarabunPSK" w:hAnsi="TH SarabunPSK"/>
                <w:i/>
                <w:iCs/>
                <w:sz w:val="32"/>
                <w:cs/>
              </w:rPr>
              <w:t>ไม่ต้องทำเครื่องหมายใด</w:t>
            </w:r>
            <w:r w:rsidR="00802F85">
              <w:rPr>
                <w:rFonts w:ascii="TH SarabunPSK" w:hAnsi="TH SarabunPSK"/>
                <w:i/>
                <w:iCs/>
                <w:sz w:val="32"/>
              </w:rPr>
              <w:t xml:space="preserve"> </w:t>
            </w:r>
            <w:r w:rsidRPr="00204C7C">
              <w:rPr>
                <w:rFonts w:ascii="TH SarabunPSK" w:hAnsi="TH SarabunPSK"/>
                <w:i/>
                <w:iCs/>
                <w:sz w:val="32"/>
                <w:cs/>
              </w:rPr>
              <w:t>ๆ ในช่อง แต่ต้องระบุการดำเนินการโดยวิธีอื่น และรายละเอียดข้อมูลเพิ่มเติม</w:t>
            </w:r>
          </w:p>
        </w:tc>
      </w:tr>
      <w:tr w:rsidR="00F756F1" w:rsidRPr="00F2713F" w14:paraId="79A1E854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6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8C4D9" w14:textId="77777777" w:rsidR="00F756F1" w:rsidRPr="00F2713F" w:rsidRDefault="00F756F1" w:rsidP="00F756F1">
            <w:pPr>
              <w:pStyle w:val="TableParagraph"/>
              <w:spacing w:before="8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42B49AD7" w14:textId="50618E95" w:rsidR="00F756F1" w:rsidRPr="00F2713F" w:rsidRDefault="00F756F1" w:rsidP="00F756F1">
            <w:pPr>
              <w:pStyle w:val="TableParagraph"/>
              <w:ind w:left="10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ข้อกำหนดอุปกรณ์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Equipment 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equirements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A4FF87" w14:textId="77777777" w:rsidR="00F756F1" w:rsidRPr="004405CF" w:rsidRDefault="00F756F1" w:rsidP="00F756F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จะ</w:t>
            </w:r>
            <w:r w:rsidRPr="004405CF">
              <w:rPr>
                <w:rFonts w:ascii="TH SarabunPSK" w:hAnsi="TH SarabunPSK"/>
                <w:sz w:val="32"/>
                <w:cs/>
              </w:rPr>
              <w:t>ดำเนินการให้เป็นไปตาม</w:t>
            </w:r>
            <w:r>
              <w:rPr>
                <w:rFonts w:ascii="TH SarabunPSK" w:hAnsi="TH SarabunPSK" w:hint="cs"/>
                <w:sz w:val="32"/>
                <w:cs/>
              </w:rPr>
              <w:t>ข้อกำหนด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EB9437" w14:textId="7F74715E" w:rsidR="00F756F1" w:rsidRPr="00724C25" w:rsidRDefault="00F756F1" w:rsidP="00F756F1">
            <w:pPr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>ใช้การดำเนินการโดยวิธีอื่น แล</w:t>
            </w:r>
            <w:r>
              <w:rPr>
                <w:rFonts w:ascii="TH SarabunPSK" w:hAnsi="TH SarabunPSK" w:hint="cs"/>
                <w:sz w:val="32"/>
                <w:cs/>
              </w:rPr>
              <w:t>ะ</w:t>
            </w:r>
            <w:r w:rsidRPr="00724C25">
              <w:rPr>
                <w:rFonts w:ascii="TH SarabunPSK" w:hAnsi="TH SarabunPSK"/>
                <w:sz w:val="32"/>
                <w:cs/>
              </w:rPr>
              <w:t xml:space="preserve">รายละเอียดข้อมูลเพิ่มเติม </w:t>
            </w:r>
            <w:r>
              <w:rPr>
                <w:rFonts w:ascii="TH SarabunPSK" w:hAnsi="TH SarabunPSK"/>
                <w:sz w:val="32"/>
              </w:rPr>
              <w:br/>
            </w:r>
            <w:r w:rsidRPr="00724C25">
              <w:rPr>
                <w:rFonts w:ascii="TH SarabunPSK" w:hAnsi="TH SarabunPSK"/>
                <w:sz w:val="32"/>
                <w:cs/>
              </w:rPr>
              <w:t>(</w:t>
            </w:r>
            <w:r w:rsidRPr="00724C25">
              <w:rPr>
                <w:rFonts w:ascii="TH SarabunPSK" w:hAnsi="TH SarabunPSK"/>
                <w:sz w:val="32"/>
              </w:rPr>
              <w:t xml:space="preserve">Alternative </w:t>
            </w:r>
            <w:r w:rsidR="00802F85">
              <w:rPr>
                <w:rFonts w:ascii="TH SarabunPSK" w:hAnsi="TH SarabunPSK"/>
                <w:sz w:val="32"/>
              </w:rPr>
              <w:t>M</w:t>
            </w:r>
            <w:r w:rsidRPr="00724C25">
              <w:rPr>
                <w:rFonts w:ascii="TH SarabunPSK" w:hAnsi="TH SarabunPSK"/>
                <w:sz w:val="32"/>
              </w:rPr>
              <w:t xml:space="preserve">itigation and </w:t>
            </w:r>
            <w:r w:rsidR="00802F85">
              <w:rPr>
                <w:rFonts w:ascii="TH SarabunPSK" w:hAnsi="TH SarabunPSK"/>
                <w:sz w:val="32"/>
              </w:rPr>
              <w:t>S</w:t>
            </w:r>
            <w:r w:rsidRPr="00724C25">
              <w:rPr>
                <w:rFonts w:ascii="TH SarabunPSK" w:hAnsi="TH SarabunPSK"/>
                <w:sz w:val="32"/>
              </w:rPr>
              <w:t xml:space="preserve">upplementary </w:t>
            </w:r>
            <w:r w:rsidR="00802F85">
              <w:rPr>
                <w:rFonts w:ascii="TH SarabunPSK" w:hAnsi="TH SarabunPSK"/>
                <w:sz w:val="32"/>
              </w:rPr>
              <w:t>I</w:t>
            </w:r>
            <w:r w:rsidRPr="00724C25">
              <w:rPr>
                <w:rFonts w:ascii="TH SarabunPSK" w:hAnsi="TH SarabunPSK"/>
                <w:sz w:val="32"/>
              </w:rPr>
              <w:t>nformation</w:t>
            </w:r>
            <w:r>
              <w:rPr>
                <w:rFonts w:ascii="TH SarabunPSK" w:hAnsi="TH SarabunPSK"/>
                <w:sz w:val="32"/>
                <w:cs/>
              </w:rPr>
              <w:t>)</w:t>
            </w:r>
          </w:p>
        </w:tc>
      </w:tr>
      <w:tr w:rsidR="00F756F1" w:rsidRPr="00F2713F" w14:paraId="615D2BA8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63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E35D" w14:textId="6161BFEB" w:rsidR="00F756F1" w:rsidRPr="00F2713F" w:rsidRDefault="00F756F1" w:rsidP="00802F85">
            <w:pPr>
              <w:pStyle w:val="TableParagraph"/>
              <w:ind w:left="460" w:right="80" w:hanging="3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ระบบเพื่อความปลอดภัยในการบิน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ได้แก่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ระบบบันทึกการบิน (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light 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lang w:bidi="th-TH"/>
              </w:rPr>
              <w:t>og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และระบบ</w:t>
            </w:r>
            <w:r w:rsidR="00A573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รับรู้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ทางภูมิศาสตร์ (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G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lang w:bidi="th-TH"/>
              </w:rPr>
              <w:t>eo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lang w:bidi="th-TH"/>
              </w:rPr>
              <w:t>wareness</w:t>
            </w:r>
            <w:r w:rsidR="009B4D75" w:rsidRPr="00F430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36335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D14292" w14:textId="35E60CC2" w:rsidR="00F756F1" w:rsidRPr="00F2713F" w:rsidRDefault="00EE7634" w:rsidP="00142629">
                <w:pPr>
                  <w:pStyle w:val="TableParagraph"/>
                  <w:spacing w:before="1"/>
                  <w:ind w:left="532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C86F" w14:textId="67E9A15E" w:rsidR="00F756F1" w:rsidRPr="005F0F1E" w:rsidRDefault="005F0F1E" w:rsidP="00F756F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555896365"/>
                <w:placeholder>
                  <w:docPart w:val="7EB543C1297F45D0B2ECF7D5013B11C8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6DA36A87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19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50EA" w14:textId="3B25D1C1" w:rsidR="00F756F1" w:rsidRPr="00F2713F" w:rsidRDefault="00F756F1" w:rsidP="00802F85">
            <w:pPr>
              <w:pStyle w:val="TableParagraph"/>
              <w:ind w:left="460" w:right="80" w:hanging="3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ไฟแสดงตำแหน่ง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N</w:t>
            </w:r>
            <w:r w:rsidRPr="00B1314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avigation 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B13145">
              <w:rPr>
                <w:rFonts w:ascii="TH SarabunPSK" w:hAnsi="TH SarabunPSK" w:cs="TH SarabunPSK"/>
                <w:sz w:val="32"/>
                <w:szCs w:val="32"/>
                <w:lang w:bidi="th-TH"/>
              </w:rPr>
              <w:t>ighting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ควรติดตั้งระบบไฟป้องกันการชน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B1314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Strobe or 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  <w:r w:rsidRPr="00B13145">
              <w:rPr>
                <w:rFonts w:ascii="TH SarabunPSK" w:hAnsi="TH SarabunPSK" w:cs="TH SarabunPSK"/>
                <w:sz w:val="32"/>
                <w:szCs w:val="32"/>
                <w:lang w:bidi="th-TH"/>
              </w:rPr>
              <w:t>nti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  <w:r w:rsidRPr="00B1314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ollision </w:t>
            </w:r>
            <w:r w:rsidR="00802F85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B13145">
              <w:rPr>
                <w:rFonts w:ascii="TH SarabunPSK" w:hAnsi="TH SarabunPSK" w:cs="TH SarabunPSK"/>
                <w:sz w:val="32"/>
                <w:szCs w:val="32"/>
                <w:lang w:bidi="th-TH"/>
              </w:rPr>
              <w:t>ight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7750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AD14B3" w14:textId="1C5B4CE6" w:rsidR="00F756F1" w:rsidRPr="00F2713F" w:rsidRDefault="00EE7634" w:rsidP="00142629">
                <w:pPr>
                  <w:pStyle w:val="TableParagraph"/>
                  <w:spacing w:before="1"/>
                  <w:ind w:left="532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DBE3" w14:textId="051AC624" w:rsidR="00F756F1" w:rsidRPr="00F2713F" w:rsidRDefault="005F0F1E" w:rsidP="00F756F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2031710339"/>
                <w:placeholder>
                  <w:docPart w:val="41B4E028FC5C4EC3896930A34B6AB459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7D82369D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73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BFCB" w14:textId="0CE949B5" w:rsidR="00F756F1" w:rsidRPr="00F2713F" w:rsidRDefault="00F756F1" w:rsidP="00802F85">
            <w:pPr>
              <w:pStyle w:val="TableParagraph"/>
              <w:ind w:left="460" w:right="80" w:hanging="3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9B4D7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สถานีภาคพื้น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(</w:t>
            </w:r>
            <w:r w:rsidR="00802F85">
              <w:rPr>
                <w:rFonts w:ascii="TH SarabunPSK" w:hAnsi="TH SarabunPSK" w:cs="TH SarabunPSK"/>
                <w:spacing w:val="-4"/>
                <w:sz w:val="32"/>
                <w:szCs w:val="32"/>
              </w:rPr>
              <w:t>G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round </w:t>
            </w:r>
            <w:r w:rsidR="00802F85">
              <w:rPr>
                <w:rFonts w:ascii="TH SarabunPSK" w:hAnsi="TH SarabunPSK" w:cs="TH SarabunPSK"/>
                <w:spacing w:val="-4"/>
                <w:sz w:val="32"/>
                <w:szCs w:val="32"/>
              </w:rPr>
              <w:t>S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</w:rPr>
              <w:t>tation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) </w:t>
            </w:r>
            <w:r w:rsidRPr="009B4D7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หรือซอฟต์แวร์ของชุดควบคุม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(</w:t>
            </w:r>
            <w:r w:rsidR="00802F85">
              <w:rPr>
                <w:rFonts w:ascii="TH SarabunPSK" w:hAnsi="TH SarabunPSK" w:cs="TH SarabunPSK"/>
                <w:spacing w:val="-4"/>
                <w:sz w:val="32"/>
                <w:szCs w:val="32"/>
              </w:rPr>
              <w:t>R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emote </w:t>
            </w:r>
            <w:r w:rsidR="00802F85">
              <w:rPr>
                <w:rFonts w:ascii="TH SarabunPSK" w:hAnsi="TH SarabunPSK" w:cs="TH SarabunPSK"/>
                <w:spacing w:val="-4"/>
                <w:sz w:val="32"/>
                <w:szCs w:val="32"/>
              </w:rPr>
              <w:t>C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ontroller </w:t>
            </w:r>
            <w:r w:rsidR="00802F85">
              <w:rPr>
                <w:rFonts w:ascii="TH SarabunPSK" w:hAnsi="TH SarabunPSK" w:cs="TH SarabunPSK"/>
                <w:spacing w:val="-4"/>
                <w:sz w:val="32"/>
                <w:szCs w:val="32"/>
              </w:rPr>
              <w:t>S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</w:rPr>
              <w:t>oftware</w:t>
            </w:r>
            <w:r w:rsidRPr="009B4D75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) </w:t>
            </w:r>
            <w:r w:rsidRPr="009B4D7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จะต้องสามารถระบุตำแหน่งของอากาศยานที่เป็นปัจจุบันให้กับนักบินทราบได้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3479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DCA73D" w14:textId="75B85AB1" w:rsidR="00F756F1" w:rsidRPr="00F2713F" w:rsidRDefault="00EE7634" w:rsidP="00142629">
                <w:pPr>
                  <w:pStyle w:val="TableParagraph"/>
                  <w:spacing w:before="2"/>
                  <w:ind w:left="532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967D" w14:textId="56777943" w:rsidR="00F756F1" w:rsidRPr="00F2713F" w:rsidRDefault="005F0F1E" w:rsidP="00F756F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76246672"/>
                <w:placeholder>
                  <w:docPart w:val="A106A89CADAD4814817B799A6478E46E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1F649636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94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2F5" w14:textId="03A216FF" w:rsidR="00F756F1" w:rsidRPr="00F2713F" w:rsidRDefault="00F756F1" w:rsidP="00802F85">
            <w:pPr>
              <w:pStyle w:val="TableParagraph"/>
              <w:ind w:left="467" w:right="8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9B4D7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9B4D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ระบบป้องกันการชนและ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การหลบหลีก</w:t>
            </w:r>
            <w:r w:rsidR="009B4D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สิ่งกีดขวาง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442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C20676" w14:textId="5278674D" w:rsidR="00F756F1" w:rsidRPr="00F2713F" w:rsidRDefault="00EE7634" w:rsidP="00142629">
                <w:pPr>
                  <w:pStyle w:val="TableParagraph"/>
                  <w:spacing w:before="1"/>
                  <w:ind w:left="532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551" w14:textId="74CA402F" w:rsidR="00F756F1" w:rsidRPr="00F2713F" w:rsidRDefault="005F0F1E" w:rsidP="00F756F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699214572"/>
                <w:placeholder>
                  <w:docPart w:val="FA3C0B1EE867466DA569E055E7D7C1D2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3FC5DD33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64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4AAA" w14:textId="26862423" w:rsidR="00F756F1" w:rsidRPr="00F2713F" w:rsidRDefault="00F756F1" w:rsidP="00802F85">
            <w:pPr>
              <w:pStyle w:val="TableParagraph"/>
              <w:ind w:left="467" w:right="8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753C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ชุดอุปกรณ์ด้านความปลอดภัย</w:t>
            </w:r>
            <w:r w:rsidRPr="00753C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53C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ได้แก่</w:t>
            </w:r>
            <w:r w:rsidRPr="00753C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53C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ชุดสะท้อนแสง</w:t>
            </w:r>
            <w:r w:rsidRPr="00753C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53C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รองเท้านิรภัย</w:t>
            </w:r>
            <w:r w:rsidRPr="00753C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53C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สำหรับ</w:t>
            </w:r>
            <w:r w:rsidR="009B4D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นักบิน </w:t>
            </w:r>
            <w:r w:rsidRPr="00753C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บุคลากรและเจ้าหน้าที่ที่เกี่ยวข้องกับการปฏิบัติการบิน</w:t>
            </w:r>
            <w:r w:rsidRPr="00753C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6061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B44CAC" w14:textId="4123D78B" w:rsidR="00F756F1" w:rsidRPr="00F2713F" w:rsidRDefault="00EE7634" w:rsidP="00142629">
                <w:pPr>
                  <w:pStyle w:val="TableParagraph"/>
                  <w:spacing w:before="1"/>
                  <w:ind w:left="532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87F" w14:textId="719AF26C" w:rsidR="00F756F1" w:rsidRPr="00F2713F" w:rsidRDefault="005F0F1E" w:rsidP="00F756F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33890837"/>
                <w:placeholder>
                  <w:docPart w:val="76BBB8CF96F949238D94D479456B5B38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7EB3966C" w14:textId="77777777" w:rsidTr="004C0A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02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3B7EF" w14:textId="77777777" w:rsidR="00F756F1" w:rsidRPr="00F2713F" w:rsidRDefault="00F756F1" w:rsidP="00B030AE">
            <w:pPr>
              <w:pStyle w:val="TableParagraph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03740D77" w14:textId="39AC018D" w:rsidR="00F756F1" w:rsidRPr="00F2713F" w:rsidRDefault="00F756F1" w:rsidP="00B030AE">
            <w:pPr>
              <w:pStyle w:val="TableParagraph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ข้อกำหนดด้านบุคลากร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Personnel </w:t>
            </w:r>
            <w:r w:rsidR="00802F85"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/>
                <w:sz w:val="32"/>
                <w:szCs w:val="32"/>
              </w:rPr>
              <w:t>equirements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54634" w14:textId="77777777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>จะดำเนินการให้เป็นไปตามข้อกำหนด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306AB" w14:textId="47FEDE35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 xml:space="preserve">ใช้การดำเนินการโดยวิธีอื่น และรายละเอียดข้อมูลเพิ่มเติม </w:t>
            </w:r>
            <w:r w:rsidRPr="00724C25">
              <w:rPr>
                <w:rFonts w:ascii="TH SarabunPSK" w:hAnsi="TH SarabunPSK"/>
                <w:sz w:val="32"/>
              </w:rPr>
              <w:br/>
            </w:r>
            <w:r w:rsidRPr="00724C25">
              <w:rPr>
                <w:rFonts w:ascii="TH SarabunPSK" w:hAnsi="TH SarabunPSK"/>
                <w:sz w:val="32"/>
                <w:cs/>
              </w:rPr>
              <w:t>(</w:t>
            </w:r>
            <w:r w:rsidRPr="00724C25">
              <w:rPr>
                <w:rFonts w:ascii="TH SarabunPSK" w:hAnsi="TH SarabunPSK"/>
                <w:sz w:val="32"/>
              </w:rPr>
              <w:t xml:space="preserve">Alternative </w:t>
            </w:r>
            <w:r w:rsidR="004C0A8A">
              <w:rPr>
                <w:rFonts w:ascii="TH SarabunPSK" w:hAnsi="TH SarabunPSK"/>
                <w:sz w:val="32"/>
              </w:rPr>
              <w:t>M</w:t>
            </w:r>
            <w:r w:rsidRPr="00724C25">
              <w:rPr>
                <w:rFonts w:ascii="TH SarabunPSK" w:hAnsi="TH SarabunPSK"/>
                <w:sz w:val="32"/>
              </w:rPr>
              <w:t xml:space="preserve">itigation and </w:t>
            </w:r>
            <w:r w:rsidR="004C0A8A">
              <w:rPr>
                <w:rFonts w:ascii="TH SarabunPSK" w:hAnsi="TH SarabunPSK"/>
                <w:sz w:val="32"/>
              </w:rPr>
              <w:t>S</w:t>
            </w:r>
            <w:r w:rsidRPr="00724C25">
              <w:rPr>
                <w:rFonts w:ascii="TH SarabunPSK" w:hAnsi="TH SarabunPSK"/>
                <w:sz w:val="32"/>
              </w:rPr>
              <w:t xml:space="preserve">upplementary </w:t>
            </w:r>
            <w:r w:rsidR="004C0A8A">
              <w:rPr>
                <w:rFonts w:ascii="TH SarabunPSK" w:hAnsi="TH SarabunPSK"/>
                <w:sz w:val="32"/>
              </w:rPr>
              <w:t>I</w:t>
            </w:r>
            <w:r w:rsidRPr="00724C25">
              <w:rPr>
                <w:rFonts w:ascii="TH SarabunPSK" w:hAnsi="TH SarabunPSK"/>
                <w:sz w:val="32"/>
              </w:rPr>
              <w:t>nformation</w:t>
            </w:r>
            <w:r w:rsidRPr="00724C25">
              <w:rPr>
                <w:rFonts w:ascii="TH SarabunPSK" w:hAnsi="TH SarabunPSK"/>
                <w:sz w:val="32"/>
                <w:cs/>
              </w:rPr>
              <w:t>)</w:t>
            </w:r>
          </w:p>
        </w:tc>
      </w:tr>
      <w:tr w:rsidR="00F756F1" w:rsidRPr="00F2713F" w14:paraId="544F8C30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08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B84D" w14:textId="69C73B0E" w:rsidR="00F756F1" w:rsidRPr="00F2713F" w:rsidRDefault="00F756F1" w:rsidP="004C0A8A">
            <w:pPr>
              <w:pStyle w:val="TableParagraph"/>
              <w:ind w:left="566" w:right="93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นักบินมีความรู้เกี่ยวกับกฎหมาย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กฎระเบียบ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ที่เกี่ยวข้องกับอากาศยานซึ่งไม่มีนักบิน</w:t>
            </w:r>
            <w:r w:rsidRPr="00B131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และมีความรู้ความชำนาญในการบังคับอากาศยานและ</w:t>
            </w:r>
            <w:r w:rsidR="009B4D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Pr="00B131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ระบบของอากาศยานที่ใช้ใน</w:t>
            </w:r>
            <w:r w:rsidR="00E760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การปฏิบัติการบิน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90456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11409B" w14:textId="55153144" w:rsidR="00F756F1" w:rsidRPr="00F2713F" w:rsidRDefault="00EE7634" w:rsidP="00413FEC">
                <w:pPr>
                  <w:pStyle w:val="TableParagraph"/>
                  <w:spacing w:line="300" w:lineRule="exact"/>
                  <w:ind w:left="532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63F6" w14:textId="26CE88AB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395041552"/>
                <w:placeholder>
                  <w:docPart w:val="744CC094E745440C8E84F8C0021B17A8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1C5AE972" w14:textId="77777777" w:rsidTr="00B030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F3A5" w14:textId="1B317928" w:rsidR="00F756F1" w:rsidRPr="00F2713F" w:rsidRDefault="00F756F1" w:rsidP="004C0A8A">
            <w:pPr>
              <w:pStyle w:val="TableParagraph"/>
              <w:ind w:left="566" w:right="93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</w:t>
            </w:r>
            <w:r w:rsidR="009B4D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ช่วย</w:t>
            </w:r>
            <w:r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สังเกตการ</w:t>
            </w:r>
            <w:r w:rsidR="009B4D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บิน</w:t>
            </w:r>
            <w:r w:rsidRPr="00BB6E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BB6E87">
              <w:rPr>
                <w:rFonts w:ascii="TH SarabunPSK" w:hAnsi="TH SarabunPSK" w:cs="TH SarabunPSK"/>
                <w:sz w:val="32"/>
                <w:szCs w:val="32"/>
                <w:lang w:bidi="th-TH"/>
              </w:rPr>
              <w:t>Visual Observer, VO</w:t>
            </w:r>
            <w:r w:rsidRPr="00BB6E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ซึ่งนักบินรับรองว่าเป็นผู้มีความสามารถในการปฏิบัติ</w:t>
            </w:r>
            <w:r w:rsidR="004C0A8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การบินดังกล่าว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9668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ACAB20" w14:textId="06F6F30A" w:rsidR="00F756F1" w:rsidRPr="00F2713F" w:rsidRDefault="00EE7634" w:rsidP="00413FEC">
                <w:pPr>
                  <w:pStyle w:val="TableParagraph"/>
                  <w:spacing w:before="2" w:line="300" w:lineRule="exact"/>
                  <w:ind w:left="532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CE94" w14:textId="3AFAA0E5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2586323"/>
                <w:placeholder>
                  <w:docPart w:val="7D49FE0CF1684AA4A55FAD5FDA98E9CB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791DD3BE" w14:textId="77777777" w:rsidTr="00B030AE">
        <w:trPr>
          <w:trHeight w:val="1012"/>
        </w:trPr>
        <w:tc>
          <w:tcPr>
            <w:tcW w:w="5142" w:type="dxa"/>
            <w:gridSpan w:val="2"/>
          </w:tcPr>
          <w:p w14:paraId="66BA809F" w14:textId="1247DBC8" w:rsidR="00F756F1" w:rsidRPr="00F2713F" w:rsidRDefault="00F756F1" w:rsidP="004C0A8A">
            <w:pPr>
              <w:pStyle w:val="TableParagraph"/>
              <w:ind w:left="566" w:right="93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C0A8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มีการสื่อสารที่มีประสิทธิภาพระหว่างนักบิน และ</w:t>
            </w:r>
            <w:r w:rsidR="007F0B80"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</w:t>
            </w:r>
            <w:r w:rsidR="007F0B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ช่วย</w:t>
            </w:r>
            <w:r w:rsidR="007F0B80"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สังเกตการ</w:t>
            </w:r>
            <w:r w:rsidR="007F0B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</w:t>
            </w:r>
            <w:r w:rsidR="004C0A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อดระยะเวลาใน</w:t>
            </w:r>
            <w:r w:rsidR="00E760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</w:t>
            </w:r>
            <w:r w:rsidR="004C0A8A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 w:rsidR="00E760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การบิน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11749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1BE5352C" w14:textId="0F817201" w:rsidR="00F756F1" w:rsidRPr="00F2713F" w:rsidRDefault="00EE7634" w:rsidP="00413FEC">
                <w:pPr>
                  <w:pStyle w:val="TableParagraph"/>
                  <w:spacing w:before="1" w:line="300" w:lineRule="exact"/>
                  <w:ind w:left="535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4335918E" w14:textId="51DB6533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448237671"/>
                <w:placeholder>
                  <w:docPart w:val="0F907841532A483CB245F2D7EF6566DE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744AFA79" w14:textId="77777777" w:rsidTr="00B030AE">
        <w:trPr>
          <w:trHeight w:val="759"/>
        </w:trPr>
        <w:tc>
          <w:tcPr>
            <w:tcW w:w="5142" w:type="dxa"/>
            <w:gridSpan w:val="2"/>
            <w:shd w:val="clear" w:color="auto" w:fill="D9D9D9"/>
          </w:tcPr>
          <w:p w14:paraId="08511417" w14:textId="77777777" w:rsidR="00F756F1" w:rsidRPr="00F2713F" w:rsidRDefault="00F756F1" w:rsidP="00B030AE">
            <w:pPr>
              <w:pStyle w:val="TableParagraph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297C77C5" w14:textId="3F56E3EC" w:rsidR="00F756F1" w:rsidRPr="00F2713F" w:rsidRDefault="00F756F1" w:rsidP="00B030AE">
            <w:pPr>
              <w:pStyle w:val="TableParagraph"/>
              <w:ind w:left="1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การทำประกันภัย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2F0539">
              <w:rPr>
                <w:rFonts w:ascii="TH SarabunPSK" w:hAnsi="TH SarabunPSK" w:cs="TH SarabunPSK"/>
                <w:sz w:val="32"/>
                <w:szCs w:val="32"/>
                <w:lang w:bidi="th-TH"/>
              </w:rPr>
              <w:t>Insurance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7" w:type="dxa"/>
            <w:shd w:val="clear" w:color="auto" w:fill="D9D9D9"/>
          </w:tcPr>
          <w:p w14:paraId="270B89FF" w14:textId="77777777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>จะดำเนินการให้เป็นไปตามข้อกำหนด</w:t>
            </w:r>
          </w:p>
        </w:tc>
        <w:tc>
          <w:tcPr>
            <w:tcW w:w="3406" w:type="dxa"/>
            <w:shd w:val="clear" w:color="auto" w:fill="D9D9D9"/>
          </w:tcPr>
          <w:p w14:paraId="00B9D5C8" w14:textId="079AF626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 xml:space="preserve">ใช้การดำเนินการโดยวิธีอื่น และรายละเอียดข้อมูลเพิ่มเติม </w:t>
            </w:r>
            <w:r w:rsidRPr="00724C25">
              <w:rPr>
                <w:rFonts w:ascii="TH SarabunPSK" w:hAnsi="TH SarabunPSK"/>
                <w:sz w:val="32"/>
              </w:rPr>
              <w:br/>
            </w:r>
            <w:r w:rsidRPr="00724C25">
              <w:rPr>
                <w:rFonts w:ascii="TH SarabunPSK" w:hAnsi="TH SarabunPSK"/>
                <w:sz w:val="32"/>
                <w:cs/>
              </w:rPr>
              <w:t>(</w:t>
            </w:r>
            <w:r w:rsidRPr="00724C25">
              <w:rPr>
                <w:rFonts w:ascii="TH SarabunPSK" w:hAnsi="TH SarabunPSK"/>
                <w:sz w:val="32"/>
              </w:rPr>
              <w:t xml:space="preserve">Alternative </w:t>
            </w:r>
            <w:r w:rsidR="004C0A8A">
              <w:rPr>
                <w:rFonts w:ascii="TH SarabunPSK" w:hAnsi="TH SarabunPSK"/>
                <w:sz w:val="32"/>
              </w:rPr>
              <w:t>M</w:t>
            </w:r>
            <w:r w:rsidRPr="00724C25">
              <w:rPr>
                <w:rFonts w:ascii="TH SarabunPSK" w:hAnsi="TH SarabunPSK"/>
                <w:sz w:val="32"/>
              </w:rPr>
              <w:t xml:space="preserve">itigation and </w:t>
            </w:r>
            <w:r w:rsidR="004C0A8A">
              <w:rPr>
                <w:rFonts w:ascii="TH SarabunPSK" w:hAnsi="TH SarabunPSK"/>
                <w:sz w:val="32"/>
              </w:rPr>
              <w:t>S</w:t>
            </w:r>
            <w:r w:rsidRPr="00724C25">
              <w:rPr>
                <w:rFonts w:ascii="TH SarabunPSK" w:hAnsi="TH SarabunPSK"/>
                <w:sz w:val="32"/>
              </w:rPr>
              <w:t xml:space="preserve">upplementary </w:t>
            </w:r>
            <w:r w:rsidR="004C0A8A">
              <w:rPr>
                <w:rFonts w:ascii="TH SarabunPSK" w:hAnsi="TH SarabunPSK"/>
                <w:sz w:val="32"/>
              </w:rPr>
              <w:t>I</w:t>
            </w:r>
            <w:r w:rsidRPr="00724C25">
              <w:rPr>
                <w:rFonts w:ascii="TH SarabunPSK" w:hAnsi="TH SarabunPSK"/>
                <w:sz w:val="32"/>
              </w:rPr>
              <w:t>nformation</w:t>
            </w:r>
            <w:r w:rsidRPr="00724C25">
              <w:rPr>
                <w:rFonts w:ascii="TH SarabunPSK" w:hAnsi="TH SarabunPSK"/>
                <w:sz w:val="32"/>
                <w:cs/>
              </w:rPr>
              <w:t>)</w:t>
            </w:r>
          </w:p>
        </w:tc>
      </w:tr>
      <w:tr w:rsidR="00F756F1" w:rsidRPr="00F2713F" w14:paraId="7B56377F" w14:textId="77777777" w:rsidTr="004C0A8A">
        <w:trPr>
          <w:trHeight w:val="688"/>
        </w:trPr>
        <w:tc>
          <w:tcPr>
            <w:tcW w:w="5142" w:type="dxa"/>
            <w:gridSpan w:val="2"/>
            <w:tcBorders>
              <w:bottom w:val="single" w:sz="6" w:space="0" w:color="000000"/>
            </w:tcBorders>
          </w:tcPr>
          <w:p w14:paraId="7B77E339" w14:textId="4F20DF0F" w:rsidR="00F756F1" w:rsidRPr="00753C1C" w:rsidRDefault="00F756F1" w:rsidP="004C0A8A">
            <w:pPr>
              <w:pStyle w:val="TableParagraph"/>
              <w:ind w:left="566" w:right="93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3C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2F05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753C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9B4D7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มีการทำประกันภัยสำหรับความเสียหายอันเกิดแก่ร่างกาย ชีวิต ตลอดจนทรัพย์สินของบุคคลที่สาม วงเงินประกันไม่ต่ำกว่าหนึ่งล้านบาทต่อครั้ง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1479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bottom w:val="single" w:sz="6" w:space="0" w:color="000000"/>
                </w:tcBorders>
              </w:tcPr>
              <w:p w14:paraId="41550368" w14:textId="49638B1D" w:rsidR="00F756F1" w:rsidRPr="00F2713F" w:rsidRDefault="00EE7634" w:rsidP="00413FEC">
                <w:pPr>
                  <w:pStyle w:val="TableParagraph"/>
                  <w:spacing w:before="1" w:line="300" w:lineRule="exact"/>
                  <w:ind w:left="535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bottom w:val="single" w:sz="6" w:space="0" w:color="000000"/>
            </w:tcBorders>
          </w:tcPr>
          <w:p w14:paraId="757096CD" w14:textId="66DF8C93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294034757"/>
                <w:placeholder>
                  <w:docPart w:val="A2A706D80AA743C191D25025EB4989ED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1FDC7E14" w14:textId="77777777" w:rsidTr="00B030AE">
        <w:trPr>
          <w:trHeight w:val="758"/>
        </w:trPr>
        <w:tc>
          <w:tcPr>
            <w:tcW w:w="5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9BFB3F" w14:textId="77777777" w:rsidR="00F756F1" w:rsidRPr="00F2713F" w:rsidRDefault="00F756F1" w:rsidP="00B030AE">
            <w:pPr>
              <w:pStyle w:val="TableParagraph"/>
              <w:spacing w:before="11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3C028052" w14:textId="0F681B41" w:rsidR="00F756F1" w:rsidRPr="00F2713F" w:rsidRDefault="00F756F1" w:rsidP="00B030AE">
            <w:pPr>
              <w:pStyle w:val="TableParagraph"/>
              <w:tabs>
                <w:tab w:val="left" w:pos="541"/>
              </w:tabs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4C0A8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ข้อกำหนดด้านปฏิบัติการ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Operating</w:t>
            </w:r>
            <w:r w:rsidRPr="00F2713F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Requirements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019ADD" w14:textId="77777777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>จะดำเนินการให้เป็นไปตามข้อกำหนด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9ED84B" w14:textId="16D12A84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 xml:space="preserve">ใช้การดำเนินการโดยวิธีอื่น และรายละเอียดข้อมูลเพิ่มเติม </w:t>
            </w:r>
            <w:r w:rsidRPr="00724C25">
              <w:rPr>
                <w:rFonts w:ascii="TH SarabunPSK" w:hAnsi="TH SarabunPSK"/>
                <w:sz w:val="32"/>
              </w:rPr>
              <w:br/>
            </w:r>
            <w:r w:rsidRPr="00724C25">
              <w:rPr>
                <w:rFonts w:ascii="TH SarabunPSK" w:hAnsi="TH SarabunPSK"/>
                <w:sz w:val="32"/>
                <w:cs/>
              </w:rPr>
              <w:t>(</w:t>
            </w:r>
            <w:r w:rsidRPr="00724C25">
              <w:rPr>
                <w:rFonts w:ascii="TH SarabunPSK" w:hAnsi="TH SarabunPSK"/>
                <w:sz w:val="32"/>
              </w:rPr>
              <w:t xml:space="preserve">Alternative </w:t>
            </w:r>
            <w:r w:rsidR="004C0A8A">
              <w:rPr>
                <w:rFonts w:ascii="TH SarabunPSK" w:hAnsi="TH SarabunPSK"/>
                <w:sz w:val="32"/>
              </w:rPr>
              <w:t>M</w:t>
            </w:r>
            <w:r w:rsidRPr="00724C25">
              <w:rPr>
                <w:rFonts w:ascii="TH SarabunPSK" w:hAnsi="TH SarabunPSK"/>
                <w:sz w:val="32"/>
              </w:rPr>
              <w:t xml:space="preserve">itigation and </w:t>
            </w:r>
            <w:r w:rsidR="004C0A8A">
              <w:rPr>
                <w:rFonts w:ascii="TH SarabunPSK" w:hAnsi="TH SarabunPSK"/>
                <w:sz w:val="32"/>
              </w:rPr>
              <w:t>S</w:t>
            </w:r>
            <w:r w:rsidRPr="00724C25">
              <w:rPr>
                <w:rFonts w:ascii="TH SarabunPSK" w:hAnsi="TH SarabunPSK"/>
                <w:sz w:val="32"/>
              </w:rPr>
              <w:t xml:space="preserve">upplementary </w:t>
            </w:r>
            <w:r w:rsidR="004C0A8A">
              <w:rPr>
                <w:rFonts w:ascii="TH SarabunPSK" w:hAnsi="TH SarabunPSK"/>
                <w:sz w:val="32"/>
              </w:rPr>
              <w:t>I</w:t>
            </w:r>
            <w:r w:rsidRPr="00724C25">
              <w:rPr>
                <w:rFonts w:ascii="TH SarabunPSK" w:hAnsi="TH SarabunPSK"/>
                <w:sz w:val="32"/>
              </w:rPr>
              <w:t>nformation</w:t>
            </w:r>
            <w:r w:rsidRPr="00724C25">
              <w:rPr>
                <w:rFonts w:ascii="TH SarabunPSK" w:hAnsi="TH SarabunPSK"/>
                <w:sz w:val="32"/>
                <w:cs/>
              </w:rPr>
              <w:t>)</w:t>
            </w:r>
          </w:p>
        </w:tc>
      </w:tr>
      <w:tr w:rsidR="00F756F1" w:rsidRPr="00F2713F" w14:paraId="7E1800E5" w14:textId="77777777" w:rsidTr="00B030AE">
        <w:trPr>
          <w:trHeight w:val="759"/>
        </w:trPr>
        <w:tc>
          <w:tcPr>
            <w:tcW w:w="5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D78A" w14:textId="2B40CE9A" w:rsidR="009B4D75" w:rsidRDefault="00F756F1" w:rsidP="00CC23DE">
            <w:pPr>
              <w:pStyle w:val="TableParagraph"/>
              <w:ind w:left="566" w:right="93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นักบิน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 </w:t>
            </w:r>
            <w:r w:rsidR="009B4D75" w:rsidRPr="009B4D7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ผู้ช่วยสังเกตการบิน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สามารถมองเห็</w:t>
            </w:r>
            <w:r w:rsidR="009B4D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</w:p>
          <w:p w14:paraId="68DD8E05" w14:textId="1B241D2D" w:rsidR="00F756F1" w:rsidRPr="00F2713F" w:rsidRDefault="008F6E3E" w:rsidP="00CC23DE">
            <w:pPr>
              <w:pStyle w:val="TableParagraph"/>
              <w:ind w:left="566" w:right="93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F756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ห้วงอากาศ</w:t>
            </w:r>
            <w:r w:rsidR="00D84B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รอบข้าง</w:t>
            </w:r>
            <w:r w:rsidR="00F756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ได้ตลอดเวลา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67240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69E3DF8" w14:textId="1038D956" w:rsidR="00F756F1" w:rsidRPr="00F2713F" w:rsidRDefault="00EE7634" w:rsidP="00413FEC">
                <w:pPr>
                  <w:pStyle w:val="TableParagraph"/>
                  <w:spacing w:before="2" w:line="300" w:lineRule="exact"/>
                  <w:ind w:left="532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1900" w14:textId="3D819164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116880075"/>
                <w:placeholder>
                  <w:docPart w:val="65352B6F97614F988D8FC10282294CA7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4D0AD6EA" w14:textId="77777777" w:rsidTr="00B030AE">
        <w:trPr>
          <w:trHeight w:val="1726"/>
        </w:trPr>
        <w:tc>
          <w:tcPr>
            <w:tcW w:w="5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409B" w14:textId="0B8DC870" w:rsidR="00F756F1" w:rsidRPr="00F2713F" w:rsidRDefault="00F756F1" w:rsidP="00B030AE">
            <w:pPr>
              <w:pStyle w:val="TableParagraph"/>
              <w:ind w:left="566" w:right="93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9B4D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04C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นักบินต้องรักษาการสื่อสารที่มีประสิทธิภาพกับ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D84BAF" w:rsidRPr="009B4D7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ผู้ช่วยสังเกตการบิน </w:t>
            </w:r>
            <w:r w:rsidRPr="00204C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เพื่อให้ทราบตําแหน่ง 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204C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สูง </w:t>
            </w:r>
            <w:r w:rsidRPr="00204C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ท่าทางการบิน และ</w:t>
            </w:r>
            <w:r w:rsidR="00E86E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ตำแหน่ง</w:t>
            </w:r>
            <w:r w:rsidRPr="00204C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ของอากาศยานอย่างต่อเนื่อง รวมถึงข้อมูล</w:t>
            </w:r>
            <w:r w:rsidR="00E86E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สิ่งกีดขวาง เพื่อ</w:t>
            </w:r>
            <w:r w:rsidRPr="00204C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หลีกเลี่ยงการชนกันเพื่อความปลอดภัยใน</w:t>
            </w:r>
            <w:r w:rsidR="00E7605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การปฏิบัติการบิน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11065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A67E68" w14:textId="2798F918" w:rsidR="00F756F1" w:rsidRPr="00F2713F" w:rsidRDefault="00EE7634" w:rsidP="00413FEC">
                <w:pPr>
                  <w:pStyle w:val="TableParagraph"/>
                  <w:spacing w:before="2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3E9E" w14:textId="586BA5E9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718116951"/>
                <w:placeholder>
                  <w:docPart w:val="0AB99C8028654CFB8AC910D1A8FA81FB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314BB9FA" w14:textId="77777777" w:rsidTr="00B030AE">
        <w:trPr>
          <w:trHeight w:val="553"/>
        </w:trPr>
        <w:tc>
          <w:tcPr>
            <w:tcW w:w="5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AC98" w14:textId="6A19B4D8" w:rsidR="00F756F1" w:rsidRPr="00F2713F" w:rsidRDefault="00F756F1" w:rsidP="00B030AE">
            <w:pPr>
              <w:pStyle w:val="TableParagraph"/>
              <w:ind w:left="566" w:right="89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E14976" w:rsidRPr="00E149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ผู้ช่วยสังเกตการบินแต่ละคนจะต้องไม่สังเกตการอากาศยานมากกว่า 1 ลำ หรือช่วยสนับสนุนนักบินมากกว่าหนึ่งคนในเวลาเดียวกัน และไม่ควรได้รับมอบหมายหน้าที่อื่น ๆ พร้อมกัน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5714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061180A" w14:textId="2F5AB6F6" w:rsidR="00F756F1" w:rsidRPr="00F2713F" w:rsidRDefault="00EE7634" w:rsidP="00413FEC">
                <w:pPr>
                  <w:pStyle w:val="TableParagraph"/>
                  <w:spacing w:before="2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02C9" w14:textId="5E9884FB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572423190"/>
                <w:placeholder>
                  <w:docPart w:val="F44E1F614CB84030AEA85D13B2280398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3347C45D" w14:textId="77777777" w:rsidTr="00B030AE">
        <w:trPr>
          <w:trHeight w:val="1972"/>
        </w:trPr>
        <w:tc>
          <w:tcPr>
            <w:tcW w:w="5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874F" w14:textId="7CEA83B4" w:rsidR="00F756F1" w:rsidRPr="00F2713F" w:rsidRDefault="00F756F1" w:rsidP="004C0A8A">
            <w:pPr>
              <w:pStyle w:val="TableParagraph"/>
              <w:ind w:left="566" w:right="89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BA4252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ทำการสำรวจพื้นที่ปฏิบัติการและประเมินด้านความปลอดภัย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BA425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Conduct </w:t>
            </w:r>
            <w:r w:rsidR="004C0A8A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BA425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ite and </w:t>
            </w:r>
            <w:r w:rsidR="004C0A8A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  <w:r w:rsidRPr="00BA425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light </w:t>
            </w:r>
            <w:r w:rsidR="004C0A8A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BA425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afety </w:t>
            </w:r>
            <w:r w:rsidR="004C0A8A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  <w:r w:rsidRPr="00BA4252">
              <w:rPr>
                <w:rFonts w:ascii="TH SarabunPSK" w:hAnsi="TH SarabunPSK" w:cs="TH SarabunPSK"/>
                <w:sz w:val="32"/>
                <w:szCs w:val="32"/>
                <w:lang w:bidi="th-TH"/>
              </w:rPr>
              <w:t>ssessment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E149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ในเวลากลางวัน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เพื่อให้ทราบสภาพสถานที่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และแนวทางที่เหมาะสมใน</w:t>
            </w:r>
            <w:r w:rsidR="00E760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การปฏิบัติการบิน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รวมถึ</w:t>
            </w:r>
            <w:r w:rsidR="00E149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กรอกแบบฟอร์มการสำรวจพื้นที่และแบบฟอร์มที่เกี่ยวข้องให้ครบถ้วน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73253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95B339" w14:textId="59B4320F" w:rsidR="00F756F1" w:rsidRPr="00F2713F" w:rsidRDefault="00EE7634" w:rsidP="00413FEC">
                <w:pPr>
                  <w:pStyle w:val="TableParagraph"/>
                  <w:spacing w:before="1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5D28" w14:textId="39C72024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780545259"/>
                <w:placeholder>
                  <w:docPart w:val="3155154A9DD244F2A550C5342B42B08E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514C2B43" w14:textId="77777777" w:rsidTr="00B030AE">
        <w:trPr>
          <w:trHeight w:val="1816"/>
        </w:trPr>
        <w:tc>
          <w:tcPr>
            <w:tcW w:w="5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E67" w14:textId="7DC62BBF" w:rsidR="00F756F1" w:rsidRPr="00F2713F" w:rsidRDefault="00F756F1" w:rsidP="004C0A8A">
            <w:pPr>
              <w:pStyle w:val="TableParagraph"/>
              <w:ind w:left="566" w:right="89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จุดบินขึ้นและลง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รวมถึง</w:t>
            </w:r>
            <w:r w:rsidR="00E149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จุด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ลงจอดฉุกเฉิน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จะต้องมีแสงสว่างเพียงพอเพื่อให้การมองเห็นที่ชัดเจน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149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เพื่อความปลอดภัยและการ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อำนวยความสะดวกในการขึ้นและลงของอากาศยาน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และป้องกันบุคคลไม่เกี่ยวข้องเข้ามาในพื้นที่บินขึ้นลง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42426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628E926" w14:textId="72EE54C2" w:rsidR="00F756F1" w:rsidRPr="00F2713F" w:rsidRDefault="00EE7634" w:rsidP="00413FEC">
                <w:pPr>
                  <w:pStyle w:val="TableParagraph"/>
                  <w:spacing w:before="2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2794" w14:textId="389780A7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792481797"/>
                <w:placeholder>
                  <w:docPart w:val="DB61400474BE44FD8CA183388363ABA8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47366A06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1869"/>
        </w:trPr>
        <w:tc>
          <w:tcPr>
            <w:tcW w:w="5136" w:type="dxa"/>
          </w:tcPr>
          <w:p w14:paraId="722482A7" w14:textId="5AC80501" w:rsidR="00F756F1" w:rsidRPr="00F2713F" w:rsidRDefault="00F756F1" w:rsidP="004C0A8A">
            <w:pPr>
              <w:pStyle w:val="TableParagraph"/>
              <w:ind w:left="566" w:right="89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 w:rsidR="008D1112" w:rsidRPr="00E149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ผู้ช่วยสังเกตการบิน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และพนักงาน</w:t>
            </w:r>
            <w:r w:rsidRPr="004C0A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สนับสนุนคนอื่น</w:t>
            </w:r>
            <w:r w:rsidRPr="004C0A8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C0A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</w:t>
            </w:r>
            <w:r w:rsidR="00C71B6F" w:rsidRPr="004C0A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C0A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ต้องได้รับการบรรยายสรุป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เกี่ยวกับรายละเอียดของการปฏิบัติการ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71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เช่น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แผนการบิน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71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การลด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ความเสี่ยง</w:t>
            </w:r>
            <w:r w:rsidR="00C71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การจัดการ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ด้านความปลอดภัยที่เกี่ยวข้อง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มาตรการลดความเสี่ยงที่มีอยู่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ขั้นตอนปฏิบัติกรณีฉุกเฉิน</w:t>
            </w:r>
            <w:r w:rsidR="009F2C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เป็นต้น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44512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7DB52E49" w14:textId="1A68650C" w:rsidR="00F756F1" w:rsidRPr="00F2713F" w:rsidRDefault="00EE7634" w:rsidP="00EE7634">
                <w:pPr>
                  <w:pStyle w:val="TableParagraph"/>
                  <w:spacing w:line="300" w:lineRule="exact"/>
                  <w:ind w:left="95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2ABD9CD5" w14:textId="4B6167E9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652826694"/>
                <w:placeholder>
                  <w:docPart w:val="866B141A49F84EC08AF87C720F532CEF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320381FF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1074"/>
        </w:trPr>
        <w:tc>
          <w:tcPr>
            <w:tcW w:w="5136" w:type="dxa"/>
          </w:tcPr>
          <w:p w14:paraId="0D8E4F6F" w14:textId="09DB3174" w:rsidR="00F756F1" w:rsidRPr="00F2713F" w:rsidRDefault="00F756F1" w:rsidP="004C0A8A">
            <w:pPr>
              <w:pStyle w:val="TableParagraph"/>
              <w:ind w:left="566" w:right="89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นักบินจะต้องได้รับข้อมูลที่เกี่ยวข้อง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ได้แก่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ทัศนวิสั</w:t>
            </w:r>
            <w:r w:rsidR="009F2C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ภาคพื้นดิน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ฐานเมฆ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ความเร็วลม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และปริมาณน้ำฝน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ของพื้นที่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 w:rsidRPr="00E40B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จากกรมอุตุนิยมวิทยา</w:t>
            </w:r>
            <w:r w:rsidRPr="00E40B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3221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278A1457" w14:textId="1403146F" w:rsidR="00F756F1" w:rsidRPr="00F2713F" w:rsidRDefault="00EE7634" w:rsidP="00413FEC">
                <w:pPr>
                  <w:pStyle w:val="TableParagraph"/>
                  <w:spacing w:before="1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773B1E3A" w14:textId="3B210211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97054260"/>
                <w:placeholder>
                  <w:docPart w:val="F49B2C92B85044D8B7EE94FDED6B19D8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2BBD5C41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1133"/>
        </w:trPr>
        <w:tc>
          <w:tcPr>
            <w:tcW w:w="5136" w:type="dxa"/>
          </w:tcPr>
          <w:p w14:paraId="4B9ECEE8" w14:textId="4BCB9576" w:rsidR="009F2C8A" w:rsidRPr="00F2713F" w:rsidRDefault="00F756F1" w:rsidP="004C0A8A">
            <w:pPr>
              <w:pStyle w:val="TableParagraph"/>
              <w:ind w:left="566" w:right="89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ในพื้นที่หวงห้าม</w:t>
            </w:r>
            <w:r w:rsidR="009F2C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พื้นที่</w:t>
            </w:r>
            <w:r w:rsidR="002860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หวงห้ามเด็ด</w:t>
            </w:r>
            <w:r w:rsidR="009F2C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หรือพื้นที่อันตราย และไม่ทำการบรรทุกวัตถุอันตรา</w:t>
            </w:r>
            <w:r w:rsidR="009F2C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213755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267467C2" w14:textId="5119884C" w:rsidR="00F756F1" w:rsidRPr="00F2713F" w:rsidRDefault="00EE7634" w:rsidP="00413FEC">
                <w:pPr>
                  <w:pStyle w:val="TableParagraph"/>
                  <w:spacing w:before="2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5ABD5045" w14:textId="5BCB95E5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962883464"/>
                <w:placeholder>
                  <w:docPart w:val="23CFB425563948A4B7CC8B6ADA9A4577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37D5093C" w14:textId="77777777" w:rsidTr="00EE76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4485"/>
        </w:trPr>
        <w:tc>
          <w:tcPr>
            <w:tcW w:w="5136" w:type="dxa"/>
          </w:tcPr>
          <w:p w14:paraId="1A8906C0" w14:textId="37C1FD34" w:rsidR="00F756F1" w:rsidRDefault="004C0A8A" w:rsidP="004C0A8A">
            <w:pPr>
              <w:pStyle w:val="TableParagraph"/>
              <w:ind w:left="566" w:right="89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F756F1"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ต้องปฏิบัติตามข้อกำหนดอื่น</w:t>
            </w:r>
            <w:r w:rsidR="009F2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</w:p>
          <w:p w14:paraId="15D4C520" w14:textId="248B36B8" w:rsidR="00F756F1" w:rsidRDefault="00F756F1" w:rsidP="004C0A8A">
            <w:pPr>
              <w:pStyle w:val="TableParagraph"/>
              <w:ind w:left="566" w:right="89" w:hanging="2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ปฏิบัติการบิน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ในระยะสายตา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9B1A25" w14:textId="0BBEF448" w:rsidR="00F756F1" w:rsidRDefault="00F756F1" w:rsidP="004C0A8A">
            <w:pPr>
              <w:pStyle w:val="TableParagraph"/>
              <w:ind w:left="566" w:right="89" w:hanging="2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2C8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ระดับความสูงไม่เกิน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25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300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ฟุต</w:t>
            </w:r>
          </w:p>
          <w:p w14:paraId="3F46B5CA" w14:textId="37AE33EA" w:rsidR="00F756F1" w:rsidRDefault="00F756F1" w:rsidP="004C0A8A">
            <w:pPr>
              <w:pStyle w:val="TableParagraph"/>
              <w:ind w:left="566" w:right="89" w:hanging="2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รักษาระยะห่างด้านข้างกับบุคคล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โครงสร้างที่ไม่เกี่ยวข้องใด</w:t>
            </w:r>
            <w:r w:rsidR="009F2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252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14:paraId="16B8D0A4" w14:textId="310A75F8" w:rsidR="00F756F1" w:rsidRDefault="00F756F1" w:rsidP="004C0A8A">
            <w:pPr>
              <w:pStyle w:val="TableParagraph"/>
              <w:ind w:left="566" w:right="89" w:hanging="2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บรรทุกคน หรือสัตว์</w:t>
            </w:r>
            <w:r w:rsidRPr="00BA4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B28D747" w14:textId="795C7C63" w:rsidR="00F756F1" w:rsidRDefault="00F756F1" w:rsidP="004C0A8A">
            <w:pPr>
              <w:pStyle w:val="TableParagraph"/>
              <w:ind w:left="566" w:right="89" w:hanging="2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ทิ้งสิ่งของจากอากาศยาน</w:t>
            </w:r>
          </w:p>
          <w:p w14:paraId="26974897" w14:textId="2B9337FE" w:rsidR="00F756F1" w:rsidRDefault="00F756F1" w:rsidP="004C0A8A">
            <w:pPr>
              <w:pStyle w:val="TableParagraph"/>
              <w:ind w:left="566" w:right="89" w:hanging="2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อากาศยานมากกว่า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 ในเวลา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เดียวกัน</w:t>
            </w:r>
          </w:p>
          <w:p w14:paraId="5CDE15F7" w14:textId="77777777" w:rsidR="00B030AE" w:rsidRDefault="00B030AE" w:rsidP="00B030AE">
            <w:pPr>
              <w:pStyle w:val="ListParagraph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7A55E" w14:textId="2772095E" w:rsidR="00B030AE" w:rsidRPr="00F2713F" w:rsidRDefault="00B030AE" w:rsidP="00B030AE">
            <w:pPr>
              <w:pStyle w:val="ListParagraph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30698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03EFFA8B" w14:textId="5B0597BB" w:rsidR="00F756F1" w:rsidRPr="00F2713F" w:rsidRDefault="00EE7634" w:rsidP="00413FEC">
                <w:pPr>
                  <w:pStyle w:val="TableParagraph"/>
                  <w:spacing w:before="2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286B4F7C" w14:textId="6C85085D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073658454"/>
                <w:placeholder>
                  <w:docPart w:val="05106BFC650B4897B3AA82056E4B06FD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35DF2839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758"/>
        </w:trPr>
        <w:tc>
          <w:tcPr>
            <w:tcW w:w="5136" w:type="dxa"/>
            <w:shd w:val="clear" w:color="auto" w:fill="D9D9D9"/>
          </w:tcPr>
          <w:p w14:paraId="02D01DB0" w14:textId="77777777" w:rsidR="00F756F1" w:rsidRPr="00F2713F" w:rsidRDefault="00F756F1" w:rsidP="00102779">
            <w:pPr>
              <w:pStyle w:val="TableParagraph"/>
              <w:spacing w:before="11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050FA914" w14:textId="5B393AB5" w:rsidR="00F756F1" w:rsidRPr="00F2713F" w:rsidRDefault="00F756F1" w:rsidP="00102779">
            <w:pPr>
              <w:pStyle w:val="TableParagraph"/>
              <w:tabs>
                <w:tab w:val="left" w:pos="517"/>
              </w:tabs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1E79E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ข้อจำกัดสภาพอากาศ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Weather</w:t>
            </w:r>
            <w:r w:rsidRPr="00F2713F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1E79EA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imitations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7" w:type="dxa"/>
            <w:shd w:val="clear" w:color="auto" w:fill="D9D9D9"/>
          </w:tcPr>
          <w:p w14:paraId="44D62A53" w14:textId="77777777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>จะดำเนินการให้เป็นไปตามข้อกำหนด</w:t>
            </w:r>
          </w:p>
        </w:tc>
        <w:tc>
          <w:tcPr>
            <w:tcW w:w="3406" w:type="dxa"/>
            <w:shd w:val="clear" w:color="auto" w:fill="D9D9D9"/>
          </w:tcPr>
          <w:p w14:paraId="67229C9D" w14:textId="4F9C5E13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 xml:space="preserve">ใช้การดำเนินการโดยวิธีอื่น และรายละเอียดข้อมูลเพิ่มเติม </w:t>
            </w:r>
            <w:r w:rsidRPr="00724C25">
              <w:rPr>
                <w:rFonts w:ascii="TH SarabunPSK" w:hAnsi="TH SarabunPSK"/>
                <w:sz w:val="32"/>
              </w:rPr>
              <w:br/>
            </w:r>
            <w:r w:rsidR="001E79EA" w:rsidRPr="00724C25">
              <w:rPr>
                <w:rFonts w:ascii="TH SarabunPSK" w:hAnsi="TH SarabunPSK"/>
                <w:sz w:val="32"/>
                <w:cs/>
              </w:rPr>
              <w:t>(</w:t>
            </w:r>
            <w:r w:rsidR="001E79EA" w:rsidRPr="00724C25">
              <w:rPr>
                <w:rFonts w:ascii="TH SarabunPSK" w:hAnsi="TH SarabunPSK"/>
                <w:sz w:val="32"/>
              </w:rPr>
              <w:t xml:space="preserve">Alternative </w:t>
            </w:r>
            <w:r w:rsidR="001E79EA">
              <w:rPr>
                <w:rFonts w:ascii="TH SarabunPSK" w:hAnsi="TH SarabunPSK"/>
                <w:sz w:val="32"/>
              </w:rPr>
              <w:t>M</w:t>
            </w:r>
            <w:r w:rsidR="001E79EA" w:rsidRPr="00724C25">
              <w:rPr>
                <w:rFonts w:ascii="TH SarabunPSK" w:hAnsi="TH SarabunPSK"/>
                <w:sz w:val="32"/>
              </w:rPr>
              <w:t xml:space="preserve">itigation and </w:t>
            </w:r>
            <w:r w:rsidR="001E79EA">
              <w:rPr>
                <w:rFonts w:ascii="TH SarabunPSK" w:hAnsi="TH SarabunPSK"/>
                <w:sz w:val="32"/>
              </w:rPr>
              <w:t>S</w:t>
            </w:r>
            <w:r w:rsidR="001E79EA" w:rsidRPr="00724C25">
              <w:rPr>
                <w:rFonts w:ascii="TH SarabunPSK" w:hAnsi="TH SarabunPSK"/>
                <w:sz w:val="32"/>
              </w:rPr>
              <w:t xml:space="preserve">upplementary </w:t>
            </w:r>
            <w:r w:rsidR="001E79EA">
              <w:rPr>
                <w:rFonts w:ascii="TH SarabunPSK" w:hAnsi="TH SarabunPSK"/>
                <w:sz w:val="32"/>
              </w:rPr>
              <w:t>I</w:t>
            </w:r>
            <w:r w:rsidR="001E79EA" w:rsidRPr="00724C25">
              <w:rPr>
                <w:rFonts w:ascii="TH SarabunPSK" w:hAnsi="TH SarabunPSK"/>
                <w:sz w:val="32"/>
              </w:rPr>
              <w:t>nformation</w:t>
            </w:r>
            <w:r w:rsidR="001E79EA" w:rsidRPr="00724C25">
              <w:rPr>
                <w:rFonts w:ascii="TH SarabunPSK" w:hAnsi="TH SarabunPSK"/>
                <w:sz w:val="32"/>
                <w:cs/>
              </w:rPr>
              <w:t>)</w:t>
            </w:r>
          </w:p>
        </w:tc>
      </w:tr>
      <w:tr w:rsidR="00F756F1" w:rsidRPr="00F2713F" w14:paraId="21AF2794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928"/>
        </w:trPr>
        <w:tc>
          <w:tcPr>
            <w:tcW w:w="5136" w:type="dxa"/>
          </w:tcPr>
          <w:p w14:paraId="03FC02D8" w14:textId="49D452AD" w:rsidR="00F756F1" w:rsidRDefault="00F756F1" w:rsidP="001E79EA">
            <w:pPr>
              <w:pStyle w:val="TableParagraph"/>
              <w:numPr>
                <w:ilvl w:val="0"/>
                <w:numId w:val="47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บริเวณภาคพื้นดิน สามารถมองเห็นได้ชัดเจน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โดยนักบิน </w:t>
            </w:r>
            <w:r w:rsidR="008F238E" w:rsidRPr="00E149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ผู้ช่วยสังเกตการบิน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หรือพนักงานสนับสนุน เพื่อให้การบังคับและมองเห็น   อากาศยานเป็นไปอย่างมีประสิทธิภาพ</w:t>
            </w:r>
          </w:p>
          <w:p w14:paraId="7605D5FB" w14:textId="1E884565" w:rsidR="00F756F1" w:rsidRDefault="00F756F1" w:rsidP="001E79EA">
            <w:pPr>
              <w:pStyle w:val="TableParagraph"/>
              <w:numPr>
                <w:ilvl w:val="0"/>
                <w:numId w:val="47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911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บินเข้าไปใน</w:t>
            </w:r>
            <w:r w:rsidRPr="005911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เมฆ </w:t>
            </w:r>
            <w:r w:rsidRPr="005911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645CC53B" w14:textId="41044203" w:rsidR="00F756F1" w:rsidRPr="008F238E" w:rsidRDefault="00F756F1" w:rsidP="001E79EA">
            <w:pPr>
              <w:pStyle w:val="TableParagraph"/>
              <w:numPr>
                <w:ilvl w:val="0"/>
                <w:numId w:val="47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911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นักบินต้องสามารถทราบความเร็วลม บริเวณพื้นผิวของพื้นที่ที่จะ</w:t>
            </w:r>
            <w:r w:rsidR="00343C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ปฏิบัติการบิน</w:t>
            </w:r>
            <w:r w:rsidR="008F23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8F238E" w:rsidRPr="005911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ความเร็วลมไม่เกินกว่าที่บริษัทผู้ผลิตอากาศยานกำหนด</w:t>
            </w:r>
          </w:p>
          <w:p w14:paraId="5607427F" w14:textId="74C8AC38" w:rsidR="00F756F1" w:rsidRPr="005911AA" w:rsidRDefault="008F238E" w:rsidP="001E79EA">
            <w:pPr>
              <w:pStyle w:val="TableParagraph"/>
              <w:numPr>
                <w:ilvl w:val="0"/>
                <w:numId w:val="47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 w:rsidR="00F756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ในขณะที่จะเกิดพายุฝนหรือมรสุม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76012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6F8EE8B6" w14:textId="19374713" w:rsidR="00F756F1" w:rsidRPr="00F2713F" w:rsidRDefault="00EE7634" w:rsidP="00413FEC">
                <w:pPr>
                  <w:pStyle w:val="TableParagraph"/>
                  <w:spacing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58828181" w14:textId="3B28FE53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944533316"/>
                <w:placeholder>
                  <w:docPart w:val="F4754B8ECD9746C1854E7A84C983A1ED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75F33F57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759"/>
        </w:trPr>
        <w:tc>
          <w:tcPr>
            <w:tcW w:w="5136" w:type="dxa"/>
            <w:shd w:val="clear" w:color="auto" w:fill="D9D9D9"/>
          </w:tcPr>
          <w:p w14:paraId="578E19F4" w14:textId="77777777" w:rsidR="00F756F1" w:rsidRPr="00F2713F" w:rsidRDefault="00F756F1" w:rsidP="00102779">
            <w:pPr>
              <w:pStyle w:val="TableParagraph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01868088" w14:textId="622BED43" w:rsidR="00F756F1" w:rsidRPr="00753C1C" w:rsidRDefault="00F756F1" w:rsidP="00102779">
            <w:pPr>
              <w:pStyle w:val="TableParagraph"/>
              <w:tabs>
                <w:tab w:val="left" w:pos="506"/>
              </w:tabs>
              <w:ind w:left="10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7556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ขั้นตอนป</w:t>
            </w:r>
            <w:r w:rsidR="00663A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</w:t>
            </w:r>
            <w:r w:rsidR="00663A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กรณีฉุกเฉิน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Emergency Procedures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7" w:type="dxa"/>
            <w:shd w:val="clear" w:color="auto" w:fill="D9D9D9"/>
          </w:tcPr>
          <w:p w14:paraId="1FFDA18C" w14:textId="77777777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>จะดำเนินการให้เป็นไปตามข้อกำหนด</w:t>
            </w:r>
          </w:p>
        </w:tc>
        <w:tc>
          <w:tcPr>
            <w:tcW w:w="3406" w:type="dxa"/>
            <w:shd w:val="clear" w:color="auto" w:fill="D9D9D9"/>
          </w:tcPr>
          <w:p w14:paraId="602B3DEB" w14:textId="5ABF53D2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 xml:space="preserve">ใช้การดำเนินการโดยวิธีอื่น และรายละเอียดข้อมูลเพิ่มเติม </w:t>
            </w:r>
            <w:r w:rsidRPr="00724C25">
              <w:rPr>
                <w:rFonts w:ascii="TH SarabunPSK" w:hAnsi="TH SarabunPSK"/>
                <w:sz w:val="32"/>
              </w:rPr>
              <w:br/>
            </w:r>
            <w:r w:rsidR="001E79EA" w:rsidRPr="00724C25">
              <w:rPr>
                <w:rFonts w:ascii="TH SarabunPSK" w:hAnsi="TH SarabunPSK"/>
                <w:sz w:val="32"/>
                <w:cs/>
              </w:rPr>
              <w:t>(</w:t>
            </w:r>
            <w:r w:rsidR="001E79EA" w:rsidRPr="00724C25">
              <w:rPr>
                <w:rFonts w:ascii="TH SarabunPSK" w:hAnsi="TH SarabunPSK"/>
                <w:sz w:val="32"/>
              </w:rPr>
              <w:t xml:space="preserve">Alternative </w:t>
            </w:r>
            <w:r w:rsidR="001E79EA">
              <w:rPr>
                <w:rFonts w:ascii="TH SarabunPSK" w:hAnsi="TH SarabunPSK"/>
                <w:sz w:val="32"/>
              </w:rPr>
              <w:t>M</w:t>
            </w:r>
            <w:r w:rsidR="001E79EA" w:rsidRPr="00724C25">
              <w:rPr>
                <w:rFonts w:ascii="TH SarabunPSK" w:hAnsi="TH SarabunPSK"/>
                <w:sz w:val="32"/>
              </w:rPr>
              <w:t xml:space="preserve">itigation and </w:t>
            </w:r>
            <w:r w:rsidR="001E79EA">
              <w:rPr>
                <w:rFonts w:ascii="TH SarabunPSK" w:hAnsi="TH SarabunPSK"/>
                <w:sz w:val="32"/>
              </w:rPr>
              <w:t>S</w:t>
            </w:r>
            <w:r w:rsidR="001E79EA" w:rsidRPr="00724C25">
              <w:rPr>
                <w:rFonts w:ascii="TH SarabunPSK" w:hAnsi="TH SarabunPSK"/>
                <w:sz w:val="32"/>
              </w:rPr>
              <w:t xml:space="preserve">upplementary </w:t>
            </w:r>
            <w:r w:rsidR="001E79EA">
              <w:rPr>
                <w:rFonts w:ascii="TH SarabunPSK" w:hAnsi="TH SarabunPSK"/>
                <w:sz w:val="32"/>
              </w:rPr>
              <w:t>I</w:t>
            </w:r>
            <w:r w:rsidR="001E79EA" w:rsidRPr="00724C25">
              <w:rPr>
                <w:rFonts w:ascii="TH SarabunPSK" w:hAnsi="TH SarabunPSK"/>
                <w:sz w:val="32"/>
              </w:rPr>
              <w:t>nformation</w:t>
            </w:r>
            <w:r w:rsidR="001E79EA" w:rsidRPr="00724C25">
              <w:rPr>
                <w:rFonts w:ascii="TH SarabunPSK" w:hAnsi="TH SarabunPSK"/>
                <w:sz w:val="32"/>
                <w:cs/>
              </w:rPr>
              <w:t>)</w:t>
            </w:r>
          </w:p>
        </w:tc>
      </w:tr>
      <w:tr w:rsidR="00F756F1" w:rsidRPr="00F2713F" w14:paraId="3E760776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1927"/>
        </w:trPr>
        <w:tc>
          <w:tcPr>
            <w:tcW w:w="5136" w:type="dxa"/>
          </w:tcPr>
          <w:p w14:paraId="0FD1E265" w14:textId="50A40F75" w:rsidR="008F238E" w:rsidRPr="007556FA" w:rsidRDefault="00F756F1" w:rsidP="007556FA">
            <w:pPr>
              <w:pStyle w:val="TableParagraph"/>
              <w:numPr>
                <w:ilvl w:val="0"/>
                <w:numId w:val="48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237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นักบินจะต้องมีขั้นตอนปฏิบัติที่เหมาะสม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C237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และมีกลไกป้องกัน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ด้านความปลอดภัย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>ail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afe 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M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>echanism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C237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สําหรับกรณีฉุกเฉินระหว่างการปฏิบัติการบิน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C237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เช่นการสูญเสียคําสั่ง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ควบคุม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oss of 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>ommand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C237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และการเชื่อมโยงการควบคุม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ontrol 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>ink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C237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การสูญเสีย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อุปกรณ์</w:t>
            </w:r>
            <w:r w:rsidRPr="00C237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นําทาง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oss of 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N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avigation </w:t>
            </w:r>
            <w:r w:rsidR="001E79EA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C23791">
              <w:rPr>
                <w:rFonts w:ascii="TH SarabunPSK" w:hAnsi="TH SarabunPSK" w:cs="TH SarabunPSK"/>
                <w:sz w:val="32"/>
                <w:szCs w:val="32"/>
                <w:lang w:bidi="th-TH"/>
              </w:rPr>
              <w:t>ight</w:t>
            </w:r>
            <w:r w:rsidRPr="00C23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53009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01E704DA" w14:textId="5E77F721" w:rsidR="00F756F1" w:rsidRPr="00F2713F" w:rsidRDefault="00EE7634" w:rsidP="00413FEC">
                <w:pPr>
                  <w:pStyle w:val="TableParagraph"/>
                  <w:spacing w:before="1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16B1CF9A" w14:textId="3B7B087B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1755426909"/>
                <w:placeholder>
                  <w:docPart w:val="77700703F00A44E3BD17FB5649D447E2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1E47DAFE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758"/>
        </w:trPr>
        <w:tc>
          <w:tcPr>
            <w:tcW w:w="5136" w:type="dxa"/>
            <w:shd w:val="clear" w:color="auto" w:fill="D9D9D9"/>
          </w:tcPr>
          <w:p w14:paraId="51091368" w14:textId="77777777" w:rsidR="00F756F1" w:rsidRPr="00F2713F" w:rsidRDefault="00F756F1" w:rsidP="00102779">
            <w:pPr>
              <w:pStyle w:val="TableParagraph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643A58F1" w14:textId="3310A191" w:rsidR="00F756F1" w:rsidRPr="00F2713F" w:rsidRDefault="00F756F1" w:rsidP="007556FA">
            <w:pPr>
              <w:pStyle w:val="TableParagraph"/>
              <w:spacing w:before="1"/>
              <w:ind w:left="107" w:right="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การรายงานอุบัติเหตุและอุบัติการณ์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Incident and Accident Reporting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7" w:type="dxa"/>
            <w:shd w:val="clear" w:color="auto" w:fill="D9D9D9"/>
          </w:tcPr>
          <w:p w14:paraId="2D72FF6D" w14:textId="77777777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>จะดำเนินการให้เป็นไปตามข้อกำหนด</w:t>
            </w:r>
          </w:p>
        </w:tc>
        <w:tc>
          <w:tcPr>
            <w:tcW w:w="3406" w:type="dxa"/>
            <w:shd w:val="clear" w:color="auto" w:fill="D9D9D9"/>
          </w:tcPr>
          <w:p w14:paraId="2FBDC553" w14:textId="0CD7D927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 xml:space="preserve">ใช้การดำเนินการโดยวิธีอื่น และรายละเอียดข้อมูลเพิ่มเติม </w:t>
            </w:r>
            <w:r w:rsidRPr="00724C25">
              <w:rPr>
                <w:rFonts w:ascii="TH SarabunPSK" w:hAnsi="TH SarabunPSK"/>
                <w:sz w:val="32"/>
              </w:rPr>
              <w:br/>
            </w:r>
            <w:r w:rsidR="007556FA" w:rsidRPr="00724C25">
              <w:rPr>
                <w:rFonts w:ascii="TH SarabunPSK" w:hAnsi="TH SarabunPSK"/>
                <w:sz w:val="32"/>
                <w:cs/>
              </w:rPr>
              <w:t>(</w:t>
            </w:r>
            <w:r w:rsidR="007556FA" w:rsidRPr="00724C25">
              <w:rPr>
                <w:rFonts w:ascii="TH SarabunPSK" w:hAnsi="TH SarabunPSK"/>
                <w:sz w:val="32"/>
              </w:rPr>
              <w:t xml:space="preserve">Alternative </w:t>
            </w:r>
            <w:r w:rsidR="007556FA">
              <w:rPr>
                <w:rFonts w:ascii="TH SarabunPSK" w:hAnsi="TH SarabunPSK"/>
                <w:sz w:val="32"/>
              </w:rPr>
              <w:t>M</w:t>
            </w:r>
            <w:r w:rsidR="007556FA" w:rsidRPr="00724C25">
              <w:rPr>
                <w:rFonts w:ascii="TH SarabunPSK" w:hAnsi="TH SarabunPSK"/>
                <w:sz w:val="32"/>
              </w:rPr>
              <w:t xml:space="preserve">itigation and </w:t>
            </w:r>
            <w:r w:rsidR="007556FA">
              <w:rPr>
                <w:rFonts w:ascii="TH SarabunPSK" w:hAnsi="TH SarabunPSK"/>
                <w:sz w:val="32"/>
              </w:rPr>
              <w:t>S</w:t>
            </w:r>
            <w:r w:rsidR="007556FA" w:rsidRPr="00724C25">
              <w:rPr>
                <w:rFonts w:ascii="TH SarabunPSK" w:hAnsi="TH SarabunPSK"/>
                <w:sz w:val="32"/>
              </w:rPr>
              <w:t xml:space="preserve">upplementary </w:t>
            </w:r>
            <w:r w:rsidR="007556FA">
              <w:rPr>
                <w:rFonts w:ascii="TH SarabunPSK" w:hAnsi="TH SarabunPSK"/>
                <w:sz w:val="32"/>
              </w:rPr>
              <w:t>I</w:t>
            </w:r>
            <w:r w:rsidR="007556FA" w:rsidRPr="00724C25">
              <w:rPr>
                <w:rFonts w:ascii="TH SarabunPSK" w:hAnsi="TH SarabunPSK"/>
                <w:sz w:val="32"/>
              </w:rPr>
              <w:t>nformation</w:t>
            </w:r>
            <w:r w:rsidR="007556FA" w:rsidRPr="00724C25">
              <w:rPr>
                <w:rFonts w:ascii="TH SarabunPSK" w:hAnsi="TH SarabunPSK"/>
                <w:sz w:val="32"/>
                <w:cs/>
              </w:rPr>
              <w:t>)</w:t>
            </w:r>
          </w:p>
        </w:tc>
      </w:tr>
      <w:tr w:rsidR="00F756F1" w:rsidRPr="00F2713F" w14:paraId="70DA4A11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1272"/>
        </w:trPr>
        <w:tc>
          <w:tcPr>
            <w:tcW w:w="5136" w:type="dxa"/>
          </w:tcPr>
          <w:p w14:paraId="45A913F2" w14:textId="5AB2569F" w:rsidR="00F756F1" w:rsidRPr="00F2713F" w:rsidRDefault="00F756F1" w:rsidP="007556FA">
            <w:pPr>
              <w:pStyle w:val="TableParagraph"/>
              <w:numPr>
                <w:ilvl w:val="0"/>
                <w:numId w:val="49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27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กรณีเกิดอุบัติเห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ตุ </w:t>
            </w:r>
            <w:r w:rsidRPr="00D427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ซึ่งมีบุคคลบาดเจ็บหรือทรัพย์สินเกิ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</w:t>
            </w:r>
            <w:r w:rsidRPr="00D427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ความเสียหาย</w:t>
            </w:r>
            <w:r w:rsidRPr="00D42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427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แจ้ง</w:t>
            </w:r>
            <w:r w:rsidRPr="00D427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ตำรวจ</w:t>
            </w:r>
            <w:r w:rsidRPr="00D42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427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และรายงาน</w:t>
            </w:r>
            <w:r w:rsid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 w:rsidRPr="00D427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ฝ่ายมาตรฐานอากาศยานซึ่งไม่มีนักบิน</w:t>
            </w:r>
            <w:r w:rsid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556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Pr="00D42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427A2">
              <w:rPr>
                <w:rFonts w:ascii="TH SarabunPSK" w:hAnsi="TH SarabunPSK" w:cs="TH SarabunPSK"/>
                <w:sz w:val="32"/>
                <w:szCs w:val="32"/>
                <w:lang w:bidi="th-TH"/>
              </w:rPr>
              <w:t>uas</w:t>
            </w:r>
            <w:r w:rsidR="008F238E">
              <w:rPr>
                <w:rFonts w:ascii="TH SarabunPSK" w:hAnsi="TH SarabunPSK" w:cs="TH SarabunPSK"/>
                <w:sz w:val="32"/>
                <w:szCs w:val="32"/>
                <w:lang w:bidi="th-TH"/>
              </w:rPr>
              <w:t>_u</w:t>
            </w:r>
            <w:r w:rsidR="00761C2D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  <w:r w:rsidRPr="00D427A2">
              <w:rPr>
                <w:rFonts w:ascii="TH SarabunPSK" w:hAnsi="TH SarabunPSK" w:cs="TH SarabunPSK"/>
                <w:sz w:val="32"/>
                <w:szCs w:val="32"/>
                <w:lang w:bidi="th-TH"/>
              </w:rPr>
              <w:t>@caat</w:t>
            </w:r>
            <w:r w:rsidRPr="00D42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427A2">
              <w:rPr>
                <w:rFonts w:ascii="TH SarabunPSK" w:hAnsi="TH SarabunPSK" w:cs="TH SarabunPSK"/>
                <w:sz w:val="32"/>
                <w:szCs w:val="32"/>
                <w:lang w:bidi="th-TH"/>
              </w:rPr>
              <w:t>or</w:t>
            </w:r>
            <w:r w:rsidRPr="00D42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427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th </w:t>
            </w:r>
            <w:r w:rsidRPr="00D427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โดยเร็ว</w:t>
            </w:r>
            <w:r w:rsidR="008F238E" w:rsidRPr="006029A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ทั้งนี้ไม่เกิน</w:t>
            </w:r>
            <w:r w:rsidR="008F238E" w:rsidRPr="006029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F238E" w:rsidRPr="006029AB">
              <w:rPr>
                <w:rFonts w:ascii="TH SarabunPSK" w:hAnsi="TH SarabunPSK" w:cs="TH SarabunPSK"/>
                <w:sz w:val="32"/>
                <w:szCs w:val="32"/>
                <w:lang w:bidi="th-TH"/>
              </w:rPr>
              <w:t>24</w:t>
            </w:r>
            <w:r w:rsidR="008F238E" w:rsidRPr="006029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F238E" w:rsidRPr="006029A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นับจากเกิดเหตุ </w:t>
            </w:r>
            <w:r w:rsidRPr="00D42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97995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026F044F" w14:textId="22E61FCF" w:rsidR="00F756F1" w:rsidRPr="00F2713F" w:rsidRDefault="00EE7634" w:rsidP="00413FEC">
                <w:pPr>
                  <w:pStyle w:val="TableParagraph"/>
                  <w:spacing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7804F28F" w14:textId="1C3B78F9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735433611"/>
                <w:placeholder>
                  <w:docPart w:val="F2CC39C16CD943D69ACBCD69FA1FCC15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234F0064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1616"/>
        </w:trPr>
        <w:tc>
          <w:tcPr>
            <w:tcW w:w="5136" w:type="dxa"/>
          </w:tcPr>
          <w:p w14:paraId="0E4B18B0" w14:textId="7E57310F" w:rsidR="00F756F1" w:rsidRPr="007556FA" w:rsidRDefault="00F756F1" w:rsidP="00102779">
            <w:pPr>
              <w:pStyle w:val="TableParagraph"/>
              <w:numPr>
                <w:ilvl w:val="0"/>
                <w:numId w:val="48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029A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ผู้ได้รับอนุญาตจะต้องให้รายละเอียดเพิ่มเติมและ</w:t>
            </w:r>
            <w:r w:rsidRPr="006029A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029A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หรือผลการสอบสวนภายใน</w:t>
            </w:r>
            <w:r w:rsidRPr="006029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29A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6029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29A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29A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โดยเป็นลายลักษณ์อักษรทางอีเมล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6029AB"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  <w:r w:rsidRPr="006029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29AB">
              <w:rPr>
                <w:rFonts w:ascii="TH SarabunPSK" w:hAnsi="TH SarabunPSK" w:cs="TH SarabunPSK"/>
                <w:sz w:val="32"/>
                <w:szCs w:val="32"/>
                <w:lang w:bidi="th-TH"/>
              </w:rPr>
              <w:t>uas</w:t>
            </w:r>
            <w:r w:rsidR="008F238E">
              <w:rPr>
                <w:rFonts w:ascii="TH SarabunPSK" w:hAnsi="TH SarabunPSK" w:cs="TH SarabunPSK"/>
                <w:sz w:val="32"/>
                <w:szCs w:val="32"/>
                <w:lang w:bidi="th-TH"/>
              </w:rPr>
              <w:t>_ur</w:t>
            </w:r>
            <w:r w:rsidRPr="006029AB">
              <w:rPr>
                <w:rFonts w:ascii="TH SarabunPSK" w:hAnsi="TH SarabunPSK" w:cs="TH SarabunPSK"/>
                <w:sz w:val="32"/>
                <w:szCs w:val="32"/>
                <w:lang w:bidi="th-TH"/>
              </w:rPr>
              <w:t>@caat</w:t>
            </w:r>
            <w:r w:rsidRPr="006029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029AB">
              <w:rPr>
                <w:rFonts w:ascii="TH SarabunPSK" w:hAnsi="TH SarabunPSK" w:cs="TH SarabunPSK"/>
                <w:sz w:val="32"/>
                <w:szCs w:val="32"/>
                <w:lang w:bidi="th-TH"/>
              </w:rPr>
              <w:t>or</w:t>
            </w:r>
            <w:r w:rsidRPr="006029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029A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th </w:t>
            </w:r>
            <w:r w:rsidRPr="006029A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บันทึกเหตุการณ์</w:t>
            </w:r>
            <w:r w:rsidRPr="006029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29A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ทั้งหมดจะต้องได้รับเก็บการดูแลอย่างเหมาะสม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90182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71FEDC58" w14:textId="3175E39F" w:rsidR="00F756F1" w:rsidRPr="00F2713F" w:rsidRDefault="00EE7634" w:rsidP="00413FEC">
                <w:pPr>
                  <w:pStyle w:val="TableParagraph"/>
                  <w:spacing w:before="1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595815F3" w14:textId="1FE539A1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445269812"/>
                <w:placeholder>
                  <w:docPart w:val="E6D4AE93E6184AAAA5D0AF88BDCAAC8C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47733BB9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757"/>
        </w:trPr>
        <w:tc>
          <w:tcPr>
            <w:tcW w:w="5136" w:type="dxa"/>
            <w:shd w:val="clear" w:color="auto" w:fill="D9D9D9"/>
          </w:tcPr>
          <w:p w14:paraId="28CED27F" w14:textId="77777777" w:rsidR="00F756F1" w:rsidRPr="00F2713F" w:rsidRDefault="00F756F1" w:rsidP="00413FEC">
            <w:pPr>
              <w:pStyle w:val="TableParagraph"/>
              <w:spacing w:before="11" w:line="300" w:lineRule="exact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</w:p>
          <w:p w14:paraId="216E27A2" w14:textId="01E83F87" w:rsidR="00F756F1" w:rsidRPr="00F2713F" w:rsidRDefault="00F756F1" w:rsidP="00413FEC">
            <w:pPr>
              <w:pStyle w:val="TableParagraph"/>
              <w:spacing w:line="30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ซ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การประเมินความเสี่ยงด้านความปลอดภัยเบื้องต้น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Pre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556F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efined Safety Risk Assessment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7" w:type="dxa"/>
            <w:shd w:val="clear" w:color="auto" w:fill="D9D9D9"/>
          </w:tcPr>
          <w:p w14:paraId="19F32EFF" w14:textId="77777777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>จะดำเนินการให้เป็นไปตามข้อกำหนด</w:t>
            </w:r>
          </w:p>
        </w:tc>
        <w:tc>
          <w:tcPr>
            <w:tcW w:w="3406" w:type="dxa"/>
            <w:shd w:val="clear" w:color="auto" w:fill="D9D9D9"/>
          </w:tcPr>
          <w:p w14:paraId="215EA882" w14:textId="4133021D" w:rsidR="00F756F1" w:rsidRPr="00724C25" w:rsidRDefault="00F756F1" w:rsidP="00413FEC">
            <w:pPr>
              <w:spacing w:line="300" w:lineRule="exact"/>
              <w:jc w:val="center"/>
              <w:rPr>
                <w:rFonts w:ascii="TH SarabunPSK" w:hAnsi="TH SarabunPSK"/>
                <w:sz w:val="32"/>
              </w:rPr>
            </w:pPr>
            <w:r w:rsidRPr="00724C25">
              <w:rPr>
                <w:rFonts w:ascii="TH SarabunPSK" w:hAnsi="TH SarabunPSK"/>
                <w:sz w:val="32"/>
                <w:cs/>
              </w:rPr>
              <w:t xml:space="preserve">ใช้การดำเนินการโดยวิธีอื่น และรายละเอียดข้อมูลเพิ่มเติม </w:t>
            </w:r>
            <w:r w:rsidRPr="00724C25">
              <w:rPr>
                <w:rFonts w:ascii="TH SarabunPSK" w:hAnsi="TH SarabunPSK"/>
                <w:sz w:val="32"/>
              </w:rPr>
              <w:br/>
            </w:r>
            <w:r w:rsidR="007556FA" w:rsidRPr="00724C25">
              <w:rPr>
                <w:rFonts w:ascii="TH SarabunPSK" w:hAnsi="TH SarabunPSK"/>
                <w:sz w:val="32"/>
                <w:cs/>
              </w:rPr>
              <w:t>(</w:t>
            </w:r>
            <w:r w:rsidR="007556FA" w:rsidRPr="00724C25">
              <w:rPr>
                <w:rFonts w:ascii="TH SarabunPSK" w:hAnsi="TH SarabunPSK"/>
                <w:sz w:val="32"/>
              </w:rPr>
              <w:t xml:space="preserve">Alternative </w:t>
            </w:r>
            <w:r w:rsidR="007556FA">
              <w:rPr>
                <w:rFonts w:ascii="TH SarabunPSK" w:hAnsi="TH SarabunPSK"/>
                <w:sz w:val="32"/>
              </w:rPr>
              <w:t>M</w:t>
            </w:r>
            <w:r w:rsidR="007556FA" w:rsidRPr="00724C25">
              <w:rPr>
                <w:rFonts w:ascii="TH SarabunPSK" w:hAnsi="TH SarabunPSK"/>
                <w:sz w:val="32"/>
              </w:rPr>
              <w:t xml:space="preserve">itigation and </w:t>
            </w:r>
            <w:r w:rsidR="007556FA">
              <w:rPr>
                <w:rFonts w:ascii="TH SarabunPSK" w:hAnsi="TH SarabunPSK"/>
                <w:sz w:val="32"/>
              </w:rPr>
              <w:t>S</w:t>
            </w:r>
            <w:r w:rsidR="007556FA" w:rsidRPr="00724C25">
              <w:rPr>
                <w:rFonts w:ascii="TH SarabunPSK" w:hAnsi="TH SarabunPSK"/>
                <w:sz w:val="32"/>
              </w:rPr>
              <w:t xml:space="preserve">upplementary </w:t>
            </w:r>
            <w:r w:rsidR="007556FA">
              <w:rPr>
                <w:rFonts w:ascii="TH SarabunPSK" w:hAnsi="TH SarabunPSK"/>
                <w:sz w:val="32"/>
              </w:rPr>
              <w:t>I</w:t>
            </w:r>
            <w:r w:rsidR="007556FA" w:rsidRPr="00724C25">
              <w:rPr>
                <w:rFonts w:ascii="TH SarabunPSK" w:hAnsi="TH SarabunPSK"/>
                <w:sz w:val="32"/>
              </w:rPr>
              <w:t>nformation</w:t>
            </w:r>
            <w:r w:rsidR="007556FA" w:rsidRPr="00724C25">
              <w:rPr>
                <w:rFonts w:ascii="TH SarabunPSK" w:hAnsi="TH SarabunPSK"/>
                <w:sz w:val="32"/>
                <w:cs/>
              </w:rPr>
              <w:t>)</w:t>
            </w:r>
          </w:p>
        </w:tc>
      </w:tr>
      <w:tr w:rsidR="00F756F1" w:rsidRPr="00F2713F" w14:paraId="1CFEC160" w14:textId="77777777" w:rsidTr="001027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1652"/>
        </w:trPr>
        <w:tc>
          <w:tcPr>
            <w:tcW w:w="5136" w:type="dxa"/>
          </w:tcPr>
          <w:p w14:paraId="2AC70066" w14:textId="53DB8FCA" w:rsidR="00F756F1" w:rsidRPr="00AF596E" w:rsidRDefault="00F756F1" w:rsidP="007556FA">
            <w:pPr>
              <w:pStyle w:val="TableParagraph"/>
              <w:numPr>
                <w:ilvl w:val="0"/>
                <w:numId w:val="50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ไฟแสดงตำแหน่ง</w:t>
            </w:r>
            <w:r w:rsidRPr="00FD7F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t>N</w:t>
            </w:r>
            <w:r w:rsidRPr="00FD7F8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avigation </w:t>
            </w:r>
            <w:r w:rsid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FD7F83">
              <w:rPr>
                <w:rFonts w:ascii="TH SarabunPSK" w:hAnsi="TH SarabunPSK" w:cs="TH SarabunPSK"/>
                <w:sz w:val="32"/>
                <w:szCs w:val="32"/>
                <w:lang w:bidi="th-TH"/>
              </w:rPr>
              <w:t>ighting</w:t>
            </w:r>
            <w:r w:rsidRPr="00FD7F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ต้องเปิดอยู</w:t>
            </w:r>
            <w:r w:rsidR="008F23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ตลอดเวลาในขณะ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 w:rsidRPr="00FD7F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นักบิน</w:t>
            </w:r>
            <w:r w:rsidRPr="00FD7F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FD7F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หรือผู้</w:t>
            </w:r>
            <w:r w:rsidR="007F0B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ช่วย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สังเกตการ</w:t>
            </w:r>
            <w:r w:rsidR="007F0B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บิน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สามารถมองเห็นระบุตำแหน่ง</w:t>
            </w:r>
            <w:r w:rsidRPr="00FD7F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ทิศทาง</w:t>
            </w:r>
            <w:r w:rsidRPr="00FD7F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ของอากาศยาน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12204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2F671AE1" w14:textId="3D4EAF1B" w:rsidR="00F756F1" w:rsidRPr="00F2713F" w:rsidRDefault="00EE7634" w:rsidP="00AC12D4">
                <w:pPr>
                  <w:pStyle w:val="TableParagraph"/>
                  <w:spacing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217EEAB4" w14:textId="08A84F9B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955140178"/>
                <w:placeholder>
                  <w:docPart w:val="A97FC44B9FFF443CADEC901039565B52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448C3015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1010"/>
        </w:trPr>
        <w:tc>
          <w:tcPr>
            <w:tcW w:w="5136" w:type="dxa"/>
          </w:tcPr>
          <w:p w14:paraId="2F2EB480" w14:textId="7B704462" w:rsidR="00175C1A" w:rsidRPr="007556FA" w:rsidRDefault="00F756F1" w:rsidP="007556FA">
            <w:pPr>
              <w:pStyle w:val="TableParagraph"/>
              <w:numPr>
                <w:ilvl w:val="0"/>
                <w:numId w:val="50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ก่อนขึ้น</w:t>
            </w:r>
            <w:r w:rsidR="00343C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ปฏิบัติการบิน</w:t>
            </w:r>
            <w:r w:rsidRPr="00BB6E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อากาศยานจะต้อง</w:t>
            </w:r>
            <w:r w:rsidR="00175C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สามารถ   </w:t>
            </w:r>
            <w:r w:rsidR="00175C1A" w:rsidRPr="007556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เชื่อมต่อ</w:t>
            </w:r>
            <w:r w:rsidRPr="007556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สัญญาณดาวเทียม</w:t>
            </w:r>
            <w:r w:rsidR="00175C1A" w:rsidRPr="007556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</w:t>
            </w:r>
            <w:r w:rsidRPr="007556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  <w:r w:rsidRP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chieve a </w:t>
            </w:r>
            <w:r w:rsid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7556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ositive </w:t>
            </w:r>
          </w:p>
          <w:p w14:paraId="744D4C60" w14:textId="1D915B2C" w:rsidR="00F756F1" w:rsidRPr="00F2713F" w:rsidRDefault="007556FA" w:rsidP="007556FA">
            <w:pPr>
              <w:pStyle w:val="TableParagraph"/>
              <w:ind w:left="566" w:right="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="00F756F1" w:rsidRPr="00BB6E8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atellite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="00F756F1" w:rsidRPr="00BB6E87">
              <w:rPr>
                <w:rFonts w:ascii="TH SarabunPSK" w:hAnsi="TH SarabunPSK" w:cs="TH SarabunPSK"/>
                <w:sz w:val="32"/>
                <w:szCs w:val="32"/>
                <w:lang w:bidi="th-TH"/>
              </w:rPr>
              <w:t>ock</w:t>
            </w:r>
            <w:r w:rsidR="00F756F1" w:rsidRPr="00BB6E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F756F1"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อย่างน้อย</w:t>
            </w:r>
            <w:r w:rsidR="00F756F1" w:rsidRPr="00BB6E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756F1" w:rsidRPr="00BB6E87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="00F756F1" w:rsidRPr="00BB6E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756F1" w:rsidRPr="00BB6E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ดวง</w:t>
            </w:r>
            <w:r w:rsidR="00F756F1" w:rsidRPr="00BB6E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204555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5477EA2C" w14:textId="48B86AD7" w:rsidR="00F756F1" w:rsidRPr="00F2713F" w:rsidRDefault="00EE7634" w:rsidP="00AC12D4">
                <w:pPr>
                  <w:pStyle w:val="TableParagraph"/>
                  <w:spacing w:before="1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175F7806" w14:textId="4ED27934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848206783"/>
                <w:placeholder>
                  <w:docPart w:val="38ECAEF18BB84BC195803BE4AF96289F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3C91C62E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552"/>
        </w:trPr>
        <w:tc>
          <w:tcPr>
            <w:tcW w:w="5136" w:type="dxa"/>
          </w:tcPr>
          <w:p w14:paraId="511D6E6B" w14:textId="147E736A" w:rsidR="00F756F1" w:rsidRPr="005C5955" w:rsidRDefault="00F756F1" w:rsidP="005C5955">
            <w:pPr>
              <w:pStyle w:val="TableParagraph"/>
              <w:numPr>
                <w:ilvl w:val="0"/>
                <w:numId w:val="50"/>
              </w:numPr>
              <w:ind w:right="8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56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467A">
              <w:rPr>
                <w:rFonts w:ascii="TH SarabunPSK" w:hAnsi="TH SarabunPSK" w:cs="TH SarabunPSK"/>
                <w:sz w:val="32"/>
                <w:szCs w:val="32"/>
                <w:cs/>
              </w:rPr>
              <w:t>นักบินจะต้องมีขั้นตอนปฏิบัติที่เหมาะสม และมีกลไกป้องกันความไม่ปลอดภัย (</w:t>
            </w:r>
            <w:r w:rsidR="007556FA"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  <w:r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>ail</w:t>
            </w:r>
            <w:r w:rsidRPr="00A746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556FA"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afe </w:t>
            </w:r>
            <w:r w:rsidR="007556FA"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>M</w:t>
            </w:r>
            <w:r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>echanism</w:t>
            </w:r>
            <w:r w:rsidRPr="00A746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556FA"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7467A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สําหรับกรณีฉุกเฉินระหว่างการปฏิบัติการบิน เช่นการสูญเสียคําสั่ง</w:t>
            </w:r>
            <w:r w:rsidR="00175C1A" w:rsidRPr="00A746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</w:t>
            </w:r>
            <w:r w:rsidRPr="00A74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556FA"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oss of </w:t>
            </w:r>
            <w:r w:rsidR="007556FA"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  <w:r w:rsidRPr="00A7467A">
              <w:rPr>
                <w:rFonts w:ascii="TH SarabunPSK" w:hAnsi="TH SarabunPSK" w:cs="TH SarabunPSK"/>
                <w:sz w:val="32"/>
                <w:szCs w:val="32"/>
                <w:lang w:bidi="th-TH"/>
              </w:rPr>
              <w:t>ommand</w:t>
            </w:r>
            <w:r w:rsidRPr="00A7467A">
              <w:rPr>
                <w:rFonts w:ascii="TH SarabunPSK" w:hAnsi="TH SarabunPSK" w:cs="TH SarabunPSK"/>
                <w:sz w:val="32"/>
                <w:szCs w:val="32"/>
                <w:cs/>
              </w:rPr>
              <w:t>) แล</w:t>
            </w:r>
            <w:r w:rsidR="00175C1A" w:rsidRPr="00A7467A">
              <w:rPr>
                <w:rFonts w:ascii="TH SarabunPSK" w:hAnsi="TH SarabunPSK" w:cs="TH SarabunPSK" w:hint="cs"/>
                <w:sz w:val="32"/>
                <w:szCs w:val="32"/>
                <w:cs/>
              </w:rPr>
              <w:t>ะเชื่อมต่อ</w:t>
            </w:r>
            <w:r w:rsidR="005C59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595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  <w:r w:rsidRP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ontrol </w:t>
            </w:r>
            <w:r w:rsid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>ink</w:t>
            </w:r>
            <w:r w:rsidRPr="005C5955">
              <w:rPr>
                <w:rFonts w:ascii="TH SarabunPSK" w:hAnsi="TH SarabunPSK" w:cs="TH SarabunPSK"/>
                <w:sz w:val="32"/>
                <w:szCs w:val="32"/>
                <w:cs/>
              </w:rPr>
              <w:t>) การสูญเสียไฟนําทาง (</w:t>
            </w:r>
            <w:r w:rsid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>oss of</w:t>
            </w:r>
            <w:r w:rsid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</w:t>
            </w:r>
            <w:r w:rsidRP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avigation </w:t>
            </w:r>
            <w:r w:rsid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Pr="005C5955">
              <w:rPr>
                <w:rFonts w:ascii="TH SarabunPSK" w:hAnsi="TH SarabunPSK" w:cs="TH SarabunPSK"/>
                <w:sz w:val="32"/>
                <w:szCs w:val="32"/>
                <w:lang w:bidi="th-TH"/>
              </w:rPr>
              <w:t>ight</w:t>
            </w:r>
            <w:r w:rsidRPr="005C59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0370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7121E213" w14:textId="6B2494A8" w:rsidR="00F756F1" w:rsidRPr="00C52B72" w:rsidRDefault="00EE7634" w:rsidP="00AC12D4">
                <w:pPr>
                  <w:pStyle w:val="TableParagraph"/>
                  <w:spacing w:before="1" w:line="300" w:lineRule="exact"/>
                  <w:ind w:left="532"/>
                  <w:rPr>
                    <w:rFonts w:ascii="TH SarabunPSK" w:hAnsi="TH SarabunPSK"/>
                    <w:sz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3BEADFA0" w14:textId="5CAACA0D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1563982350"/>
                <w:placeholder>
                  <w:docPart w:val="BA39FB30EC094CE6AEB0E531F92ABC9B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03A4D0A2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966"/>
        </w:trPr>
        <w:tc>
          <w:tcPr>
            <w:tcW w:w="5136" w:type="dxa"/>
          </w:tcPr>
          <w:p w14:paraId="3F6CB05F" w14:textId="3EE5E3F2" w:rsidR="00F756F1" w:rsidRPr="00F2713F" w:rsidRDefault="00F756F1" w:rsidP="00102779">
            <w:pPr>
              <w:pStyle w:val="TableParagraph"/>
              <w:spacing w:before="102"/>
              <w:ind w:left="467" w:right="94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75C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ซอฟต์แวร์ของชุดควบคุม</w:t>
            </w:r>
            <w:r w:rsidRPr="00FD7F8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5C5955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FD7F83">
              <w:rPr>
                <w:rFonts w:ascii="TH SarabunPSK" w:hAnsi="TH SarabunPSK" w:cs="TH SarabunPSK"/>
                <w:sz w:val="32"/>
                <w:szCs w:val="32"/>
              </w:rPr>
              <w:t xml:space="preserve">emote </w:t>
            </w:r>
            <w:r w:rsidR="005C595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D7F83">
              <w:rPr>
                <w:rFonts w:ascii="TH SarabunPSK" w:hAnsi="TH SarabunPSK" w:cs="TH SarabunPSK"/>
                <w:sz w:val="32"/>
                <w:szCs w:val="32"/>
              </w:rPr>
              <w:t xml:space="preserve">ontroller </w:t>
            </w:r>
            <w:r w:rsidR="005C5955">
              <w:rPr>
                <w:rFonts w:ascii="TH SarabunPSK" w:hAnsi="TH SarabunPSK" w:cs="TH SarabunPSK"/>
                <w:spacing w:val="-4"/>
                <w:sz w:val="32"/>
                <w:szCs w:val="32"/>
              </w:rPr>
              <w:t>S</w:t>
            </w:r>
            <w:r w:rsidRPr="00175C1A">
              <w:rPr>
                <w:rFonts w:ascii="TH SarabunPSK" w:hAnsi="TH SarabunPSK" w:cs="TH SarabunPSK"/>
                <w:spacing w:val="-4"/>
                <w:sz w:val="32"/>
                <w:szCs w:val="32"/>
              </w:rPr>
              <w:t>oftware</w:t>
            </w:r>
            <w:r w:rsidRPr="00175C1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) </w:t>
            </w:r>
            <w:r w:rsidRPr="00175C1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จะต้องสามารถระบุตำแหน่งของอากาศยาน</w:t>
            </w:r>
            <w:r w:rsidRPr="00FD7F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ที่เป็นปัจจุบัน</w:t>
            </w:r>
            <w:r w:rsidR="00175C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</w:t>
            </w:r>
          </w:p>
        </w:tc>
        <w:tc>
          <w:tcPr>
            <w:tcW w:w="1277" w:type="dxa"/>
          </w:tcPr>
          <w:p w14:paraId="47B7084C" w14:textId="77777777" w:rsidR="00F756F1" w:rsidRDefault="00F756F1" w:rsidP="00AC12D4">
            <w:pPr>
              <w:pStyle w:val="TableParagraph"/>
              <w:spacing w:line="300" w:lineRule="exact"/>
              <w:ind w:left="532"/>
              <w:rPr>
                <w:rFonts w:ascii="Segoe UI Symbol" w:hAnsi="Segoe UI Symbol" w:cs="Segoe UI Symbol"/>
                <w:sz w:val="32"/>
                <w:szCs w:val="32"/>
              </w:rPr>
            </w:pPr>
          </w:p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42221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C63901" w14:textId="677F1D0B" w:rsidR="00F756F1" w:rsidRPr="00F2713F" w:rsidRDefault="00EE7634" w:rsidP="00AC12D4">
                <w:pPr>
                  <w:pStyle w:val="TableParagraph"/>
                  <w:spacing w:before="1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406" w:type="dxa"/>
          </w:tcPr>
          <w:p w14:paraId="7685BCB1" w14:textId="0BE313E6" w:rsidR="00F756F1" w:rsidRPr="00F2713F" w:rsidRDefault="005F0F1E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860827454"/>
                <w:placeholder>
                  <w:docPart w:val="19233719029946D3802618D122FE35A0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  <w:tr w:rsidR="00F756F1" w:rsidRPr="00F2713F" w14:paraId="177CB883" w14:textId="77777777" w:rsidTr="00B030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486"/>
        </w:trPr>
        <w:tc>
          <w:tcPr>
            <w:tcW w:w="5136" w:type="dxa"/>
          </w:tcPr>
          <w:p w14:paraId="300B79A3" w14:textId="06D6FA2D" w:rsidR="00F756F1" w:rsidRPr="00F2713F" w:rsidRDefault="00F756F1" w:rsidP="006F7CC4">
            <w:pPr>
              <w:pStyle w:val="TableParagraph"/>
              <w:tabs>
                <w:tab w:val="left" w:pos="311"/>
              </w:tabs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271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6F7C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75C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มีผู้ช่วย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สังเกตการ</w:t>
            </w:r>
            <w:r w:rsidR="00175C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F2713F">
              <w:rPr>
                <w:rFonts w:ascii="TH SarabunPSK" w:hAnsi="TH SarabunPSK" w:cs="TH SarabunPSK"/>
                <w:sz w:val="32"/>
                <w:szCs w:val="32"/>
              </w:rPr>
              <w:t>Visual Observer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39912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14:paraId="43461ED5" w14:textId="69DAB838" w:rsidR="00F756F1" w:rsidRPr="00F2713F" w:rsidRDefault="00EE7634" w:rsidP="00AC12D4">
                <w:pPr>
                  <w:pStyle w:val="TableParagraph"/>
                  <w:spacing w:before="1" w:line="300" w:lineRule="exact"/>
                  <w:ind w:left="532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7419A931" w14:textId="7A308EEB" w:rsidR="00F756F1" w:rsidRPr="00F2713F" w:rsidRDefault="0062731B" w:rsidP="00413FEC">
            <w:pPr>
              <w:pStyle w:val="TableParagraph"/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608933664"/>
                <w:placeholder>
                  <w:docPart w:val="C0C9CC24805A42E5984F111CB819F4DA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</w:tr>
    </w:tbl>
    <w:p w14:paraId="26BF28DF" w14:textId="77777777" w:rsidR="00F756F1" w:rsidRPr="00F2713F" w:rsidRDefault="00F756F1" w:rsidP="00F756F1">
      <w:pPr>
        <w:pStyle w:val="BodyText"/>
        <w:rPr>
          <w:rFonts w:ascii="TH SarabunPSK" w:hAnsi="TH SarabunPSK" w:cs="TH SarabunPSK"/>
          <w:b/>
          <w:i/>
          <w:sz w:val="32"/>
          <w:szCs w:val="32"/>
        </w:rPr>
      </w:pPr>
    </w:p>
    <w:p w14:paraId="0E8FBE18" w14:textId="77777777" w:rsidR="00F756F1" w:rsidRPr="00F2713F" w:rsidRDefault="00F756F1" w:rsidP="00F756F1">
      <w:pPr>
        <w:pStyle w:val="BodyText"/>
        <w:spacing w:before="9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573B35E" wp14:editId="12B4C996">
                <wp:simplePos x="0" y="0"/>
                <wp:positionH relativeFrom="page">
                  <wp:posOffset>812165</wp:posOffset>
                </wp:positionH>
                <wp:positionV relativeFrom="paragraph">
                  <wp:posOffset>200660</wp:posOffset>
                </wp:positionV>
                <wp:extent cx="6299200" cy="28575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285750"/>
                          <a:chOff x="1279" y="316"/>
                          <a:chExt cx="9920" cy="450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9" y="331"/>
                            <a:ext cx="98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9" y="736"/>
                            <a:ext cx="98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9" y="706"/>
                            <a:ext cx="98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39" y="736"/>
                            <a:ext cx="6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94" y="31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4" y="34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54" y="31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346"/>
                            <a:ext cx="98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019F0" w14:textId="77777777" w:rsidR="00CC23DE" w:rsidRPr="00C52B72" w:rsidRDefault="00CC23DE" w:rsidP="00F756F1">
                              <w:pPr>
                                <w:spacing w:before="19"/>
                                <w:ind w:left="109"/>
                                <w:rPr>
                                  <w:rFonts w:ascii="TH SarabunPSK" w:hAnsi="TH SarabunPSK"/>
                                  <w:bCs/>
                                  <w:i/>
                                  <w:sz w:val="32"/>
                                  <w:cs/>
                                </w:rPr>
                              </w:pPr>
                              <w:r w:rsidRPr="00C52B72">
                                <w:rPr>
                                  <w:rFonts w:ascii="TH SarabunPSK" w:hAnsi="TH SarabunPSK"/>
                                  <w:bCs/>
                                  <w:i/>
                                  <w:sz w:val="32"/>
                                  <w:cs/>
                                </w:rPr>
                                <w:t>รับรองข้อมูลและลงนาม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B35E" id="Group 5" o:spid="_x0000_s1026" style="position:absolute;margin-left:63.95pt;margin-top:15.8pt;width:496pt;height:22.5pt;z-index:-251656192;mso-wrap-distance-left:0;mso-wrap-distance-right:0;mso-position-horizontal-relative:page" coordorigin="1279,316" coordsize="992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">
                <v:line id="Line 13" o:spid="_x0000_s1027" style="position:absolute;visibility:visible;mso-wrap-style:square" from="1309,331" to="11139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rect id="Rectangle 12" o:spid="_x0000_s1028" style="position:absolute;left:1309;top:736;width:98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1" o:spid="_x0000_s1029" style="position:absolute;left:1309;top:706;width:98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6" o:spid="_x0000_s1030" style="position:absolute;left:11139;top:736;width: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9" o:spid="_x0000_s1031" style="position:absolute;visibility:visible;mso-wrap-style:square" from="1294,316" to="1294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<v:line id="Line 8" o:spid="_x0000_s1032" style="position:absolute;visibility:visible;mso-wrap-style:square" from="11184,346" to="11184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<v:line id="Line 7" o:spid="_x0000_s1033" style="position:absolute;visibility:visible;mso-wrap-style:square" from="11154,316" to="11154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1309;top:346;width:98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9E019F0" w14:textId="77777777" w:rsidR="00CC23DE" w:rsidRPr="00C52B72" w:rsidRDefault="00CC23DE" w:rsidP="00F756F1">
                        <w:pPr>
                          <w:spacing w:before="19"/>
                          <w:ind w:left="109"/>
                          <w:rPr>
                            <w:rFonts w:ascii="TH SarabunPSK" w:hAnsi="TH SarabunPSK"/>
                            <w:bCs/>
                            <w:i/>
                            <w:sz w:val="32"/>
                            <w:cs/>
                          </w:rPr>
                        </w:pPr>
                        <w:r w:rsidRPr="00C52B72">
                          <w:rPr>
                            <w:rFonts w:ascii="TH SarabunPSK" w:hAnsi="TH SarabunPSK"/>
                            <w:bCs/>
                            <w:i/>
                            <w:sz w:val="32"/>
                            <w:cs/>
                          </w:rPr>
                          <w:t>รับรองข้อมูลและลงนาม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7C5258" w14:textId="14669DBF" w:rsidR="00F756F1" w:rsidRPr="00C52B72" w:rsidRDefault="00F756F1" w:rsidP="00F756F1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ข้าพเจ้า</w:t>
      </w:r>
      <w:r w:rsidR="00175C1A">
        <w:rPr>
          <w:rFonts w:ascii="TH SarabunPSK" w:hAnsi="TH SarabunPSK" w:cs="TH SarabunPSK" w:hint="cs"/>
          <w:sz w:val="32"/>
          <w:szCs w:val="32"/>
          <w:cs/>
          <w:lang w:bidi="th-TH"/>
        </w:rPr>
        <w:t>ขอ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รับรองว่า</w:t>
      </w:r>
    </w:p>
    <w:p w14:paraId="2B6FD994" w14:textId="77777777" w:rsidR="00F756F1" w:rsidRPr="00C52B72" w:rsidRDefault="00F756F1" w:rsidP="00F756F1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C52B72">
        <w:rPr>
          <w:rFonts w:ascii="TH SarabunPSK" w:hAnsi="TH SarabunPSK" w:cs="TH SarabunPSK" w:hint="eastAsia"/>
          <w:sz w:val="32"/>
          <w:szCs w:val="32"/>
          <w:cs/>
          <w:lang w:bidi="th-TH"/>
        </w:rPr>
        <w:t>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ข้อมูลที่ให้ไว้ใน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คำร้อง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นี้ถูกต้อง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CFAD3E9" w14:textId="63DF3859" w:rsidR="00F756F1" w:rsidRPr="00F2713F" w:rsidRDefault="00F756F1" w:rsidP="00F756F1">
      <w:pPr>
        <w:pStyle w:val="BodyTex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C52B72">
        <w:rPr>
          <w:rFonts w:ascii="TH SarabunPSK" w:hAnsi="TH SarabunPSK" w:cs="TH SarabunPSK" w:hint="eastAsia"/>
          <w:sz w:val="32"/>
          <w:szCs w:val="32"/>
          <w:cs/>
          <w:lang w:bidi="th-TH"/>
        </w:rPr>
        <w:t>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75C1A">
        <w:rPr>
          <w:rFonts w:ascii="TH SarabunPSK" w:hAnsi="TH SarabunPSK" w:cs="TH SarabunPSK" w:hint="cs"/>
          <w:sz w:val="32"/>
          <w:szCs w:val="32"/>
          <w:cs/>
          <w:lang w:bidi="th-TH"/>
        </w:rPr>
        <w:t>จะ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ดําเนินงาน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เป็นไปตามข้อกําหนด</w:t>
      </w:r>
      <w:r w:rsidRPr="00C52B7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เงื่อนไข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ต่าง</w:t>
      </w:r>
      <w:r w:rsidR="00175C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="00175C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ในการอนุญาต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52B7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C52B72">
        <w:rPr>
          <w:rFonts w:ascii="TH SarabunPSK" w:hAnsi="TH SarabunPSK" w:cs="TH SarabunPSK" w:hint="eastAsia"/>
          <w:sz w:val="32"/>
          <w:szCs w:val="32"/>
          <w:cs/>
          <w:lang w:bidi="th-TH"/>
        </w:rPr>
        <w:t>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รับผิดชอบทุกเรื่องที่เกี่ยวข้องกับการ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ปฏิบัติการในครั้งนี้ 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รวมถึงการประสานงานกับ</w:t>
      </w:r>
      <w:r w:rsidRPr="00C52B7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กพท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52B7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52B72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เมื่อจําเป็น</w:t>
      </w:r>
    </w:p>
    <w:p w14:paraId="3DA086FC" w14:textId="34AC0329" w:rsidR="00F756F1" w:rsidRDefault="00F756F1" w:rsidP="00F756F1">
      <w:pPr>
        <w:pStyle w:val="BodyText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Style w:val="TableGrid"/>
        <w:tblpPr w:leftFromText="180" w:rightFromText="180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731B" w14:paraId="402FAA2E" w14:textId="77777777" w:rsidTr="0062731B">
        <w:trPr>
          <w:trHeight w:val="163"/>
        </w:trPr>
        <w:tc>
          <w:tcPr>
            <w:tcW w:w="5210" w:type="dxa"/>
            <w:vAlign w:val="bottom"/>
          </w:tcPr>
          <w:p w14:paraId="0B640AE6" w14:textId="33A53164" w:rsidR="0062731B" w:rsidRPr="0062731B" w:rsidRDefault="0062731B" w:rsidP="0062731B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-773089094"/>
                <w:placeholder>
                  <w:docPart w:val="B9945EB23E634E09AD9DD57390665EC3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470015663"/>
            <w:showingPlcHdr/>
            <w:picture/>
          </w:sdtPr>
          <w:sdtContent>
            <w:tc>
              <w:tcPr>
                <w:tcW w:w="5210" w:type="dxa"/>
              </w:tcPr>
              <w:p w14:paraId="1802D846" w14:textId="6657642A" w:rsidR="0062731B" w:rsidRDefault="0062731B" w:rsidP="0062731B">
                <w:pPr>
                  <w:pStyle w:val="BodyText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inline distT="0" distB="0" distL="0" distR="0" wp14:anchorId="7B39D1E2" wp14:editId="6FBE8ACF">
                      <wp:extent cx="431321" cy="431321"/>
                      <wp:effectExtent l="0" t="0" r="6985" b="6985"/>
                      <wp:docPr id="1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2797" cy="4527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2731B" w14:paraId="706DF098" w14:textId="77777777" w:rsidTr="0062731B">
        <w:trPr>
          <w:trHeight w:val="135"/>
        </w:trPr>
        <w:tc>
          <w:tcPr>
            <w:tcW w:w="5210" w:type="dxa"/>
          </w:tcPr>
          <w:p w14:paraId="7D386A01" w14:textId="3F375257" w:rsidR="0062731B" w:rsidRDefault="0062731B" w:rsidP="0062731B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นามสกุล ผู้ขอ</w:t>
            </w:r>
          </w:p>
        </w:tc>
        <w:tc>
          <w:tcPr>
            <w:tcW w:w="5210" w:type="dxa"/>
          </w:tcPr>
          <w:p w14:paraId="7847AABC" w14:textId="07576424" w:rsidR="0062731B" w:rsidRDefault="0062731B" w:rsidP="0062731B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ลงนาม</w:t>
            </w:r>
          </w:p>
        </w:tc>
      </w:tr>
      <w:tr w:rsidR="0062731B" w14:paraId="3E643A75" w14:textId="77777777" w:rsidTr="0062731B">
        <w:trPr>
          <w:trHeight w:val="217"/>
        </w:trPr>
        <w:tc>
          <w:tcPr>
            <w:tcW w:w="5210" w:type="dxa"/>
          </w:tcPr>
          <w:p w14:paraId="48C8F38A" w14:textId="59E99C5C" w:rsidR="0062731B" w:rsidRPr="0062731B" w:rsidRDefault="0062731B" w:rsidP="0062731B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id w:val="2107842939"/>
                <w:placeholder>
                  <w:docPart w:val="CD0D6F1F5BF44F8283AB788BF174CBE3"/>
                </w:placeholder>
                <w:showingPlcHdr/>
                <w:text/>
              </w:sdtPr>
              <w:sdtContent>
                <w:r w:rsidRPr="005F0F1E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or tap here to enter text.</w:t>
                </w:r>
              </w:sdtContent>
            </w:sdt>
          </w:p>
        </w:tc>
        <w:tc>
          <w:tcPr>
            <w:tcW w:w="5210" w:type="dxa"/>
          </w:tcPr>
          <w:p w14:paraId="6033CD9F" w14:textId="77777777" w:rsidR="0062731B" w:rsidRDefault="0062731B" w:rsidP="0062731B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31B" w14:paraId="225A1BBB" w14:textId="77777777" w:rsidTr="0062731B">
        <w:tc>
          <w:tcPr>
            <w:tcW w:w="5210" w:type="dxa"/>
          </w:tcPr>
          <w:p w14:paraId="7FA07BC0" w14:textId="3EA9619D" w:rsidR="0062731B" w:rsidRDefault="0062731B" w:rsidP="0062731B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  เดือน  ปี</w:t>
            </w:r>
          </w:p>
        </w:tc>
        <w:tc>
          <w:tcPr>
            <w:tcW w:w="5210" w:type="dxa"/>
          </w:tcPr>
          <w:p w14:paraId="4AB87B2C" w14:textId="77777777" w:rsidR="0062731B" w:rsidRDefault="0062731B" w:rsidP="0062731B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B82EFB" w14:textId="1AB78AB8" w:rsidR="00175C1A" w:rsidRPr="00F2713F" w:rsidRDefault="00175C1A" w:rsidP="0062731B">
      <w:pPr>
        <w:pStyle w:val="BodyText"/>
        <w:rPr>
          <w:rFonts w:ascii="TH SarabunPSK" w:hAnsi="TH SarabunPSK" w:cs="TH SarabunPSK"/>
          <w:sz w:val="32"/>
          <w:szCs w:val="32"/>
        </w:rPr>
      </w:pPr>
    </w:p>
    <w:sectPr w:rsidR="00175C1A" w:rsidRPr="00F2713F" w:rsidSect="00A33F93">
      <w:headerReference w:type="default" r:id="rId13"/>
      <w:footerReference w:type="default" r:id="rId14"/>
      <w:pgSz w:w="11910" w:h="16840"/>
      <w:pgMar w:top="1260" w:right="580" w:bottom="1260" w:left="900" w:header="1" w:footer="6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56D1" w14:textId="77777777" w:rsidR="00175A47" w:rsidRDefault="00175A47" w:rsidP="00C70311">
      <w:pPr>
        <w:spacing w:before="0" w:after="0"/>
      </w:pPr>
      <w:r>
        <w:separator/>
      </w:r>
    </w:p>
  </w:endnote>
  <w:endnote w:type="continuationSeparator" w:id="0">
    <w:p w14:paraId="76F55B0C" w14:textId="77777777" w:rsidR="00175A47" w:rsidRDefault="00175A47" w:rsidP="00C703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7D40321-7A70-4824-8E3B-3CFFE7AF96AE}"/>
    <w:embedBold r:id="rId2" w:fontKey="{E4870054-07C3-4E82-984C-B1690D42FD83}"/>
    <w:embedItalic r:id="rId3" w:fontKey="{87F13F10-2AFE-4E2F-B920-22E6BED9147A}"/>
    <w:embedBoldItalic r:id="rId4" w:fontKey="{B40DEDDD-69D3-49DB-B44D-19766CB8A53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5" w:subsetted="1" w:fontKey="{29E9370C-3C96-49EE-8E71-CAB3D881FC1E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E1A1508F-9C11-4C96-A7EC-0E92B65455B4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958"/>
    </w:tblGrid>
    <w:tr w:rsidR="00CC23DE" w:rsidRPr="000F71D2" w14:paraId="1760C265" w14:textId="77777777" w:rsidTr="004E6A22">
      <w:tc>
        <w:tcPr>
          <w:tcW w:w="4672" w:type="dxa"/>
        </w:tcPr>
        <w:p w14:paraId="0BF46C95" w14:textId="74F0332C" w:rsidR="00CC23DE" w:rsidRPr="000F71D2" w:rsidRDefault="00CC23DE" w:rsidP="001650A5">
          <w:pPr>
            <w:tabs>
              <w:tab w:val="center" w:pos="4680"/>
              <w:tab w:val="right" w:pos="9360"/>
            </w:tabs>
            <w:spacing w:before="0" w:after="0"/>
            <w:rPr>
              <w:rFonts w:ascii="TH SarabunPSK" w:hAnsi="TH SarabunPSK"/>
              <w:szCs w:val="24"/>
            </w:rPr>
          </w:pPr>
          <w:r w:rsidRPr="000F71D2">
            <w:rPr>
              <w:rFonts w:ascii="TH SarabunPSK" w:hAnsi="TH SarabunPSK"/>
              <w:szCs w:val="24"/>
              <w:cs/>
            </w:rPr>
            <w:t>ปรับปรุงครั้งที่</w:t>
          </w:r>
          <w:r w:rsidRPr="000F71D2">
            <w:rPr>
              <w:rFonts w:ascii="TH SarabunPSK" w:hAnsi="TH SarabunPSK"/>
              <w:szCs w:val="24"/>
            </w:rPr>
            <w:t xml:space="preserve"> 00,</w:t>
          </w:r>
          <w:r w:rsidR="004D1B12">
            <w:rPr>
              <w:rFonts w:ascii="TH SarabunPSK" w:hAnsi="TH SarabunPSK"/>
              <w:szCs w:val="24"/>
            </w:rPr>
            <w:t xml:space="preserve"> 18 </w:t>
          </w:r>
          <w:r>
            <w:rPr>
              <w:rFonts w:ascii="TH SarabunPSK" w:hAnsi="TH SarabunPSK" w:hint="cs"/>
              <w:szCs w:val="24"/>
              <w:cs/>
            </w:rPr>
            <w:t xml:space="preserve">ตุลาคม </w:t>
          </w:r>
          <w:r>
            <w:rPr>
              <w:rFonts w:ascii="TH SarabunPSK" w:hAnsi="TH SarabunPSK"/>
              <w:szCs w:val="24"/>
            </w:rPr>
            <w:t>2565</w:t>
          </w:r>
        </w:p>
      </w:tc>
      <w:tc>
        <w:tcPr>
          <w:tcW w:w="4958" w:type="dxa"/>
        </w:tcPr>
        <w:p w14:paraId="3AF6567D" w14:textId="4AE0BA33" w:rsidR="00CC23DE" w:rsidRPr="000F71D2" w:rsidRDefault="00CC23DE" w:rsidP="001650A5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TH SarabunPSK" w:hAnsi="TH SarabunPSK"/>
              <w:szCs w:val="24"/>
            </w:rPr>
          </w:pPr>
          <w:r w:rsidRPr="000F71D2">
            <w:rPr>
              <w:rFonts w:ascii="TH SarabunPSK" w:hAnsi="TH SarabunPSK"/>
              <w:szCs w:val="24"/>
              <w:cs/>
            </w:rPr>
            <w:t xml:space="preserve"> </w:t>
          </w:r>
          <w:r w:rsidRPr="000F71D2">
            <w:rPr>
              <w:rFonts w:ascii="TH SarabunPSK" w:hAnsi="TH SarabunPSK"/>
              <w:noProof/>
              <w:szCs w:val="24"/>
            </w:rPr>
            <w:fldChar w:fldCharType="begin"/>
          </w:r>
          <w:r w:rsidRPr="000F71D2">
            <w:rPr>
              <w:rFonts w:ascii="TH SarabunPSK" w:hAnsi="TH SarabunPSK"/>
              <w:noProof/>
              <w:szCs w:val="24"/>
            </w:rPr>
            <w:instrText xml:space="preserve"> PAGE   \</w:instrText>
          </w:r>
          <w:r w:rsidRPr="000F71D2">
            <w:rPr>
              <w:rFonts w:ascii="TH SarabunPSK" w:hAnsi="TH SarabunPSK"/>
              <w:noProof/>
              <w:szCs w:val="24"/>
              <w:cs/>
            </w:rPr>
            <w:instrText xml:space="preserve">* </w:instrText>
          </w:r>
          <w:r w:rsidRPr="000F71D2">
            <w:rPr>
              <w:rFonts w:ascii="TH SarabunPSK" w:hAnsi="TH SarabunPSK"/>
              <w:noProof/>
              <w:szCs w:val="24"/>
            </w:rPr>
            <w:instrText xml:space="preserve">MERGEFORMAT </w:instrText>
          </w:r>
          <w:r w:rsidRPr="000F71D2">
            <w:rPr>
              <w:rFonts w:ascii="TH SarabunPSK" w:hAnsi="TH SarabunPSK"/>
              <w:noProof/>
              <w:szCs w:val="24"/>
            </w:rPr>
            <w:fldChar w:fldCharType="separate"/>
          </w:r>
          <w:r w:rsidRPr="000F71D2">
            <w:rPr>
              <w:rFonts w:ascii="TH SarabunPSK" w:hAnsi="TH SarabunPSK"/>
              <w:noProof/>
              <w:szCs w:val="24"/>
            </w:rPr>
            <w:t>3</w:t>
          </w:r>
          <w:r w:rsidRPr="000F71D2">
            <w:rPr>
              <w:rFonts w:ascii="TH SarabunPSK" w:hAnsi="TH SarabunPSK"/>
              <w:noProof/>
              <w:szCs w:val="24"/>
            </w:rPr>
            <w:fldChar w:fldCharType="end"/>
          </w:r>
        </w:p>
      </w:tc>
    </w:tr>
  </w:tbl>
  <w:p w14:paraId="760E4D04" w14:textId="77777777" w:rsidR="00CC23DE" w:rsidRPr="001650A5" w:rsidRDefault="00CC23DE" w:rsidP="0016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78EC" w14:textId="77777777" w:rsidR="00175A47" w:rsidRDefault="00175A47" w:rsidP="00C70311">
      <w:pPr>
        <w:spacing w:before="0" w:after="0"/>
      </w:pPr>
      <w:r>
        <w:separator/>
      </w:r>
    </w:p>
  </w:footnote>
  <w:footnote w:type="continuationSeparator" w:id="0">
    <w:p w14:paraId="2127101A" w14:textId="77777777" w:rsidR="00175A47" w:rsidRDefault="00175A47" w:rsidP="00C703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DAF1" w14:textId="77777777" w:rsidR="00CC23DE" w:rsidRPr="007965DF" w:rsidRDefault="00CC23DE">
    <w:pPr>
      <w:rPr>
        <w:sz w:val="8"/>
        <w:szCs w:val="8"/>
      </w:rPr>
    </w:pPr>
  </w:p>
  <w:tbl>
    <w:tblPr>
      <w:tblStyle w:val="TableGrid"/>
      <w:tblW w:w="9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7830"/>
    </w:tblGrid>
    <w:tr w:rsidR="00CC23DE" w:rsidRPr="00446149" w14:paraId="03F5D9E3" w14:textId="77777777" w:rsidTr="00CC23DE">
      <w:trPr>
        <w:trHeight w:val="990"/>
      </w:trPr>
      <w:tc>
        <w:tcPr>
          <w:tcW w:w="1890" w:type="dxa"/>
        </w:tcPr>
        <w:p w14:paraId="37396FA6" w14:textId="77777777" w:rsidR="00CC23DE" w:rsidRDefault="00CC23DE" w:rsidP="00F9213E">
          <w:pPr>
            <w:tabs>
              <w:tab w:val="center" w:pos="4680"/>
              <w:tab w:val="right" w:pos="9360"/>
            </w:tabs>
            <w:spacing w:before="0" w:after="0"/>
            <w:jc w:val="left"/>
            <w:rPr>
              <w:rFonts w:asciiTheme="minorHAnsi" w:hAnsiTheme="minorHAnsi" w:cstheme="minorHAnsi"/>
              <w:szCs w:val="24"/>
            </w:rPr>
          </w:pPr>
          <w:r w:rsidRPr="000B3A31">
            <w:rPr>
              <w:rFonts w:asciiTheme="minorHAnsi" w:hAnsiTheme="minorHAnsi" w:cstheme="minorHAnsi"/>
              <w:noProof/>
              <w:szCs w:val="24"/>
            </w:rPr>
            <w:drawing>
              <wp:anchor distT="0" distB="0" distL="114300" distR="114300" simplePos="0" relativeHeight="251680768" behindDoc="0" locked="0" layoutInCell="1" allowOverlap="1" wp14:anchorId="09B48DC5" wp14:editId="6EAF69CC">
                <wp:simplePos x="0" y="0"/>
                <wp:positionH relativeFrom="column">
                  <wp:posOffset>-6350</wp:posOffset>
                </wp:positionH>
                <wp:positionV relativeFrom="paragraph">
                  <wp:posOffset>178122</wp:posOffset>
                </wp:positionV>
                <wp:extent cx="723900" cy="298450"/>
                <wp:effectExtent l="0" t="0" r="0" b="6350"/>
                <wp:wrapThrough wrapText="bothSides">
                  <wp:wrapPolygon edited="0">
                    <wp:start x="0" y="0"/>
                    <wp:lineTo x="0" y="20681"/>
                    <wp:lineTo x="21032" y="20681"/>
                    <wp:lineTo x="21032" y="0"/>
                    <wp:lineTo x="0" y="0"/>
                  </wp:wrapPolygon>
                </wp:wrapThrough>
                <wp:docPr id="19" name="Pictu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30" w:type="dxa"/>
          <w:vAlign w:val="center"/>
        </w:tcPr>
        <w:p w14:paraId="317CF89D" w14:textId="77777777" w:rsidR="00CC23DE" w:rsidRDefault="00CC23DE" w:rsidP="00F9213E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TH SarabunPSK" w:hAnsi="TH SarabunPSK"/>
              <w:sz w:val="20"/>
            </w:rPr>
          </w:pPr>
          <w:r w:rsidRPr="00423A01">
            <w:rPr>
              <w:rFonts w:ascii="TH SarabunPSK" w:hAnsi="TH SarabunPSK"/>
              <w:sz w:val="20"/>
              <w:cs/>
            </w:rPr>
            <w:t>แนวปฏิบัติในการขอปฏิบัติการบินอากาศยานซึ่งไม่มีนักบิน</w:t>
          </w:r>
        </w:p>
        <w:p w14:paraId="225A798D" w14:textId="77777777" w:rsidR="00CC23DE" w:rsidRPr="00446149" w:rsidRDefault="00CC23DE" w:rsidP="00F9213E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TH SarabunPSK" w:hAnsi="TH SarabunPSK"/>
              <w:sz w:val="20"/>
            </w:rPr>
          </w:pPr>
          <w:r w:rsidRPr="00423A01">
            <w:rPr>
              <w:rFonts w:ascii="TH SarabunPSK" w:hAnsi="TH SarabunPSK"/>
              <w:sz w:val="20"/>
              <w:cs/>
            </w:rPr>
            <w:t>กรณีแตกต่างจากเงื่อนไข</w:t>
          </w:r>
          <w:r>
            <w:rPr>
              <w:rFonts w:ascii="TH SarabunPSK" w:hAnsi="TH SarabunPSK" w:hint="cs"/>
              <w:sz w:val="20"/>
              <w:cs/>
            </w:rPr>
            <w:t>ที่</w:t>
          </w:r>
          <w:r w:rsidRPr="00423A01">
            <w:rPr>
              <w:rFonts w:ascii="TH SarabunPSK" w:hAnsi="TH SarabunPSK"/>
              <w:sz w:val="20"/>
              <w:cs/>
            </w:rPr>
            <w:t xml:space="preserve">กำหนด สำหรับปฏิบัติการบินในเวลากลางคืน    </w:t>
          </w:r>
        </w:p>
      </w:tc>
    </w:tr>
  </w:tbl>
  <w:p w14:paraId="61D8930E" w14:textId="77777777" w:rsidR="00CC23DE" w:rsidRPr="00F9213E" w:rsidRDefault="00CC23DE" w:rsidP="000D2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4FA"/>
    <w:multiLevelType w:val="hybridMultilevel"/>
    <w:tmpl w:val="7C345C58"/>
    <w:lvl w:ilvl="0" w:tplc="035075F0">
      <w:start w:val="1"/>
      <w:numFmt w:val="decimal"/>
      <w:lvlText w:val="%1."/>
      <w:lvlJc w:val="left"/>
      <w:pPr>
        <w:ind w:left="1238" w:hanging="72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12603E90">
      <w:start w:val="1"/>
      <w:numFmt w:val="lowerLetter"/>
      <w:lvlText w:val="%2."/>
      <w:lvlJc w:val="left"/>
      <w:pPr>
        <w:ind w:left="1958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50A6B94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6C486EC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BC04E4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E938B9B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A6E6333E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5364AC08"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228A707E"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1" w15:restartNumberingAfterBreak="0">
    <w:nsid w:val="041123A6"/>
    <w:multiLevelType w:val="hybridMultilevel"/>
    <w:tmpl w:val="E8C2E338"/>
    <w:lvl w:ilvl="0" w:tplc="8E54CC36">
      <w:start w:val="3"/>
      <w:numFmt w:val="bullet"/>
      <w:lvlText w:val="-"/>
      <w:lvlJc w:val="left"/>
      <w:pPr>
        <w:ind w:left="73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" w15:restartNumberingAfterBreak="0">
    <w:nsid w:val="078D5942"/>
    <w:multiLevelType w:val="multilevel"/>
    <w:tmpl w:val="059A1F0A"/>
    <w:lvl w:ilvl="0">
      <w:numFmt w:val="decimal"/>
      <w:pStyle w:val="Heading1"/>
      <w:isLgl/>
      <w:lvlText w:val="%1."/>
      <w:lvlJc w:val="left"/>
      <w:pPr>
        <w:ind w:left="567" w:hanging="567"/>
      </w:pPr>
      <w:rPr>
        <w:rFonts w:ascii="TH SarabunPSK" w:hAnsi="TH SarabunPSK" w:cs="TH SarabunPSK" w:hint="default"/>
        <w:b/>
        <w:bCs/>
        <w:i w:val="0"/>
        <w:iCs w:val="0"/>
        <w:caps w:val="0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1017" w:hanging="567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F31BB8"/>
    <w:multiLevelType w:val="hybridMultilevel"/>
    <w:tmpl w:val="1B9456C0"/>
    <w:lvl w:ilvl="0" w:tplc="7D0A7D16">
      <w:start w:val="1"/>
      <w:numFmt w:val="decimal"/>
      <w:lvlText w:val="(%1)"/>
      <w:lvlJc w:val="left"/>
      <w:pPr>
        <w:ind w:left="573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F4E73B0">
      <w:start w:val="1"/>
      <w:numFmt w:val="lowerRoman"/>
      <w:lvlText w:val="%2."/>
      <w:lvlJc w:val="left"/>
      <w:pPr>
        <w:ind w:left="827" w:hanging="477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8C481AD4">
      <w:numFmt w:val="bullet"/>
      <w:lvlText w:val="•"/>
      <w:lvlJc w:val="left"/>
      <w:pPr>
        <w:ind w:left="1294" w:hanging="477"/>
      </w:pPr>
      <w:rPr>
        <w:rFonts w:hint="default"/>
      </w:rPr>
    </w:lvl>
    <w:lvl w:ilvl="3" w:tplc="88DAB232">
      <w:numFmt w:val="bullet"/>
      <w:lvlText w:val="•"/>
      <w:lvlJc w:val="left"/>
      <w:pPr>
        <w:ind w:left="1768" w:hanging="477"/>
      </w:pPr>
      <w:rPr>
        <w:rFonts w:hint="default"/>
      </w:rPr>
    </w:lvl>
    <w:lvl w:ilvl="4" w:tplc="A8A69B18">
      <w:numFmt w:val="bullet"/>
      <w:lvlText w:val="•"/>
      <w:lvlJc w:val="left"/>
      <w:pPr>
        <w:ind w:left="2243" w:hanging="477"/>
      </w:pPr>
      <w:rPr>
        <w:rFonts w:hint="default"/>
      </w:rPr>
    </w:lvl>
    <w:lvl w:ilvl="5" w:tplc="85E29FA0">
      <w:numFmt w:val="bullet"/>
      <w:lvlText w:val="•"/>
      <w:lvlJc w:val="left"/>
      <w:pPr>
        <w:ind w:left="2717" w:hanging="477"/>
      </w:pPr>
      <w:rPr>
        <w:rFonts w:hint="default"/>
      </w:rPr>
    </w:lvl>
    <w:lvl w:ilvl="6" w:tplc="69707712">
      <w:numFmt w:val="bullet"/>
      <w:lvlText w:val="•"/>
      <w:lvlJc w:val="left"/>
      <w:pPr>
        <w:ind w:left="3192" w:hanging="477"/>
      </w:pPr>
      <w:rPr>
        <w:rFonts w:hint="default"/>
      </w:rPr>
    </w:lvl>
    <w:lvl w:ilvl="7" w:tplc="6CD808A6">
      <w:numFmt w:val="bullet"/>
      <w:lvlText w:val="•"/>
      <w:lvlJc w:val="left"/>
      <w:pPr>
        <w:ind w:left="3666" w:hanging="477"/>
      </w:pPr>
      <w:rPr>
        <w:rFonts w:hint="default"/>
      </w:rPr>
    </w:lvl>
    <w:lvl w:ilvl="8" w:tplc="39E0B29C">
      <w:numFmt w:val="bullet"/>
      <w:lvlText w:val="•"/>
      <w:lvlJc w:val="left"/>
      <w:pPr>
        <w:ind w:left="4141" w:hanging="477"/>
      </w:pPr>
      <w:rPr>
        <w:rFonts w:hint="default"/>
      </w:rPr>
    </w:lvl>
  </w:abstractNum>
  <w:abstractNum w:abstractNumId="4" w15:restartNumberingAfterBreak="0">
    <w:nsid w:val="0D4537D9"/>
    <w:multiLevelType w:val="hybridMultilevel"/>
    <w:tmpl w:val="CDA60996"/>
    <w:lvl w:ilvl="0" w:tplc="C5CCA5B8">
      <w:numFmt w:val="bullet"/>
      <w:lvlText w:val="•"/>
      <w:lvlJc w:val="left"/>
      <w:pPr>
        <w:ind w:left="19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5" w15:restartNumberingAfterBreak="0">
    <w:nsid w:val="1CE54359"/>
    <w:multiLevelType w:val="multilevel"/>
    <w:tmpl w:val="E8DA815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800"/>
      </w:pPr>
      <w:rPr>
        <w:rFonts w:hint="default"/>
      </w:rPr>
    </w:lvl>
  </w:abstractNum>
  <w:abstractNum w:abstractNumId="6" w15:restartNumberingAfterBreak="0">
    <w:nsid w:val="234E22E9"/>
    <w:multiLevelType w:val="hybridMultilevel"/>
    <w:tmpl w:val="6E32F374"/>
    <w:lvl w:ilvl="0" w:tplc="4C105568">
      <w:start w:val="1"/>
      <w:numFmt w:val="decimal"/>
      <w:lvlText w:val="%1)"/>
      <w:lvlJc w:val="left"/>
      <w:pPr>
        <w:ind w:left="1958" w:hanging="360"/>
      </w:pPr>
      <w:rPr>
        <w:rFonts w:ascii="TH SarabunPSK" w:eastAsia="Times New Roman" w:hAnsi="TH SarabunPSK" w:cs="TH SarabunPSK"/>
        <w:spacing w:val="-6"/>
        <w:w w:val="99"/>
        <w:sz w:val="32"/>
        <w:szCs w:val="32"/>
      </w:rPr>
    </w:lvl>
    <w:lvl w:ilvl="1" w:tplc="E736B0D8">
      <w:numFmt w:val="bullet"/>
      <w:lvlText w:val="•"/>
      <w:lvlJc w:val="left"/>
      <w:pPr>
        <w:ind w:left="2740" w:hanging="360"/>
      </w:pPr>
      <w:rPr>
        <w:rFonts w:hint="default"/>
      </w:rPr>
    </w:lvl>
    <w:lvl w:ilvl="2" w:tplc="FE8A9AA6">
      <w:numFmt w:val="bullet"/>
      <w:lvlText w:val="•"/>
      <w:lvlJc w:val="left"/>
      <w:pPr>
        <w:ind w:left="3521" w:hanging="360"/>
      </w:pPr>
      <w:rPr>
        <w:rFonts w:hint="default"/>
      </w:rPr>
    </w:lvl>
    <w:lvl w:ilvl="3" w:tplc="493E26DE">
      <w:numFmt w:val="bullet"/>
      <w:lvlText w:val="•"/>
      <w:lvlJc w:val="left"/>
      <w:pPr>
        <w:ind w:left="4301" w:hanging="360"/>
      </w:pPr>
      <w:rPr>
        <w:rFonts w:hint="default"/>
      </w:rPr>
    </w:lvl>
    <w:lvl w:ilvl="4" w:tplc="620E3A64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6DA6DAC4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29F87E4A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84D2DA40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85DE0302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7" w15:restartNumberingAfterBreak="0">
    <w:nsid w:val="24CC58FC"/>
    <w:multiLevelType w:val="hybridMultilevel"/>
    <w:tmpl w:val="F4A609CE"/>
    <w:lvl w:ilvl="0" w:tplc="0409000F">
      <w:start w:val="1"/>
      <w:numFmt w:val="decimal"/>
      <w:lvlText w:val="%1."/>
      <w:lvlJc w:val="left"/>
      <w:pPr>
        <w:ind w:left="1945" w:hanging="360"/>
      </w:pPr>
    </w:lvl>
    <w:lvl w:ilvl="1" w:tplc="04090019" w:tentative="1">
      <w:start w:val="1"/>
      <w:numFmt w:val="lowerLetter"/>
      <w:lvlText w:val="%2."/>
      <w:lvlJc w:val="left"/>
      <w:pPr>
        <w:ind w:left="2665" w:hanging="360"/>
      </w:pPr>
    </w:lvl>
    <w:lvl w:ilvl="2" w:tplc="0409001B" w:tentative="1">
      <w:start w:val="1"/>
      <w:numFmt w:val="lowerRoman"/>
      <w:lvlText w:val="%3."/>
      <w:lvlJc w:val="right"/>
      <w:pPr>
        <w:ind w:left="3385" w:hanging="180"/>
      </w:pPr>
    </w:lvl>
    <w:lvl w:ilvl="3" w:tplc="0409000F" w:tentative="1">
      <w:start w:val="1"/>
      <w:numFmt w:val="decimal"/>
      <w:lvlText w:val="%4."/>
      <w:lvlJc w:val="left"/>
      <w:pPr>
        <w:ind w:left="4105" w:hanging="360"/>
      </w:pPr>
    </w:lvl>
    <w:lvl w:ilvl="4" w:tplc="04090019" w:tentative="1">
      <w:start w:val="1"/>
      <w:numFmt w:val="lowerLetter"/>
      <w:lvlText w:val="%5."/>
      <w:lvlJc w:val="left"/>
      <w:pPr>
        <w:ind w:left="4825" w:hanging="360"/>
      </w:pPr>
    </w:lvl>
    <w:lvl w:ilvl="5" w:tplc="0409001B" w:tentative="1">
      <w:start w:val="1"/>
      <w:numFmt w:val="lowerRoman"/>
      <w:lvlText w:val="%6."/>
      <w:lvlJc w:val="right"/>
      <w:pPr>
        <w:ind w:left="5545" w:hanging="180"/>
      </w:pPr>
    </w:lvl>
    <w:lvl w:ilvl="6" w:tplc="0409000F" w:tentative="1">
      <w:start w:val="1"/>
      <w:numFmt w:val="decimal"/>
      <w:lvlText w:val="%7."/>
      <w:lvlJc w:val="left"/>
      <w:pPr>
        <w:ind w:left="6265" w:hanging="360"/>
      </w:pPr>
    </w:lvl>
    <w:lvl w:ilvl="7" w:tplc="04090019" w:tentative="1">
      <w:start w:val="1"/>
      <w:numFmt w:val="lowerLetter"/>
      <w:lvlText w:val="%8."/>
      <w:lvlJc w:val="left"/>
      <w:pPr>
        <w:ind w:left="6985" w:hanging="360"/>
      </w:pPr>
    </w:lvl>
    <w:lvl w:ilvl="8" w:tplc="0409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8" w15:restartNumberingAfterBreak="0">
    <w:nsid w:val="27F94294"/>
    <w:multiLevelType w:val="hybridMultilevel"/>
    <w:tmpl w:val="61AC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5442"/>
    <w:multiLevelType w:val="multilevel"/>
    <w:tmpl w:val="E49A8C92"/>
    <w:lvl w:ilvl="0">
      <w:start w:val="2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spacing w:val="-1"/>
        <w:w w:val="99"/>
        <w:sz w:val="36"/>
        <w:szCs w:val="36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="TH SarabunPSK" w:hAnsi="TH SarabunPSK" w:cs="TH SarabunPSK" w:hint="default"/>
        <w:spacing w:val="-29"/>
        <w:w w:val="99"/>
        <w:sz w:val="32"/>
        <w:szCs w:val="32"/>
      </w:rPr>
    </w:lvl>
    <w:lvl w:ilvl="2">
      <w:numFmt w:val="bullet"/>
      <w:lvlText w:val=""/>
      <w:lvlJc w:val="left"/>
      <w:pPr>
        <w:ind w:left="1586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40" w:hanging="706"/>
      </w:pPr>
      <w:rPr>
        <w:rFonts w:hint="default"/>
      </w:rPr>
    </w:lvl>
    <w:lvl w:ilvl="4">
      <w:numFmt w:val="bullet"/>
      <w:lvlText w:val="•"/>
      <w:lvlJc w:val="left"/>
      <w:pPr>
        <w:ind w:left="3058" w:hanging="706"/>
      </w:pPr>
      <w:rPr>
        <w:rFonts w:hint="default"/>
      </w:rPr>
    </w:lvl>
    <w:lvl w:ilvl="5">
      <w:numFmt w:val="bullet"/>
      <w:lvlText w:val="•"/>
      <w:lvlJc w:val="left"/>
      <w:pPr>
        <w:ind w:left="4176" w:hanging="706"/>
      </w:pPr>
      <w:rPr>
        <w:rFonts w:hint="default"/>
      </w:rPr>
    </w:lvl>
    <w:lvl w:ilvl="6">
      <w:numFmt w:val="bullet"/>
      <w:lvlText w:val="•"/>
      <w:lvlJc w:val="left"/>
      <w:pPr>
        <w:ind w:left="5294" w:hanging="706"/>
      </w:pPr>
      <w:rPr>
        <w:rFonts w:hint="default"/>
      </w:rPr>
    </w:lvl>
    <w:lvl w:ilvl="7">
      <w:numFmt w:val="bullet"/>
      <w:lvlText w:val="•"/>
      <w:lvlJc w:val="left"/>
      <w:pPr>
        <w:ind w:left="6412" w:hanging="706"/>
      </w:pPr>
      <w:rPr>
        <w:rFonts w:hint="default"/>
      </w:rPr>
    </w:lvl>
    <w:lvl w:ilvl="8">
      <w:numFmt w:val="bullet"/>
      <w:lvlText w:val="•"/>
      <w:lvlJc w:val="left"/>
      <w:pPr>
        <w:ind w:left="7530" w:hanging="706"/>
      </w:pPr>
      <w:rPr>
        <w:rFonts w:hint="default"/>
      </w:rPr>
    </w:lvl>
  </w:abstractNum>
  <w:abstractNum w:abstractNumId="10" w15:restartNumberingAfterBreak="0">
    <w:nsid w:val="2C544EAC"/>
    <w:multiLevelType w:val="hybridMultilevel"/>
    <w:tmpl w:val="E03C1116"/>
    <w:lvl w:ilvl="0" w:tplc="8DFED0DA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310662A0"/>
    <w:multiLevelType w:val="hybridMultilevel"/>
    <w:tmpl w:val="AAD6677C"/>
    <w:lvl w:ilvl="0" w:tplc="A0903276">
      <w:start w:val="1"/>
      <w:numFmt w:val="lowerLetter"/>
      <w:lvlText w:val="%1)"/>
      <w:lvlJc w:val="left"/>
      <w:pPr>
        <w:ind w:left="1958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28A843D4">
      <w:numFmt w:val="bullet"/>
      <w:lvlText w:val="•"/>
      <w:lvlJc w:val="left"/>
      <w:pPr>
        <w:ind w:left="2806" w:hanging="360"/>
      </w:pPr>
      <w:rPr>
        <w:rFonts w:hint="default"/>
      </w:rPr>
    </w:lvl>
    <w:lvl w:ilvl="2" w:tplc="7256B638">
      <w:numFmt w:val="bullet"/>
      <w:lvlText w:val="•"/>
      <w:lvlJc w:val="left"/>
      <w:pPr>
        <w:ind w:left="3653" w:hanging="360"/>
      </w:pPr>
      <w:rPr>
        <w:rFonts w:hint="default"/>
      </w:rPr>
    </w:lvl>
    <w:lvl w:ilvl="3" w:tplc="0BF6500A">
      <w:numFmt w:val="bullet"/>
      <w:lvlText w:val="•"/>
      <w:lvlJc w:val="left"/>
      <w:pPr>
        <w:ind w:left="4500" w:hanging="360"/>
      </w:pPr>
      <w:rPr>
        <w:rFonts w:hint="default"/>
      </w:rPr>
    </w:lvl>
    <w:lvl w:ilvl="4" w:tplc="FC6A0964">
      <w:numFmt w:val="bullet"/>
      <w:lvlText w:val="•"/>
      <w:lvlJc w:val="left"/>
      <w:pPr>
        <w:ind w:left="5347" w:hanging="360"/>
      </w:pPr>
      <w:rPr>
        <w:rFonts w:hint="default"/>
      </w:rPr>
    </w:lvl>
    <w:lvl w:ilvl="5" w:tplc="8908848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DED2C57E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F334D48A">
      <w:numFmt w:val="bullet"/>
      <w:lvlText w:val="•"/>
      <w:lvlJc w:val="left"/>
      <w:pPr>
        <w:ind w:left="7887" w:hanging="360"/>
      </w:pPr>
      <w:rPr>
        <w:rFonts w:hint="default"/>
      </w:rPr>
    </w:lvl>
    <w:lvl w:ilvl="8" w:tplc="4E64EAF8">
      <w:numFmt w:val="bullet"/>
      <w:lvlText w:val="•"/>
      <w:lvlJc w:val="left"/>
      <w:pPr>
        <w:ind w:left="8734" w:hanging="360"/>
      </w:pPr>
      <w:rPr>
        <w:rFonts w:hint="default"/>
      </w:rPr>
    </w:lvl>
  </w:abstractNum>
  <w:abstractNum w:abstractNumId="12" w15:restartNumberingAfterBreak="0">
    <w:nsid w:val="31374B41"/>
    <w:multiLevelType w:val="multilevel"/>
    <w:tmpl w:val="7AFECA3A"/>
    <w:lvl w:ilvl="0">
      <w:start w:val="1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Theme="minorHAnsi" w:eastAsia="Times New Roman" w:hAnsiTheme="minorHAnsi" w:cstheme="minorHAnsi" w:hint="default"/>
        <w:spacing w:val="-30"/>
        <w:w w:val="99"/>
        <w:sz w:val="28"/>
        <w:szCs w:val="28"/>
      </w:rPr>
    </w:lvl>
    <w:lvl w:ilvl="2">
      <w:start w:val="1"/>
      <w:numFmt w:val="lowerLetter"/>
      <w:lvlText w:val="%3)"/>
      <w:lvlJc w:val="left"/>
      <w:pPr>
        <w:ind w:left="1584" w:hanging="361"/>
      </w:pPr>
      <w:rPr>
        <w:rFonts w:asciiTheme="minorHAnsi" w:eastAsia="Times New Roman" w:hAnsiTheme="minorHAnsi" w:cs="Times New Roman" w:hint="default"/>
        <w:spacing w:val="-7"/>
        <w:w w:val="99"/>
        <w:sz w:val="28"/>
        <w:szCs w:val="28"/>
      </w:rPr>
    </w:lvl>
    <w:lvl w:ilvl="3">
      <w:numFmt w:val="bullet"/>
      <w:lvlText w:val="•"/>
      <w:lvlJc w:val="left"/>
      <w:pPr>
        <w:ind w:left="2685" w:hanging="361"/>
      </w:pPr>
      <w:rPr>
        <w:rFonts w:hint="default"/>
      </w:rPr>
    </w:lvl>
    <w:lvl w:ilvl="4">
      <w:numFmt w:val="bullet"/>
      <w:lvlText w:val="•"/>
      <w:lvlJc w:val="left"/>
      <w:pPr>
        <w:ind w:left="3791" w:hanging="361"/>
      </w:pPr>
      <w:rPr>
        <w:rFonts w:hint="default"/>
      </w:rPr>
    </w:lvl>
    <w:lvl w:ilvl="5">
      <w:numFmt w:val="bullet"/>
      <w:lvlText w:val="•"/>
      <w:lvlJc w:val="left"/>
      <w:pPr>
        <w:ind w:left="4897" w:hanging="361"/>
      </w:pPr>
      <w:rPr>
        <w:rFonts w:hint="default"/>
      </w:rPr>
    </w:lvl>
    <w:lvl w:ilvl="6">
      <w:numFmt w:val="bullet"/>
      <w:lvlText w:val="•"/>
      <w:lvlJc w:val="left"/>
      <w:pPr>
        <w:ind w:left="6003" w:hanging="361"/>
      </w:pPr>
      <w:rPr>
        <w:rFonts w:hint="default"/>
      </w:rPr>
    </w:lvl>
    <w:lvl w:ilvl="7">
      <w:numFmt w:val="bullet"/>
      <w:lvlText w:val="•"/>
      <w:lvlJc w:val="left"/>
      <w:pPr>
        <w:ind w:left="7109" w:hanging="361"/>
      </w:pPr>
      <w:rPr>
        <w:rFonts w:hint="default"/>
      </w:rPr>
    </w:lvl>
    <w:lvl w:ilvl="8">
      <w:numFmt w:val="bullet"/>
      <w:lvlText w:val="•"/>
      <w:lvlJc w:val="left"/>
      <w:pPr>
        <w:ind w:left="8215" w:hanging="361"/>
      </w:pPr>
      <w:rPr>
        <w:rFonts w:hint="default"/>
      </w:rPr>
    </w:lvl>
  </w:abstractNum>
  <w:abstractNum w:abstractNumId="13" w15:restartNumberingAfterBreak="0">
    <w:nsid w:val="339A5643"/>
    <w:multiLevelType w:val="multilevel"/>
    <w:tmpl w:val="24F2C88E"/>
    <w:lvl w:ilvl="0">
      <w:numFmt w:val="decimal"/>
      <w:isLgl/>
      <w:lvlText w:val="%1."/>
      <w:lvlJc w:val="left"/>
      <w:pPr>
        <w:ind w:left="567" w:hanging="567"/>
      </w:pPr>
      <w:rPr>
        <w:rFonts w:ascii="TH SarabunPSK" w:hAnsi="TH SarabunPSK" w:hint="cs"/>
        <w:caps/>
        <w:sz w:val="36"/>
        <w:szCs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SubHead3"/>
      <w:lvlText w:val="%1.%2.%3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28" w:hanging="51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3A02FF1"/>
    <w:multiLevelType w:val="multilevel"/>
    <w:tmpl w:val="807EE736"/>
    <w:lvl w:ilvl="0">
      <w:start w:val="9"/>
      <w:numFmt w:val="decimal"/>
      <w:lvlText w:val="%1"/>
      <w:lvlJc w:val="left"/>
      <w:pPr>
        <w:ind w:left="12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start w:val="1"/>
      <w:numFmt w:val="thaiLetters"/>
      <w:lvlText w:val="%4)"/>
      <w:lvlJc w:val="left"/>
      <w:pPr>
        <w:ind w:left="1742" w:hanging="505"/>
      </w:pPr>
      <w:rPr>
        <w:rFonts w:ascii="TH SarabunPSK" w:eastAsiaTheme="minorHAnsi" w:hAnsi="TH SarabunPSK" w:cs="TH SarabunPSK"/>
        <w:spacing w:val="-2"/>
        <w:w w:val="99"/>
        <w:sz w:val="32"/>
        <w:szCs w:val="32"/>
        <w:lang w:val="en-US"/>
      </w:rPr>
    </w:lvl>
    <w:lvl w:ilvl="4">
      <w:numFmt w:val="bullet"/>
      <w:lvlText w:val="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</w:rPr>
    </w:lvl>
    <w:lvl w:ilvl="7">
      <w:numFmt w:val="bullet"/>
      <w:lvlText w:val="•"/>
      <w:lvlJc w:val="left"/>
      <w:pPr>
        <w:ind w:left="7387" w:hanging="360"/>
      </w:pPr>
      <w:rPr>
        <w:rFonts w:hint="default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5" w15:restartNumberingAfterBreak="0">
    <w:nsid w:val="363371D9"/>
    <w:multiLevelType w:val="multilevel"/>
    <w:tmpl w:val="A4A6FC6E"/>
    <w:lvl w:ilvl="0">
      <w:start w:val="1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="TH SarabunPSK" w:eastAsia="Times New Roman" w:hAnsi="TH SarabunPSK" w:cs="TH SarabunPSK" w:hint="default"/>
        <w:spacing w:val="-30"/>
        <w:w w:val="99"/>
        <w:sz w:val="32"/>
        <w:szCs w:val="32"/>
      </w:rPr>
    </w:lvl>
    <w:lvl w:ilvl="2">
      <w:start w:val="1"/>
      <w:numFmt w:val="lowerLetter"/>
      <w:lvlText w:val="%3)"/>
      <w:lvlJc w:val="left"/>
      <w:pPr>
        <w:ind w:left="1584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3">
      <w:numFmt w:val="bullet"/>
      <w:lvlText w:val="•"/>
      <w:lvlJc w:val="left"/>
      <w:pPr>
        <w:ind w:left="2685" w:hanging="361"/>
      </w:pPr>
      <w:rPr>
        <w:rFonts w:hint="default"/>
      </w:rPr>
    </w:lvl>
    <w:lvl w:ilvl="4">
      <w:numFmt w:val="bullet"/>
      <w:lvlText w:val="•"/>
      <w:lvlJc w:val="left"/>
      <w:pPr>
        <w:ind w:left="3791" w:hanging="361"/>
      </w:pPr>
      <w:rPr>
        <w:rFonts w:hint="default"/>
      </w:rPr>
    </w:lvl>
    <w:lvl w:ilvl="5">
      <w:numFmt w:val="bullet"/>
      <w:lvlText w:val="•"/>
      <w:lvlJc w:val="left"/>
      <w:pPr>
        <w:ind w:left="4897" w:hanging="361"/>
      </w:pPr>
      <w:rPr>
        <w:rFonts w:hint="default"/>
      </w:rPr>
    </w:lvl>
    <w:lvl w:ilvl="6">
      <w:numFmt w:val="bullet"/>
      <w:lvlText w:val="•"/>
      <w:lvlJc w:val="left"/>
      <w:pPr>
        <w:ind w:left="6003" w:hanging="361"/>
      </w:pPr>
      <w:rPr>
        <w:rFonts w:hint="default"/>
      </w:rPr>
    </w:lvl>
    <w:lvl w:ilvl="7">
      <w:numFmt w:val="bullet"/>
      <w:lvlText w:val="•"/>
      <w:lvlJc w:val="left"/>
      <w:pPr>
        <w:ind w:left="7109" w:hanging="361"/>
      </w:pPr>
      <w:rPr>
        <w:rFonts w:hint="default"/>
      </w:rPr>
    </w:lvl>
    <w:lvl w:ilvl="8">
      <w:numFmt w:val="bullet"/>
      <w:lvlText w:val="•"/>
      <w:lvlJc w:val="left"/>
      <w:pPr>
        <w:ind w:left="8215" w:hanging="361"/>
      </w:pPr>
      <w:rPr>
        <w:rFonts w:hint="default"/>
      </w:rPr>
    </w:lvl>
  </w:abstractNum>
  <w:abstractNum w:abstractNumId="16" w15:restartNumberingAfterBreak="0">
    <w:nsid w:val="3AB45E26"/>
    <w:multiLevelType w:val="hybridMultilevel"/>
    <w:tmpl w:val="1B82C97A"/>
    <w:lvl w:ilvl="0" w:tplc="9AC4D3A0">
      <w:start w:val="1"/>
      <w:numFmt w:val="decimal"/>
      <w:lvlText w:val="(%1)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41B500BD"/>
    <w:multiLevelType w:val="hybridMultilevel"/>
    <w:tmpl w:val="042C4B00"/>
    <w:lvl w:ilvl="0" w:tplc="B7E45C04">
      <w:start w:val="9"/>
      <w:numFmt w:val="decimal"/>
      <w:lvlText w:val="(%1)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BC89E34">
      <w:start w:val="1"/>
      <w:numFmt w:val="lowerRoman"/>
      <w:lvlText w:val="%2."/>
      <w:lvlJc w:val="left"/>
      <w:pPr>
        <w:ind w:left="827" w:hanging="477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E0C6B21E">
      <w:numFmt w:val="bullet"/>
      <w:lvlText w:val="•"/>
      <w:lvlJc w:val="left"/>
      <w:pPr>
        <w:ind w:left="1294" w:hanging="477"/>
      </w:pPr>
      <w:rPr>
        <w:rFonts w:hint="default"/>
      </w:rPr>
    </w:lvl>
    <w:lvl w:ilvl="3" w:tplc="A426C4FE">
      <w:numFmt w:val="bullet"/>
      <w:lvlText w:val="•"/>
      <w:lvlJc w:val="left"/>
      <w:pPr>
        <w:ind w:left="1768" w:hanging="477"/>
      </w:pPr>
      <w:rPr>
        <w:rFonts w:hint="default"/>
      </w:rPr>
    </w:lvl>
    <w:lvl w:ilvl="4" w:tplc="E864E034">
      <w:numFmt w:val="bullet"/>
      <w:lvlText w:val="•"/>
      <w:lvlJc w:val="left"/>
      <w:pPr>
        <w:ind w:left="2243" w:hanging="477"/>
      </w:pPr>
      <w:rPr>
        <w:rFonts w:hint="default"/>
      </w:rPr>
    </w:lvl>
    <w:lvl w:ilvl="5" w:tplc="EF78772E">
      <w:numFmt w:val="bullet"/>
      <w:lvlText w:val="•"/>
      <w:lvlJc w:val="left"/>
      <w:pPr>
        <w:ind w:left="2717" w:hanging="477"/>
      </w:pPr>
      <w:rPr>
        <w:rFonts w:hint="default"/>
      </w:rPr>
    </w:lvl>
    <w:lvl w:ilvl="6" w:tplc="80DCF3C8">
      <w:numFmt w:val="bullet"/>
      <w:lvlText w:val="•"/>
      <w:lvlJc w:val="left"/>
      <w:pPr>
        <w:ind w:left="3192" w:hanging="477"/>
      </w:pPr>
      <w:rPr>
        <w:rFonts w:hint="default"/>
      </w:rPr>
    </w:lvl>
    <w:lvl w:ilvl="7" w:tplc="DA3484C6">
      <w:numFmt w:val="bullet"/>
      <w:lvlText w:val="•"/>
      <w:lvlJc w:val="left"/>
      <w:pPr>
        <w:ind w:left="3666" w:hanging="477"/>
      </w:pPr>
      <w:rPr>
        <w:rFonts w:hint="default"/>
      </w:rPr>
    </w:lvl>
    <w:lvl w:ilvl="8" w:tplc="1B32D6BE">
      <w:numFmt w:val="bullet"/>
      <w:lvlText w:val="•"/>
      <w:lvlJc w:val="left"/>
      <w:pPr>
        <w:ind w:left="4141" w:hanging="477"/>
      </w:pPr>
      <w:rPr>
        <w:rFonts w:hint="default"/>
      </w:rPr>
    </w:lvl>
  </w:abstractNum>
  <w:abstractNum w:abstractNumId="18" w15:restartNumberingAfterBreak="0">
    <w:nsid w:val="458A75AD"/>
    <w:multiLevelType w:val="hybridMultilevel"/>
    <w:tmpl w:val="648E0718"/>
    <w:lvl w:ilvl="0" w:tplc="5F163262">
      <w:start w:val="1"/>
      <w:numFmt w:val="decimal"/>
      <w:lvlText w:val="%1."/>
      <w:lvlJc w:val="left"/>
      <w:pPr>
        <w:ind w:left="649" w:hanging="418"/>
      </w:pPr>
      <w:rPr>
        <w:rFonts w:ascii="Times New Roman" w:eastAsia="Times New Roman" w:hAnsi="Times New Roman" w:cs="Times New Roman" w:hint="default"/>
        <w:b/>
        <w:bCs/>
        <w:i/>
        <w:w w:val="100"/>
        <w:sz w:val="23"/>
        <w:szCs w:val="23"/>
      </w:rPr>
    </w:lvl>
    <w:lvl w:ilvl="1" w:tplc="549A2B7E">
      <w:numFmt w:val="bullet"/>
      <w:lvlText w:val=""/>
      <w:lvlJc w:val="left"/>
      <w:pPr>
        <w:ind w:left="1298" w:hanging="340"/>
      </w:pPr>
      <w:rPr>
        <w:rFonts w:ascii="Symbol" w:eastAsia="Symbol" w:hAnsi="Symbol" w:cs="Symbol" w:hint="default"/>
        <w:w w:val="99"/>
        <w:sz w:val="22"/>
        <w:szCs w:val="22"/>
      </w:rPr>
    </w:lvl>
    <w:lvl w:ilvl="2" w:tplc="D06C3B00">
      <w:numFmt w:val="bullet"/>
      <w:lvlText w:val="•"/>
      <w:lvlJc w:val="left"/>
      <w:pPr>
        <w:ind w:left="2314" w:hanging="340"/>
      </w:pPr>
      <w:rPr>
        <w:rFonts w:hint="default"/>
      </w:rPr>
    </w:lvl>
    <w:lvl w:ilvl="3" w:tplc="FE8CCF36">
      <w:numFmt w:val="bullet"/>
      <w:lvlText w:val="•"/>
      <w:lvlJc w:val="left"/>
      <w:pPr>
        <w:ind w:left="3328" w:hanging="340"/>
      </w:pPr>
      <w:rPr>
        <w:rFonts w:hint="default"/>
      </w:rPr>
    </w:lvl>
    <w:lvl w:ilvl="4" w:tplc="FA18F092">
      <w:numFmt w:val="bullet"/>
      <w:lvlText w:val="•"/>
      <w:lvlJc w:val="left"/>
      <w:pPr>
        <w:ind w:left="4342" w:hanging="340"/>
      </w:pPr>
      <w:rPr>
        <w:rFonts w:hint="default"/>
      </w:rPr>
    </w:lvl>
    <w:lvl w:ilvl="5" w:tplc="A774BEE0">
      <w:numFmt w:val="bullet"/>
      <w:lvlText w:val="•"/>
      <w:lvlJc w:val="left"/>
      <w:pPr>
        <w:ind w:left="5356" w:hanging="340"/>
      </w:pPr>
      <w:rPr>
        <w:rFonts w:hint="default"/>
      </w:rPr>
    </w:lvl>
    <w:lvl w:ilvl="6" w:tplc="07E8CC26">
      <w:numFmt w:val="bullet"/>
      <w:lvlText w:val="•"/>
      <w:lvlJc w:val="left"/>
      <w:pPr>
        <w:ind w:left="6370" w:hanging="340"/>
      </w:pPr>
      <w:rPr>
        <w:rFonts w:hint="default"/>
      </w:rPr>
    </w:lvl>
    <w:lvl w:ilvl="7" w:tplc="715EBFA6">
      <w:numFmt w:val="bullet"/>
      <w:lvlText w:val="•"/>
      <w:lvlJc w:val="left"/>
      <w:pPr>
        <w:ind w:left="7385" w:hanging="340"/>
      </w:pPr>
      <w:rPr>
        <w:rFonts w:hint="default"/>
      </w:rPr>
    </w:lvl>
    <w:lvl w:ilvl="8" w:tplc="DA5CBC76">
      <w:numFmt w:val="bullet"/>
      <w:lvlText w:val="•"/>
      <w:lvlJc w:val="left"/>
      <w:pPr>
        <w:ind w:left="8399" w:hanging="340"/>
      </w:pPr>
      <w:rPr>
        <w:rFonts w:hint="default"/>
      </w:rPr>
    </w:lvl>
  </w:abstractNum>
  <w:abstractNum w:abstractNumId="19" w15:restartNumberingAfterBreak="0">
    <w:nsid w:val="48EC4055"/>
    <w:multiLevelType w:val="hybridMultilevel"/>
    <w:tmpl w:val="284EAFEA"/>
    <w:lvl w:ilvl="0" w:tplc="33AA7C66">
      <w:start w:val="1"/>
      <w:numFmt w:val="thaiLetters"/>
      <w:lvlText w:val="%1."/>
      <w:lvlJc w:val="left"/>
      <w:pPr>
        <w:ind w:left="878" w:hanging="360"/>
      </w:pPr>
      <w:rPr>
        <w:rFonts w:ascii="TH SarabunPSK" w:eastAsia="Times New Roman" w:hAnsi="TH SarabunPSK" w:cs="TH SarabunPSK"/>
        <w:b w:val="0"/>
        <w:bCs w:val="0"/>
        <w:spacing w:val="-1"/>
        <w:w w:val="99"/>
        <w:sz w:val="32"/>
        <w:szCs w:val="32"/>
      </w:rPr>
    </w:lvl>
    <w:lvl w:ilvl="1" w:tplc="22E86C0E">
      <w:numFmt w:val="bullet"/>
      <w:lvlText w:val="•"/>
      <w:lvlJc w:val="left"/>
      <w:pPr>
        <w:ind w:left="1238" w:hanging="360"/>
      </w:pPr>
      <w:rPr>
        <w:rFonts w:hint="default"/>
        <w:w w:val="100"/>
      </w:rPr>
    </w:lvl>
    <w:lvl w:ilvl="2" w:tplc="644052E0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EDBE3796"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E3444442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23A60F68"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5602E7E2"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75328858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F742447A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20" w15:restartNumberingAfterBreak="0">
    <w:nsid w:val="51B84D9B"/>
    <w:multiLevelType w:val="hybridMultilevel"/>
    <w:tmpl w:val="64A697D0"/>
    <w:lvl w:ilvl="0" w:tplc="907C5AA2">
      <w:numFmt w:val="bullet"/>
      <w:lvlText w:val="-"/>
      <w:lvlJc w:val="left"/>
      <w:pPr>
        <w:ind w:left="251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1" w15:restartNumberingAfterBreak="0">
    <w:nsid w:val="526C2D70"/>
    <w:multiLevelType w:val="multilevel"/>
    <w:tmpl w:val="F8522CCC"/>
    <w:lvl w:ilvl="0">
      <w:start w:val="12"/>
      <w:numFmt w:val="decimal"/>
      <w:lvlText w:val="%1"/>
      <w:lvlJc w:val="left"/>
      <w:pPr>
        <w:ind w:left="1224" w:hanging="70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3061" w:hanging="706"/>
      </w:pPr>
      <w:rPr>
        <w:rFonts w:hint="default"/>
      </w:rPr>
    </w:lvl>
    <w:lvl w:ilvl="3">
      <w:numFmt w:val="bullet"/>
      <w:lvlText w:val="•"/>
      <w:lvlJc w:val="left"/>
      <w:pPr>
        <w:ind w:left="3982" w:hanging="706"/>
      </w:pPr>
      <w:rPr>
        <w:rFonts w:hint="default"/>
      </w:rPr>
    </w:lvl>
    <w:lvl w:ilvl="4">
      <w:numFmt w:val="bullet"/>
      <w:lvlText w:val="•"/>
      <w:lvlJc w:val="left"/>
      <w:pPr>
        <w:ind w:left="4903" w:hanging="706"/>
      </w:pPr>
      <w:rPr>
        <w:rFonts w:hint="default"/>
      </w:rPr>
    </w:lvl>
    <w:lvl w:ilvl="5">
      <w:numFmt w:val="bullet"/>
      <w:lvlText w:val="•"/>
      <w:lvlJc w:val="left"/>
      <w:pPr>
        <w:ind w:left="5823" w:hanging="706"/>
      </w:pPr>
      <w:rPr>
        <w:rFonts w:hint="default"/>
      </w:rPr>
    </w:lvl>
    <w:lvl w:ilvl="6">
      <w:numFmt w:val="bullet"/>
      <w:lvlText w:val="•"/>
      <w:lvlJc w:val="left"/>
      <w:pPr>
        <w:ind w:left="6744" w:hanging="706"/>
      </w:pPr>
      <w:rPr>
        <w:rFonts w:hint="default"/>
      </w:rPr>
    </w:lvl>
    <w:lvl w:ilvl="7">
      <w:numFmt w:val="bullet"/>
      <w:lvlText w:val="•"/>
      <w:lvlJc w:val="left"/>
      <w:pPr>
        <w:ind w:left="7665" w:hanging="706"/>
      </w:pPr>
      <w:rPr>
        <w:rFonts w:hint="default"/>
      </w:rPr>
    </w:lvl>
    <w:lvl w:ilvl="8">
      <w:numFmt w:val="bullet"/>
      <w:lvlText w:val="•"/>
      <w:lvlJc w:val="left"/>
      <w:pPr>
        <w:ind w:left="8586" w:hanging="706"/>
      </w:pPr>
      <w:rPr>
        <w:rFonts w:hint="default"/>
      </w:rPr>
    </w:lvl>
  </w:abstractNum>
  <w:abstractNum w:abstractNumId="22" w15:restartNumberingAfterBreak="0">
    <w:nsid w:val="52722975"/>
    <w:multiLevelType w:val="hybridMultilevel"/>
    <w:tmpl w:val="F1AAABB4"/>
    <w:lvl w:ilvl="0" w:tplc="8DFED0DA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3" w15:restartNumberingAfterBreak="0">
    <w:nsid w:val="57F75F1C"/>
    <w:multiLevelType w:val="hybridMultilevel"/>
    <w:tmpl w:val="19F4E6BA"/>
    <w:lvl w:ilvl="0" w:tplc="22E86C0E">
      <w:numFmt w:val="bullet"/>
      <w:lvlText w:val="•"/>
      <w:lvlJc w:val="left"/>
      <w:pPr>
        <w:ind w:left="1956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4" w15:restartNumberingAfterBreak="0">
    <w:nsid w:val="59F12959"/>
    <w:multiLevelType w:val="hybridMultilevel"/>
    <w:tmpl w:val="5AFE2C14"/>
    <w:lvl w:ilvl="0" w:tplc="423E952E">
      <w:start w:val="1"/>
      <w:numFmt w:val="decimal"/>
      <w:lvlText w:val="%1)"/>
      <w:lvlJc w:val="left"/>
      <w:pPr>
        <w:ind w:left="1958" w:hanging="360"/>
      </w:pPr>
      <w:rPr>
        <w:rFonts w:ascii="TH SarabunPSK" w:eastAsia="Times New Roman" w:hAnsi="TH SarabunPSK" w:cs="TH SarabunPSK"/>
        <w:spacing w:val="-6"/>
        <w:w w:val="99"/>
        <w:sz w:val="32"/>
        <w:szCs w:val="32"/>
        <w:lang w:bidi="th-TH"/>
      </w:rPr>
    </w:lvl>
    <w:lvl w:ilvl="1" w:tplc="A266C534">
      <w:numFmt w:val="bullet"/>
      <w:lvlText w:val="•"/>
      <w:lvlJc w:val="left"/>
      <w:pPr>
        <w:ind w:left="2740" w:hanging="360"/>
      </w:pPr>
      <w:rPr>
        <w:rFonts w:hint="default"/>
      </w:rPr>
    </w:lvl>
    <w:lvl w:ilvl="2" w:tplc="EC7AC56E">
      <w:numFmt w:val="bullet"/>
      <w:lvlText w:val="•"/>
      <w:lvlJc w:val="left"/>
      <w:pPr>
        <w:ind w:left="3521" w:hanging="360"/>
      </w:pPr>
      <w:rPr>
        <w:rFonts w:hint="default"/>
      </w:rPr>
    </w:lvl>
    <w:lvl w:ilvl="3" w:tplc="AD286164">
      <w:numFmt w:val="bullet"/>
      <w:lvlText w:val="•"/>
      <w:lvlJc w:val="left"/>
      <w:pPr>
        <w:ind w:left="4301" w:hanging="360"/>
      </w:pPr>
      <w:rPr>
        <w:rFonts w:hint="default"/>
      </w:rPr>
    </w:lvl>
    <w:lvl w:ilvl="4" w:tplc="A61065A8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495E0AD2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9454F82E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94D67E0E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06A4C9C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25" w15:restartNumberingAfterBreak="0">
    <w:nsid w:val="616360C2"/>
    <w:multiLevelType w:val="multilevel"/>
    <w:tmpl w:val="CA500984"/>
    <w:lvl w:ilvl="0">
      <w:start w:val="1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spacing w:val="-1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227" w:hanging="710"/>
      </w:pPr>
      <w:rPr>
        <w:rFonts w:ascii="TH SarabunPSK" w:eastAsia="Times New Roman" w:hAnsi="TH SarabunPSK" w:cs="TH SarabunPSK" w:hint="default"/>
        <w:spacing w:val="-30"/>
        <w:w w:val="100"/>
        <w:sz w:val="32"/>
        <w:szCs w:val="32"/>
      </w:rPr>
    </w:lvl>
    <w:lvl w:ilvl="2">
      <w:numFmt w:val="bullet"/>
      <w:lvlText w:val="•"/>
      <w:lvlJc w:val="left"/>
      <w:pPr>
        <w:ind w:left="2244" w:hanging="710"/>
      </w:pPr>
      <w:rPr>
        <w:rFonts w:hint="default"/>
      </w:rPr>
    </w:lvl>
    <w:lvl w:ilvl="3">
      <w:numFmt w:val="bullet"/>
      <w:lvlText w:val="•"/>
      <w:lvlJc w:val="left"/>
      <w:pPr>
        <w:ind w:left="3249" w:hanging="710"/>
      </w:pPr>
      <w:rPr>
        <w:rFonts w:hint="default"/>
      </w:rPr>
    </w:lvl>
    <w:lvl w:ilvl="4">
      <w:numFmt w:val="bullet"/>
      <w:lvlText w:val="•"/>
      <w:lvlJc w:val="left"/>
      <w:pPr>
        <w:ind w:left="4254" w:hanging="710"/>
      </w:pPr>
      <w:rPr>
        <w:rFonts w:hint="default"/>
      </w:rPr>
    </w:lvl>
    <w:lvl w:ilvl="5">
      <w:numFmt w:val="bullet"/>
      <w:lvlText w:val="•"/>
      <w:lvlJc w:val="left"/>
      <w:pPr>
        <w:ind w:left="5259" w:hanging="710"/>
      </w:pPr>
      <w:rPr>
        <w:rFonts w:hint="default"/>
      </w:rPr>
    </w:lvl>
    <w:lvl w:ilvl="6">
      <w:numFmt w:val="bullet"/>
      <w:lvlText w:val="•"/>
      <w:lvlJc w:val="left"/>
      <w:pPr>
        <w:ind w:left="6264" w:hanging="710"/>
      </w:pPr>
      <w:rPr>
        <w:rFonts w:hint="default"/>
      </w:rPr>
    </w:lvl>
    <w:lvl w:ilvl="7">
      <w:numFmt w:val="bullet"/>
      <w:lvlText w:val="•"/>
      <w:lvlJc w:val="left"/>
      <w:pPr>
        <w:ind w:left="7269" w:hanging="710"/>
      </w:pPr>
      <w:rPr>
        <w:rFonts w:hint="default"/>
      </w:rPr>
    </w:lvl>
    <w:lvl w:ilvl="8">
      <w:numFmt w:val="bullet"/>
      <w:lvlText w:val="•"/>
      <w:lvlJc w:val="left"/>
      <w:pPr>
        <w:ind w:left="8274" w:hanging="710"/>
      </w:pPr>
      <w:rPr>
        <w:rFonts w:hint="default"/>
      </w:rPr>
    </w:lvl>
  </w:abstractNum>
  <w:abstractNum w:abstractNumId="26" w15:restartNumberingAfterBreak="0">
    <w:nsid w:val="67B97DEC"/>
    <w:multiLevelType w:val="hybridMultilevel"/>
    <w:tmpl w:val="25CA24FC"/>
    <w:lvl w:ilvl="0" w:tplc="344A71D8">
      <w:start w:val="1"/>
      <w:numFmt w:val="upperLetter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860C946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2AB9F8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FECEF24A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B0100CF6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817A926E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0F020A14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E21AAFA2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5AAA8C54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27" w15:restartNumberingAfterBreak="0">
    <w:nsid w:val="68E01814"/>
    <w:multiLevelType w:val="hybridMultilevel"/>
    <w:tmpl w:val="E6B8C77A"/>
    <w:lvl w:ilvl="0" w:tplc="22E86C0E">
      <w:numFmt w:val="bullet"/>
      <w:lvlText w:val="•"/>
      <w:lvlJc w:val="left"/>
      <w:pPr>
        <w:ind w:left="1958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28" w15:restartNumberingAfterBreak="0">
    <w:nsid w:val="6BE75B3C"/>
    <w:multiLevelType w:val="hybridMultilevel"/>
    <w:tmpl w:val="D1CE44A0"/>
    <w:lvl w:ilvl="0" w:tplc="43881E4A">
      <w:start w:val="1"/>
      <w:numFmt w:val="decimal"/>
      <w:lvlText w:val="%1)"/>
      <w:lvlJc w:val="left"/>
      <w:pPr>
        <w:ind w:left="1958" w:hanging="360"/>
      </w:pPr>
      <w:rPr>
        <w:rFonts w:ascii="TH SarabunPSK" w:eastAsia="Times New Roman" w:hAnsi="TH SarabunPSK" w:cs="TH SarabunPSK"/>
        <w:spacing w:val="-26"/>
        <w:w w:val="99"/>
        <w:sz w:val="32"/>
        <w:szCs w:val="32"/>
      </w:rPr>
    </w:lvl>
    <w:lvl w:ilvl="1" w:tplc="A1CEC342">
      <w:numFmt w:val="bullet"/>
      <w:lvlText w:val="•"/>
      <w:lvlJc w:val="left"/>
      <w:pPr>
        <w:ind w:left="2740" w:hanging="360"/>
      </w:pPr>
      <w:rPr>
        <w:rFonts w:hint="default"/>
      </w:rPr>
    </w:lvl>
    <w:lvl w:ilvl="2" w:tplc="61B6DF3C">
      <w:numFmt w:val="bullet"/>
      <w:lvlText w:val="•"/>
      <w:lvlJc w:val="left"/>
      <w:pPr>
        <w:ind w:left="3521" w:hanging="360"/>
      </w:pPr>
      <w:rPr>
        <w:rFonts w:hint="default"/>
      </w:rPr>
    </w:lvl>
    <w:lvl w:ilvl="3" w:tplc="C386788E">
      <w:numFmt w:val="bullet"/>
      <w:lvlText w:val="•"/>
      <w:lvlJc w:val="left"/>
      <w:pPr>
        <w:ind w:left="4301" w:hanging="360"/>
      </w:pPr>
      <w:rPr>
        <w:rFonts w:hint="default"/>
      </w:rPr>
    </w:lvl>
    <w:lvl w:ilvl="4" w:tplc="753AA81E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37F28DFA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543C0A76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C6622974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AF7A5AEE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29" w15:restartNumberingAfterBreak="0">
    <w:nsid w:val="6DA7793C"/>
    <w:multiLevelType w:val="hybridMultilevel"/>
    <w:tmpl w:val="A35EC504"/>
    <w:lvl w:ilvl="0" w:tplc="D38C2C26">
      <w:start w:val="1"/>
      <w:numFmt w:val="lowerLetter"/>
      <w:lvlText w:val="%1)"/>
      <w:lvlJc w:val="left"/>
      <w:pPr>
        <w:ind w:left="1958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2A660A28">
      <w:numFmt w:val="bullet"/>
      <w:lvlText w:val="•"/>
      <w:lvlJc w:val="left"/>
      <w:pPr>
        <w:ind w:left="2806" w:hanging="360"/>
      </w:pPr>
      <w:rPr>
        <w:rFonts w:hint="default"/>
      </w:rPr>
    </w:lvl>
    <w:lvl w:ilvl="2" w:tplc="E5325EDA">
      <w:numFmt w:val="bullet"/>
      <w:lvlText w:val="•"/>
      <w:lvlJc w:val="left"/>
      <w:pPr>
        <w:ind w:left="3653" w:hanging="360"/>
      </w:pPr>
      <w:rPr>
        <w:rFonts w:hint="default"/>
      </w:rPr>
    </w:lvl>
    <w:lvl w:ilvl="3" w:tplc="66FE7E34">
      <w:numFmt w:val="bullet"/>
      <w:lvlText w:val="•"/>
      <w:lvlJc w:val="left"/>
      <w:pPr>
        <w:ind w:left="4500" w:hanging="360"/>
      </w:pPr>
      <w:rPr>
        <w:rFonts w:hint="default"/>
      </w:rPr>
    </w:lvl>
    <w:lvl w:ilvl="4" w:tplc="23747026">
      <w:numFmt w:val="bullet"/>
      <w:lvlText w:val="•"/>
      <w:lvlJc w:val="left"/>
      <w:pPr>
        <w:ind w:left="5347" w:hanging="360"/>
      </w:pPr>
      <w:rPr>
        <w:rFonts w:hint="default"/>
      </w:rPr>
    </w:lvl>
    <w:lvl w:ilvl="5" w:tplc="CEFC248A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068478E0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C08AE4DA">
      <w:numFmt w:val="bullet"/>
      <w:lvlText w:val="•"/>
      <w:lvlJc w:val="left"/>
      <w:pPr>
        <w:ind w:left="7887" w:hanging="360"/>
      </w:pPr>
      <w:rPr>
        <w:rFonts w:hint="default"/>
      </w:rPr>
    </w:lvl>
    <w:lvl w:ilvl="8" w:tplc="3A449896">
      <w:numFmt w:val="bullet"/>
      <w:lvlText w:val="•"/>
      <w:lvlJc w:val="left"/>
      <w:pPr>
        <w:ind w:left="8734" w:hanging="360"/>
      </w:pPr>
      <w:rPr>
        <w:rFonts w:hint="default"/>
      </w:rPr>
    </w:lvl>
  </w:abstractNum>
  <w:abstractNum w:abstractNumId="30" w15:restartNumberingAfterBreak="0">
    <w:nsid w:val="7173231D"/>
    <w:multiLevelType w:val="hybridMultilevel"/>
    <w:tmpl w:val="B4825C7C"/>
    <w:lvl w:ilvl="0" w:tplc="FD1A8DC8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1" w15:restartNumberingAfterBreak="0">
    <w:nsid w:val="724E5D2B"/>
    <w:multiLevelType w:val="hybridMultilevel"/>
    <w:tmpl w:val="F1AAABB4"/>
    <w:lvl w:ilvl="0" w:tplc="8DFED0DA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2" w15:restartNumberingAfterBreak="0">
    <w:nsid w:val="729B73C8"/>
    <w:multiLevelType w:val="hybridMultilevel"/>
    <w:tmpl w:val="DE3E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C0BEA"/>
    <w:multiLevelType w:val="hybridMultilevel"/>
    <w:tmpl w:val="81F29336"/>
    <w:lvl w:ilvl="0" w:tplc="E87ED52E">
      <w:start w:val="1"/>
      <w:numFmt w:val="lowerLetter"/>
      <w:lvlText w:val="%1)"/>
      <w:lvlJc w:val="left"/>
      <w:pPr>
        <w:ind w:left="195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06229404">
      <w:numFmt w:val="bullet"/>
      <w:lvlText w:val="•"/>
      <w:lvlJc w:val="left"/>
      <w:pPr>
        <w:ind w:left="2806" w:hanging="360"/>
      </w:pPr>
      <w:rPr>
        <w:rFonts w:hint="default"/>
      </w:rPr>
    </w:lvl>
    <w:lvl w:ilvl="2" w:tplc="D3A88C14">
      <w:numFmt w:val="bullet"/>
      <w:lvlText w:val="•"/>
      <w:lvlJc w:val="left"/>
      <w:pPr>
        <w:ind w:left="3653" w:hanging="360"/>
      </w:pPr>
      <w:rPr>
        <w:rFonts w:hint="default"/>
      </w:rPr>
    </w:lvl>
    <w:lvl w:ilvl="3" w:tplc="7056EF6A">
      <w:numFmt w:val="bullet"/>
      <w:lvlText w:val="•"/>
      <w:lvlJc w:val="left"/>
      <w:pPr>
        <w:ind w:left="4500" w:hanging="360"/>
      </w:pPr>
      <w:rPr>
        <w:rFonts w:hint="default"/>
      </w:rPr>
    </w:lvl>
    <w:lvl w:ilvl="4" w:tplc="6CAA46BA">
      <w:numFmt w:val="bullet"/>
      <w:lvlText w:val="•"/>
      <w:lvlJc w:val="left"/>
      <w:pPr>
        <w:ind w:left="5347" w:hanging="360"/>
      </w:pPr>
      <w:rPr>
        <w:rFonts w:hint="default"/>
      </w:rPr>
    </w:lvl>
    <w:lvl w:ilvl="5" w:tplc="BB729EC0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B66CCB7A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ADDC4000">
      <w:numFmt w:val="bullet"/>
      <w:lvlText w:val="•"/>
      <w:lvlJc w:val="left"/>
      <w:pPr>
        <w:ind w:left="7887" w:hanging="360"/>
      </w:pPr>
      <w:rPr>
        <w:rFonts w:hint="default"/>
      </w:rPr>
    </w:lvl>
    <w:lvl w:ilvl="8" w:tplc="BD8E9F40">
      <w:numFmt w:val="bullet"/>
      <w:lvlText w:val="•"/>
      <w:lvlJc w:val="left"/>
      <w:pPr>
        <w:ind w:left="8734" w:hanging="360"/>
      </w:pPr>
      <w:rPr>
        <w:rFonts w:hint="default"/>
      </w:rPr>
    </w:lvl>
  </w:abstractNum>
  <w:abstractNum w:abstractNumId="34" w15:restartNumberingAfterBreak="0">
    <w:nsid w:val="79A0389D"/>
    <w:multiLevelType w:val="hybridMultilevel"/>
    <w:tmpl w:val="7DF8F292"/>
    <w:lvl w:ilvl="0" w:tplc="526A0252">
      <w:start w:val="1"/>
      <w:numFmt w:val="decimal"/>
      <w:lvlText w:val="%1."/>
      <w:lvlJc w:val="left"/>
      <w:pPr>
        <w:ind w:left="281" w:hanging="255"/>
      </w:pPr>
      <w:rPr>
        <w:rFonts w:ascii="TH SarabunPSK" w:eastAsia="Times New Roman" w:hAnsi="TH SarabunPSK" w:cs="TH SarabunPSK" w:hint="default"/>
        <w:b/>
        <w:bCs w:val="0"/>
        <w:i w:val="0"/>
        <w:iCs/>
        <w:w w:val="100"/>
        <w:sz w:val="32"/>
        <w:szCs w:val="32"/>
      </w:rPr>
    </w:lvl>
    <w:lvl w:ilvl="1" w:tplc="C5CCA5B8">
      <w:numFmt w:val="bullet"/>
      <w:lvlText w:val="•"/>
      <w:lvlJc w:val="left"/>
      <w:pPr>
        <w:ind w:left="1229" w:hanging="255"/>
      </w:pPr>
      <w:rPr>
        <w:rFonts w:hint="default"/>
      </w:rPr>
    </w:lvl>
    <w:lvl w:ilvl="2" w:tplc="F6328BE2">
      <w:numFmt w:val="bullet"/>
      <w:lvlText w:val="•"/>
      <w:lvlJc w:val="left"/>
      <w:pPr>
        <w:ind w:left="2178" w:hanging="255"/>
      </w:pPr>
      <w:rPr>
        <w:rFonts w:hint="default"/>
      </w:rPr>
    </w:lvl>
    <w:lvl w:ilvl="3" w:tplc="C33A41A2">
      <w:numFmt w:val="bullet"/>
      <w:lvlText w:val="•"/>
      <w:lvlJc w:val="left"/>
      <w:pPr>
        <w:ind w:left="3127" w:hanging="255"/>
      </w:pPr>
      <w:rPr>
        <w:rFonts w:hint="default"/>
      </w:rPr>
    </w:lvl>
    <w:lvl w:ilvl="4" w:tplc="76F4F704">
      <w:numFmt w:val="bullet"/>
      <w:lvlText w:val="•"/>
      <w:lvlJc w:val="left"/>
      <w:pPr>
        <w:ind w:left="4076" w:hanging="255"/>
      </w:pPr>
      <w:rPr>
        <w:rFonts w:hint="default"/>
      </w:rPr>
    </w:lvl>
    <w:lvl w:ilvl="5" w:tplc="FEAEE8FA"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4D46DCA8">
      <w:numFmt w:val="bullet"/>
      <w:lvlText w:val="•"/>
      <w:lvlJc w:val="left"/>
      <w:pPr>
        <w:ind w:left="5975" w:hanging="255"/>
      </w:pPr>
      <w:rPr>
        <w:rFonts w:hint="default"/>
      </w:rPr>
    </w:lvl>
    <w:lvl w:ilvl="7" w:tplc="9BCEB12E">
      <w:numFmt w:val="bullet"/>
      <w:lvlText w:val="•"/>
      <w:lvlJc w:val="left"/>
      <w:pPr>
        <w:ind w:left="6924" w:hanging="255"/>
      </w:pPr>
      <w:rPr>
        <w:rFonts w:hint="default"/>
      </w:rPr>
    </w:lvl>
    <w:lvl w:ilvl="8" w:tplc="A7A62226">
      <w:numFmt w:val="bullet"/>
      <w:lvlText w:val="•"/>
      <w:lvlJc w:val="left"/>
      <w:pPr>
        <w:ind w:left="7873" w:hanging="255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33"/>
  </w:num>
  <w:num w:numId="7">
    <w:abstractNumId w:val="18"/>
  </w:num>
  <w:num w:numId="8">
    <w:abstractNumId w:val="34"/>
  </w:num>
  <w:num w:numId="9">
    <w:abstractNumId w:val="17"/>
  </w:num>
  <w:num w:numId="10">
    <w:abstractNumId w:val="29"/>
  </w:num>
  <w:num w:numId="11">
    <w:abstractNumId w:val="11"/>
  </w:num>
  <w:num w:numId="12">
    <w:abstractNumId w:val="26"/>
  </w:num>
  <w:num w:numId="13">
    <w:abstractNumId w:val="0"/>
  </w:num>
  <w:num w:numId="14">
    <w:abstractNumId w:val="21"/>
  </w:num>
  <w:num w:numId="15">
    <w:abstractNumId w:val="15"/>
  </w:num>
  <w:num w:numId="16">
    <w:abstractNumId w:val="12"/>
  </w:num>
  <w:num w:numId="17">
    <w:abstractNumId w:val="25"/>
  </w:num>
  <w:num w:numId="18">
    <w:abstractNumId w:val="9"/>
  </w:num>
  <w:num w:numId="19">
    <w:abstractNumId w:val="19"/>
  </w:num>
  <w:num w:numId="20">
    <w:abstractNumId w:val="28"/>
  </w:num>
  <w:num w:numId="21">
    <w:abstractNumId w:val="6"/>
  </w:num>
  <w:num w:numId="22">
    <w:abstractNumId w:val="24"/>
  </w:num>
  <w:num w:numId="23">
    <w:abstractNumId w:val="20"/>
  </w:num>
  <w:num w:numId="24">
    <w:abstractNumId w:val="5"/>
  </w:num>
  <w:num w:numId="25">
    <w:abstractNumId w:val="16"/>
  </w:num>
  <w:num w:numId="26">
    <w:abstractNumId w:val="8"/>
  </w:num>
  <w:num w:numId="27">
    <w:abstractNumId w:val="32"/>
  </w:num>
  <w:num w:numId="28">
    <w:abstractNumId w:val="7"/>
  </w:num>
  <w:num w:numId="29">
    <w:abstractNumId w:val="2"/>
    <w:lvlOverride w:ilvl="0">
      <w:startOverride w:val="4"/>
    </w:lvlOverride>
  </w:num>
  <w:num w:numId="30">
    <w:abstractNumId w:val="2"/>
    <w:lvlOverride w:ilvl="0">
      <w:startOverride w:val="4"/>
    </w:lvlOverride>
    <w:lvlOverride w:ilvl="1">
      <w:startOverride w:val="5"/>
    </w:lvlOverride>
  </w:num>
  <w:num w:numId="31">
    <w:abstractNumId w:val="1"/>
  </w:num>
  <w:num w:numId="32">
    <w:abstractNumId w:val="2"/>
    <w:lvlOverride w:ilvl="0">
      <w:startOverride w:val="4"/>
    </w:lvlOverride>
    <w:lvlOverride w:ilvl="1">
      <w:startOverride w:val="9"/>
    </w:lvlOverride>
  </w:num>
  <w:num w:numId="33">
    <w:abstractNumId w:val="4"/>
  </w:num>
  <w:num w:numId="34">
    <w:abstractNumId w:val="27"/>
  </w:num>
  <w:num w:numId="35">
    <w:abstractNumId w:val="23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30"/>
  </w:num>
  <w:num w:numId="48">
    <w:abstractNumId w:val="31"/>
  </w:num>
  <w:num w:numId="49">
    <w:abstractNumId w:val="22"/>
  </w:num>
  <w:num w:numId="5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i4v4VvNJty4ign2BL6rqBqtdDAVKvjF/Ci3hlotcj9XhpzDjFG5UIs8vlyMIfr1W5uFYXnjQVsp/bggiOkxFw==" w:salt="Yzb0YCboqZ973m3whjkQ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2E"/>
    <w:rsid w:val="0000072D"/>
    <w:rsid w:val="000042B3"/>
    <w:rsid w:val="00011A38"/>
    <w:rsid w:val="00012739"/>
    <w:rsid w:val="00012E76"/>
    <w:rsid w:val="00015C20"/>
    <w:rsid w:val="0002757F"/>
    <w:rsid w:val="00031701"/>
    <w:rsid w:val="0005251E"/>
    <w:rsid w:val="000539CA"/>
    <w:rsid w:val="00056B91"/>
    <w:rsid w:val="000610A1"/>
    <w:rsid w:val="000821CA"/>
    <w:rsid w:val="00084F13"/>
    <w:rsid w:val="00086E88"/>
    <w:rsid w:val="00091854"/>
    <w:rsid w:val="000A3FFA"/>
    <w:rsid w:val="000A7DCD"/>
    <w:rsid w:val="000A7F4D"/>
    <w:rsid w:val="000B4AC4"/>
    <w:rsid w:val="000C0822"/>
    <w:rsid w:val="000D2715"/>
    <w:rsid w:val="000D2D3D"/>
    <w:rsid w:val="000D55A1"/>
    <w:rsid w:val="000E2FEE"/>
    <w:rsid w:val="000F530A"/>
    <w:rsid w:val="000F71D2"/>
    <w:rsid w:val="00102779"/>
    <w:rsid w:val="001051FA"/>
    <w:rsid w:val="0010581B"/>
    <w:rsid w:val="0011044D"/>
    <w:rsid w:val="00117303"/>
    <w:rsid w:val="00124B6E"/>
    <w:rsid w:val="001270BB"/>
    <w:rsid w:val="00132402"/>
    <w:rsid w:val="001360CE"/>
    <w:rsid w:val="00142629"/>
    <w:rsid w:val="0015004A"/>
    <w:rsid w:val="0015276A"/>
    <w:rsid w:val="001550D6"/>
    <w:rsid w:val="001623D4"/>
    <w:rsid w:val="001650A5"/>
    <w:rsid w:val="00171DD4"/>
    <w:rsid w:val="00175668"/>
    <w:rsid w:val="00175A47"/>
    <w:rsid w:val="00175C1A"/>
    <w:rsid w:val="0017780D"/>
    <w:rsid w:val="0017798D"/>
    <w:rsid w:val="001927FB"/>
    <w:rsid w:val="001A06F8"/>
    <w:rsid w:val="001A0EE1"/>
    <w:rsid w:val="001A2B18"/>
    <w:rsid w:val="001A4BBA"/>
    <w:rsid w:val="001A6E8B"/>
    <w:rsid w:val="001B5F1C"/>
    <w:rsid w:val="001C05E5"/>
    <w:rsid w:val="001D1380"/>
    <w:rsid w:val="001E1B9C"/>
    <w:rsid w:val="001E79EA"/>
    <w:rsid w:val="001F3206"/>
    <w:rsid w:val="001F4689"/>
    <w:rsid w:val="001F68AB"/>
    <w:rsid w:val="001F6C50"/>
    <w:rsid w:val="001F7E61"/>
    <w:rsid w:val="0020187C"/>
    <w:rsid w:val="00202148"/>
    <w:rsid w:val="00204EE7"/>
    <w:rsid w:val="0021207F"/>
    <w:rsid w:val="00226DF1"/>
    <w:rsid w:val="00235112"/>
    <w:rsid w:val="00246313"/>
    <w:rsid w:val="0026221C"/>
    <w:rsid w:val="00272396"/>
    <w:rsid w:val="00280498"/>
    <w:rsid w:val="002843E6"/>
    <w:rsid w:val="00286091"/>
    <w:rsid w:val="00287DBB"/>
    <w:rsid w:val="00293A37"/>
    <w:rsid w:val="0029586D"/>
    <w:rsid w:val="00295D7E"/>
    <w:rsid w:val="002A69C3"/>
    <w:rsid w:val="002B0AAB"/>
    <w:rsid w:val="002B24E1"/>
    <w:rsid w:val="002B260D"/>
    <w:rsid w:val="002C2809"/>
    <w:rsid w:val="002C2EDC"/>
    <w:rsid w:val="002C3912"/>
    <w:rsid w:val="002C3CDE"/>
    <w:rsid w:val="002F0344"/>
    <w:rsid w:val="002F0539"/>
    <w:rsid w:val="002F5DA9"/>
    <w:rsid w:val="00300537"/>
    <w:rsid w:val="00301AA6"/>
    <w:rsid w:val="0030695E"/>
    <w:rsid w:val="00307348"/>
    <w:rsid w:val="003108F0"/>
    <w:rsid w:val="0032003C"/>
    <w:rsid w:val="00322E5C"/>
    <w:rsid w:val="00324BAD"/>
    <w:rsid w:val="00326391"/>
    <w:rsid w:val="003277BF"/>
    <w:rsid w:val="00337E0C"/>
    <w:rsid w:val="003433E9"/>
    <w:rsid w:val="00343CC5"/>
    <w:rsid w:val="003453FD"/>
    <w:rsid w:val="00347423"/>
    <w:rsid w:val="00365EEB"/>
    <w:rsid w:val="0038007D"/>
    <w:rsid w:val="00380E98"/>
    <w:rsid w:val="0038616F"/>
    <w:rsid w:val="003963DA"/>
    <w:rsid w:val="003B1C3F"/>
    <w:rsid w:val="003B7D7F"/>
    <w:rsid w:val="003C0B3D"/>
    <w:rsid w:val="003D3F62"/>
    <w:rsid w:val="003D7739"/>
    <w:rsid w:val="003D77DB"/>
    <w:rsid w:val="003E142D"/>
    <w:rsid w:val="003E5F8F"/>
    <w:rsid w:val="003E6497"/>
    <w:rsid w:val="003F1C13"/>
    <w:rsid w:val="003F3DB4"/>
    <w:rsid w:val="003F3E9B"/>
    <w:rsid w:val="004016B9"/>
    <w:rsid w:val="00413FEC"/>
    <w:rsid w:val="00423A01"/>
    <w:rsid w:val="004323DD"/>
    <w:rsid w:val="00440465"/>
    <w:rsid w:val="00446149"/>
    <w:rsid w:val="004507E8"/>
    <w:rsid w:val="00450C39"/>
    <w:rsid w:val="004559AC"/>
    <w:rsid w:val="00470A1D"/>
    <w:rsid w:val="00474097"/>
    <w:rsid w:val="00475688"/>
    <w:rsid w:val="00476C82"/>
    <w:rsid w:val="0047724E"/>
    <w:rsid w:val="00483FE0"/>
    <w:rsid w:val="004B7DE5"/>
    <w:rsid w:val="004C0A8A"/>
    <w:rsid w:val="004C33D3"/>
    <w:rsid w:val="004C38E5"/>
    <w:rsid w:val="004C5FA1"/>
    <w:rsid w:val="004D022E"/>
    <w:rsid w:val="004D0243"/>
    <w:rsid w:val="004D1B12"/>
    <w:rsid w:val="004D4ABC"/>
    <w:rsid w:val="004E5A1D"/>
    <w:rsid w:val="004E6A22"/>
    <w:rsid w:val="004F299D"/>
    <w:rsid w:val="004F2E8F"/>
    <w:rsid w:val="004F3473"/>
    <w:rsid w:val="004F36D8"/>
    <w:rsid w:val="004F53FB"/>
    <w:rsid w:val="004F5505"/>
    <w:rsid w:val="00500876"/>
    <w:rsid w:val="00505269"/>
    <w:rsid w:val="005107EE"/>
    <w:rsid w:val="00517D1C"/>
    <w:rsid w:val="0052078A"/>
    <w:rsid w:val="00525706"/>
    <w:rsid w:val="00527626"/>
    <w:rsid w:val="005343A4"/>
    <w:rsid w:val="00555029"/>
    <w:rsid w:val="00556688"/>
    <w:rsid w:val="00556689"/>
    <w:rsid w:val="00556CAA"/>
    <w:rsid w:val="005612FD"/>
    <w:rsid w:val="005720D3"/>
    <w:rsid w:val="005854C3"/>
    <w:rsid w:val="00591B94"/>
    <w:rsid w:val="00592FAB"/>
    <w:rsid w:val="00593B7A"/>
    <w:rsid w:val="00596FA0"/>
    <w:rsid w:val="005A194B"/>
    <w:rsid w:val="005A2656"/>
    <w:rsid w:val="005A63E8"/>
    <w:rsid w:val="005B636F"/>
    <w:rsid w:val="005C3364"/>
    <w:rsid w:val="005C3657"/>
    <w:rsid w:val="005C49BC"/>
    <w:rsid w:val="005C5955"/>
    <w:rsid w:val="005C5FC8"/>
    <w:rsid w:val="005D2685"/>
    <w:rsid w:val="005D2E9F"/>
    <w:rsid w:val="005D7386"/>
    <w:rsid w:val="005E014F"/>
    <w:rsid w:val="005E24C6"/>
    <w:rsid w:val="005E3A06"/>
    <w:rsid w:val="005E58C0"/>
    <w:rsid w:val="005E7702"/>
    <w:rsid w:val="005E788B"/>
    <w:rsid w:val="005F0F1E"/>
    <w:rsid w:val="00600F8F"/>
    <w:rsid w:val="00607374"/>
    <w:rsid w:val="00613568"/>
    <w:rsid w:val="0062731B"/>
    <w:rsid w:val="00634CC8"/>
    <w:rsid w:val="00640C10"/>
    <w:rsid w:val="006465B1"/>
    <w:rsid w:val="00647260"/>
    <w:rsid w:val="00652A9F"/>
    <w:rsid w:val="006562DB"/>
    <w:rsid w:val="00663A30"/>
    <w:rsid w:val="006808F5"/>
    <w:rsid w:val="00681086"/>
    <w:rsid w:val="00681DE7"/>
    <w:rsid w:val="00684B00"/>
    <w:rsid w:val="00693361"/>
    <w:rsid w:val="006A76C8"/>
    <w:rsid w:val="006B1A2B"/>
    <w:rsid w:val="006B202E"/>
    <w:rsid w:val="006C08F4"/>
    <w:rsid w:val="006D1B1C"/>
    <w:rsid w:val="006D2B64"/>
    <w:rsid w:val="006D5EE6"/>
    <w:rsid w:val="006E2500"/>
    <w:rsid w:val="006E6786"/>
    <w:rsid w:val="006E75FD"/>
    <w:rsid w:val="006F1BDC"/>
    <w:rsid w:val="006F2B32"/>
    <w:rsid w:val="006F7CC4"/>
    <w:rsid w:val="00704781"/>
    <w:rsid w:val="00727045"/>
    <w:rsid w:val="00734146"/>
    <w:rsid w:val="00741A05"/>
    <w:rsid w:val="00744980"/>
    <w:rsid w:val="007556FA"/>
    <w:rsid w:val="00761C2D"/>
    <w:rsid w:val="00762B2B"/>
    <w:rsid w:val="00763F00"/>
    <w:rsid w:val="00774787"/>
    <w:rsid w:val="007756B1"/>
    <w:rsid w:val="00786EE5"/>
    <w:rsid w:val="0079001B"/>
    <w:rsid w:val="007926A4"/>
    <w:rsid w:val="007965DF"/>
    <w:rsid w:val="007A094D"/>
    <w:rsid w:val="007B7397"/>
    <w:rsid w:val="007C6F5A"/>
    <w:rsid w:val="007D5C38"/>
    <w:rsid w:val="007E212E"/>
    <w:rsid w:val="007E4EBE"/>
    <w:rsid w:val="007F0B80"/>
    <w:rsid w:val="007F10E8"/>
    <w:rsid w:val="007F3B94"/>
    <w:rsid w:val="007F5835"/>
    <w:rsid w:val="00802F85"/>
    <w:rsid w:val="00806709"/>
    <w:rsid w:val="008155F8"/>
    <w:rsid w:val="0081777E"/>
    <w:rsid w:val="008227ED"/>
    <w:rsid w:val="00831C9C"/>
    <w:rsid w:val="008322D4"/>
    <w:rsid w:val="0085264D"/>
    <w:rsid w:val="00860450"/>
    <w:rsid w:val="00861590"/>
    <w:rsid w:val="008722E0"/>
    <w:rsid w:val="00894975"/>
    <w:rsid w:val="008B0CA2"/>
    <w:rsid w:val="008B7421"/>
    <w:rsid w:val="008C030C"/>
    <w:rsid w:val="008C3081"/>
    <w:rsid w:val="008D1112"/>
    <w:rsid w:val="008D68E1"/>
    <w:rsid w:val="008F238E"/>
    <w:rsid w:val="008F6E3E"/>
    <w:rsid w:val="009056B1"/>
    <w:rsid w:val="00910ED8"/>
    <w:rsid w:val="00911AB9"/>
    <w:rsid w:val="009214EB"/>
    <w:rsid w:val="00935745"/>
    <w:rsid w:val="00942CB0"/>
    <w:rsid w:val="00950532"/>
    <w:rsid w:val="00952AF1"/>
    <w:rsid w:val="00957E1F"/>
    <w:rsid w:val="00962405"/>
    <w:rsid w:val="009648AA"/>
    <w:rsid w:val="00972AEF"/>
    <w:rsid w:val="0097585B"/>
    <w:rsid w:val="00985A41"/>
    <w:rsid w:val="009963A6"/>
    <w:rsid w:val="009A01A7"/>
    <w:rsid w:val="009A767A"/>
    <w:rsid w:val="009B2225"/>
    <w:rsid w:val="009B3FB8"/>
    <w:rsid w:val="009B4D75"/>
    <w:rsid w:val="009E492B"/>
    <w:rsid w:val="009F1DEE"/>
    <w:rsid w:val="009F2C8A"/>
    <w:rsid w:val="009F2DCA"/>
    <w:rsid w:val="009F47D8"/>
    <w:rsid w:val="00A02DFD"/>
    <w:rsid w:val="00A11EAD"/>
    <w:rsid w:val="00A14EE5"/>
    <w:rsid w:val="00A33F93"/>
    <w:rsid w:val="00A366E1"/>
    <w:rsid w:val="00A374D2"/>
    <w:rsid w:val="00A45BAF"/>
    <w:rsid w:val="00A573E7"/>
    <w:rsid w:val="00A7241B"/>
    <w:rsid w:val="00A7467A"/>
    <w:rsid w:val="00A8061C"/>
    <w:rsid w:val="00A822ED"/>
    <w:rsid w:val="00A932F5"/>
    <w:rsid w:val="00A93651"/>
    <w:rsid w:val="00AA11B6"/>
    <w:rsid w:val="00AA2397"/>
    <w:rsid w:val="00AA3DFB"/>
    <w:rsid w:val="00AB1327"/>
    <w:rsid w:val="00AB30E1"/>
    <w:rsid w:val="00AB64BE"/>
    <w:rsid w:val="00AB78FD"/>
    <w:rsid w:val="00AC12D4"/>
    <w:rsid w:val="00AD1EF2"/>
    <w:rsid w:val="00AE48B2"/>
    <w:rsid w:val="00AF6DA5"/>
    <w:rsid w:val="00AF7243"/>
    <w:rsid w:val="00B030AE"/>
    <w:rsid w:val="00B15394"/>
    <w:rsid w:val="00B219F0"/>
    <w:rsid w:val="00B31442"/>
    <w:rsid w:val="00B32BCA"/>
    <w:rsid w:val="00B501B9"/>
    <w:rsid w:val="00B520FB"/>
    <w:rsid w:val="00B53F29"/>
    <w:rsid w:val="00B6206F"/>
    <w:rsid w:val="00B70870"/>
    <w:rsid w:val="00B71F40"/>
    <w:rsid w:val="00B763E8"/>
    <w:rsid w:val="00B772A0"/>
    <w:rsid w:val="00B829C7"/>
    <w:rsid w:val="00B8450D"/>
    <w:rsid w:val="00B922EA"/>
    <w:rsid w:val="00BB1BBB"/>
    <w:rsid w:val="00BB7831"/>
    <w:rsid w:val="00BC2333"/>
    <w:rsid w:val="00BE14FD"/>
    <w:rsid w:val="00BE5C30"/>
    <w:rsid w:val="00BE61C7"/>
    <w:rsid w:val="00BE6CB9"/>
    <w:rsid w:val="00BF31F9"/>
    <w:rsid w:val="00BF49A8"/>
    <w:rsid w:val="00BF51E8"/>
    <w:rsid w:val="00BF5473"/>
    <w:rsid w:val="00C27990"/>
    <w:rsid w:val="00C3277D"/>
    <w:rsid w:val="00C45B7D"/>
    <w:rsid w:val="00C47B21"/>
    <w:rsid w:val="00C54116"/>
    <w:rsid w:val="00C57F76"/>
    <w:rsid w:val="00C57FD6"/>
    <w:rsid w:val="00C62108"/>
    <w:rsid w:val="00C70311"/>
    <w:rsid w:val="00C71B6F"/>
    <w:rsid w:val="00C721C0"/>
    <w:rsid w:val="00C7591C"/>
    <w:rsid w:val="00C76FDB"/>
    <w:rsid w:val="00C83C1F"/>
    <w:rsid w:val="00C84A7E"/>
    <w:rsid w:val="00C8725A"/>
    <w:rsid w:val="00C905EC"/>
    <w:rsid w:val="00CA6A80"/>
    <w:rsid w:val="00CC02A1"/>
    <w:rsid w:val="00CC23DE"/>
    <w:rsid w:val="00CE076D"/>
    <w:rsid w:val="00CE1C03"/>
    <w:rsid w:val="00CE1C29"/>
    <w:rsid w:val="00CF6ED6"/>
    <w:rsid w:val="00CF7ECB"/>
    <w:rsid w:val="00D0582B"/>
    <w:rsid w:val="00D06E1C"/>
    <w:rsid w:val="00D166D0"/>
    <w:rsid w:val="00D17C98"/>
    <w:rsid w:val="00D23CC5"/>
    <w:rsid w:val="00D27107"/>
    <w:rsid w:val="00D34F67"/>
    <w:rsid w:val="00D407D1"/>
    <w:rsid w:val="00D434C6"/>
    <w:rsid w:val="00D45765"/>
    <w:rsid w:val="00D46A20"/>
    <w:rsid w:val="00D50304"/>
    <w:rsid w:val="00D50CD9"/>
    <w:rsid w:val="00D516C3"/>
    <w:rsid w:val="00D55EA5"/>
    <w:rsid w:val="00D667F9"/>
    <w:rsid w:val="00D77135"/>
    <w:rsid w:val="00D772F6"/>
    <w:rsid w:val="00D778CC"/>
    <w:rsid w:val="00D84BAF"/>
    <w:rsid w:val="00D927BC"/>
    <w:rsid w:val="00D97A5F"/>
    <w:rsid w:val="00DC146A"/>
    <w:rsid w:val="00DD3487"/>
    <w:rsid w:val="00DD5DE3"/>
    <w:rsid w:val="00DE62CC"/>
    <w:rsid w:val="00DF6488"/>
    <w:rsid w:val="00E057E8"/>
    <w:rsid w:val="00E06637"/>
    <w:rsid w:val="00E14976"/>
    <w:rsid w:val="00E20080"/>
    <w:rsid w:val="00E32C54"/>
    <w:rsid w:val="00E45976"/>
    <w:rsid w:val="00E50840"/>
    <w:rsid w:val="00E51D93"/>
    <w:rsid w:val="00E528BE"/>
    <w:rsid w:val="00E57776"/>
    <w:rsid w:val="00E64200"/>
    <w:rsid w:val="00E72346"/>
    <w:rsid w:val="00E73350"/>
    <w:rsid w:val="00E7457B"/>
    <w:rsid w:val="00E76055"/>
    <w:rsid w:val="00E771D0"/>
    <w:rsid w:val="00E81085"/>
    <w:rsid w:val="00E815F3"/>
    <w:rsid w:val="00E86E99"/>
    <w:rsid w:val="00E90B8C"/>
    <w:rsid w:val="00E94CA7"/>
    <w:rsid w:val="00E95AB2"/>
    <w:rsid w:val="00E95E36"/>
    <w:rsid w:val="00E9603A"/>
    <w:rsid w:val="00EB03C6"/>
    <w:rsid w:val="00EB52BA"/>
    <w:rsid w:val="00EC236B"/>
    <w:rsid w:val="00ED3637"/>
    <w:rsid w:val="00EE5A15"/>
    <w:rsid w:val="00EE7634"/>
    <w:rsid w:val="00EF3CE1"/>
    <w:rsid w:val="00EF74A1"/>
    <w:rsid w:val="00F030BF"/>
    <w:rsid w:val="00F05933"/>
    <w:rsid w:val="00F1045A"/>
    <w:rsid w:val="00F2528B"/>
    <w:rsid w:val="00F30AFE"/>
    <w:rsid w:val="00F43001"/>
    <w:rsid w:val="00F44043"/>
    <w:rsid w:val="00F4439A"/>
    <w:rsid w:val="00F47569"/>
    <w:rsid w:val="00F542D4"/>
    <w:rsid w:val="00F60BB2"/>
    <w:rsid w:val="00F62281"/>
    <w:rsid w:val="00F651F7"/>
    <w:rsid w:val="00F662BB"/>
    <w:rsid w:val="00F711FD"/>
    <w:rsid w:val="00F756F1"/>
    <w:rsid w:val="00F768F1"/>
    <w:rsid w:val="00F818AE"/>
    <w:rsid w:val="00F838D8"/>
    <w:rsid w:val="00F83952"/>
    <w:rsid w:val="00F9213E"/>
    <w:rsid w:val="00F93229"/>
    <w:rsid w:val="00FA26AC"/>
    <w:rsid w:val="00FA2AE0"/>
    <w:rsid w:val="00FB0F4B"/>
    <w:rsid w:val="00FC41CA"/>
    <w:rsid w:val="00FC4826"/>
    <w:rsid w:val="00FE4E55"/>
    <w:rsid w:val="00FE598E"/>
    <w:rsid w:val="00FF1993"/>
    <w:rsid w:val="00FF3D45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19D68"/>
  <w15:chartTrackingRefBased/>
  <w15:docId w15:val="{5FE73427-B436-491F-926A-E841DCD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H SarabunPSK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8F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07D"/>
    <w:pPr>
      <w:keepNext/>
      <w:keepLines/>
      <w:numPr>
        <w:numId w:val="2"/>
      </w:numPr>
      <w:spacing w:before="360"/>
      <w:outlineLvl w:val="0"/>
    </w:pPr>
    <w:rPr>
      <w:rFonts w:eastAsiaTheme="majorEastAsi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1C"/>
    <w:pPr>
      <w:keepNext/>
      <w:keepLines/>
      <w:numPr>
        <w:ilvl w:val="1"/>
        <w:numId w:val="2"/>
      </w:numPr>
      <w:spacing w:before="24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07D"/>
    <w:pPr>
      <w:keepNext/>
      <w:keepLines/>
      <w:numPr>
        <w:ilvl w:val="2"/>
        <w:numId w:val="2"/>
      </w:numPr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D3D"/>
    <w:pPr>
      <w:keepNext/>
      <w:spacing w:before="0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67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8007D"/>
    <w:rPr>
      <w:rFonts w:eastAsiaTheme="majorEastAsia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61C"/>
    <w:rPr>
      <w:rFonts w:eastAsiaTheme="majorEastAsi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8007D"/>
    <w:rPr>
      <w:rFonts w:eastAsiaTheme="majorEastAsia"/>
    </w:rPr>
  </w:style>
  <w:style w:type="paragraph" w:styleId="Title">
    <w:name w:val="Title"/>
    <w:aliases w:val="List a)"/>
    <w:basedOn w:val="Normal"/>
    <w:next w:val="Normal"/>
    <w:link w:val="TitleChar"/>
    <w:uiPriority w:val="10"/>
    <w:qFormat/>
    <w:rsid w:val="007A094D"/>
    <w:pPr>
      <w:ind w:left="1985" w:hanging="1134"/>
      <w:contextualSpacing/>
      <w:jc w:val="center"/>
    </w:pPr>
    <w:rPr>
      <w:rFonts w:eastAsiaTheme="majorEastAsia"/>
      <w:spacing w:val="-10"/>
      <w:kern w:val="28"/>
    </w:rPr>
  </w:style>
  <w:style w:type="character" w:customStyle="1" w:styleId="TitleChar">
    <w:name w:val="Title Char"/>
    <w:aliases w:val="List a) Char"/>
    <w:basedOn w:val="DefaultParagraphFont"/>
    <w:link w:val="Title"/>
    <w:uiPriority w:val="10"/>
    <w:rsid w:val="007A094D"/>
    <w:rPr>
      <w:rFonts w:ascii="TH SarabunPSK" w:eastAsiaTheme="majorEastAsia" w:hAnsi="TH SarabunPSK" w:cs="TH SarabunPSK"/>
      <w:spacing w:val="-1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030BF"/>
    <w:rPr>
      <w:color w:val="808080"/>
    </w:rPr>
  </w:style>
  <w:style w:type="paragraph" w:customStyle="1" w:styleId="FrontPageTitle">
    <w:name w:val="Front Page Title"/>
    <w:basedOn w:val="Normal"/>
    <w:link w:val="FrontPageTitleChar"/>
    <w:autoRedefine/>
    <w:qFormat/>
    <w:locked/>
    <w:rsid w:val="00446149"/>
    <w:pPr>
      <w:pBdr>
        <w:top w:val="single" w:sz="8" w:space="1" w:color="0070C0"/>
        <w:bottom w:val="single" w:sz="8" w:space="1" w:color="0070C0"/>
      </w:pBdr>
      <w:spacing w:after="0" w:line="0" w:lineRule="atLeast"/>
      <w:jc w:val="center"/>
    </w:pPr>
    <w:rPr>
      <w:b/>
      <w:bCs/>
      <w:sz w:val="96"/>
      <w:szCs w:val="112"/>
    </w:rPr>
  </w:style>
  <w:style w:type="character" w:customStyle="1" w:styleId="FrontPageTitleChar">
    <w:name w:val="Front Page Title Char"/>
    <w:basedOn w:val="DefaultParagraphFont"/>
    <w:link w:val="FrontPageTitle"/>
    <w:rsid w:val="00446149"/>
    <w:rPr>
      <w:b/>
      <w:bCs/>
      <w:sz w:val="96"/>
      <w:szCs w:val="112"/>
    </w:rPr>
  </w:style>
  <w:style w:type="paragraph" w:styleId="Header">
    <w:name w:val="header"/>
    <w:basedOn w:val="Normal"/>
    <w:link w:val="HeaderChar"/>
    <w:uiPriority w:val="99"/>
    <w:unhideWhenUsed/>
    <w:rsid w:val="00C70311"/>
    <w:pPr>
      <w:tabs>
        <w:tab w:val="center" w:pos="4680"/>
        <w:tab w:val="right" w:pos="9360"/>
      </w:tabs>
      <w:spacing w:before="0"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0311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70311"/>
    <w:pPr>
      <w:tabs>
        <w:tab w:val="center" w:pos="4680"/>
        <w:tab w:val="right" w:pos="9360"/>
      </w:tabs>
      <w:spacing w:before="0"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70311"/>
    <w:rPr>
      <w:rFonts w:ascii="TH SarabunPSK" w:hAnsi="TH SarabunPSK" w:cs="Angsana New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7A094D"/>
    <w:pPr>
      <w:spacing w:after="0" w:line="259" w:lineRule="auto"/>
      <w:ind w:left="0" w:firstLine="0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E61C7"/>
    <w:pPr>
      <w:spacing w:before="0" w:after="0"/>
      <w:ind w:left="221"/>
    </w:pPr>
    <w:rPr>
      <w:rFonts w:eastAsiaTheme="minorEastAsia" w:cs="Times New Roman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922EA"/>
    <w:pPr>
      <w:spacing w:before="0" w:after="0"/>
    </w:pPr>
    <w:rPr>
      <w:rFonts w:eastAsiaTheme="minorEastAsia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E61C7"/>
    <w:pPr>
      <w:spacing w:before="0" w:after="0"/>
      <w:ind w:left="442"/>
    </w:pPr>
    <w:rPr>
      <w:rFonts w:eastAsiaTheme="minorEastAsia" w:cs="Times New Roman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94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Subtitle">
    <w:name w:val="Subtitle"/>
    <w:aliases w:val="Appendix"/>
    <w:basedOn w:val="Normal"/>
    <w:next w:val="Normal"/>
    <w:link w:val="SubtitleChar"/>
    <w:uiPriority w:val="11"/>
    <w:qFormat/>
    <w:rsid w:val="007A094D"/>
    <w:pPr>
      <w:numPr>
        <w:ilvl w:val="1"/>
      </w:numPr>
      <w:spacing w:before="240" w:after="240"/>
    </w:pPr>
    <w:rPr>
      <w:rFonts w:eastAsiaTheme="minorEastAsia"/>
      <w:b/>
      <w:spacing w:val="15"/>
    </w:rPr>
  </w:style>
  <w:style w:type="character" w:customStyle="1" w:styleId="SubtitleChar">
    <w:name w:val="Subtitle Char"/>
    <w:aliases w:val="Appendix Char"/>
    <w:basedOn w:val="DefaultParagraphFont"/>
    <w:link w:val="Subtitle"/>
    <w:uiPriority w:val="11"/>
    <w:rsid w:val="007A094D"/>
    <w:rPr>
      <w:rFonts w:ascii="TH SarabunPSK" w:eastAsiaTheme="minorEastAsia" w:hAnsi="TH SarabunPSK" w:cs="TH SarabunPSK"/>
      <w:b/>
      <w:spacing w:val="15"/>
      <w:sz w:val="32"/>
      <w:szCs w:val="32"/>
    </w:rPr>
  </w:style>
  <w:style w:type="paragraph" w:customStyle="1" w:styleId="SubHead3">
    <w:name w:val="Sub Head 3"/>
    <w:basedOn w:val="Normal"/>
    <w:rsid w:val="007A094D"/>
    <w:pPr>
      <w:numPr>
        <w:ilvl w:val="2"/>
        <w:numId w:val="1"/>
      </w:numPr>
    </w:pPr>
  </w:style>
  <w:style w:type="paragraph" w:styleId="ListParagraph">
    <w:name w:val="List Paragraph"/>
    <w:basedOn w:val="Normal"/>
    <w:uiPriority w:val="1"/>
    <w:qFormat/>
    <w:rsid w:val="007A094D"/>
    <w:pPr>
      <w:ind w:left="720"/>
      <w:contextualSpacing/>
    </w:pPr>
    <w:rPr>
      <w:rFonts w:cs="Angsana New"/>
      <w:szCs w:val="40"/>
    </w:rPr>
  </w:style>
  <w:style w:type="paragraph" w:customStyle="1" w:styleId="a">
    <w:name w:val="a)"/>
    <w:basedOn w:val="Heading3"/>
    <w:link w:val="aChar"/>
    <w:qFormat/>
    <w:rsid w:val="004B7DE5"/>
    <w:pPr>
      <w:numPr>
        <w:ilvl w:val="3"/>
      </w:numPr>
    </w:pPr>
  </w:style>
  <w:style w:type="character" w:styleId="Hyperlink">
    <w:name w:val="Hyperlink"/>
    <w:basedOn w:val="DefaultParagraphFont"/>
    <w:uiPriority w:val="99"/>
    <w:unhideWhenUsed/>
    <w:rsid w:val="004B7DE5"/>
    <w:rPr>
      <w:color w:val="0563C1" w:themeColor="hyperlink"/>
      <w:u w:val="single"/>
    </w:rPr>
  </w:style>
  <w:style w:type="character" w:customStyle="1" w:styleId="aChar">
    <w:name w:val="a) Char"/>
    <w:basedOn w:val="Heading3Char"/>
    <w:link w:val="a"/>
    <w:rsid w:val="004B7DE5"/>
    <w:rPr>
      <w:rFonts w:eastAsiaTheme="majorEastAsia"/>
    </w:rPr>
  </w:style>
  <w:style w:type="paragraph" w:styleId="TOC5">
    <w:name w:val="toc 5"/>
    <w:basedOn w:val="Normal"/>
    <w:next w:val="Normal"/>
    <w:autoRedefine/>
    <w:uiPriority w:val="39"/>
    <w:unhideWhenUsed/>
    <w:rsid w:val="004B7DE5"/>
    <w:pPr>
      <w:spacing w:after="100"/>
      <w:ind w:left="1280"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D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D2D3D"/>
    <w:rPr>
      <w:rFonts w:ascii="TH SarabunPSK" w:hAnsi="TH SarabunPSK" w:cs="TH SarabunPSK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PlainTable5">
    <w:name w:val="Plain Table 5"/>
    <w:basedOn w:val="TableNormal"/>
    <w:uiPriority w:val="45"/>
    <w:rsid w:val="00962405"/>
    <w:pPr>
      <w:spacing w:after="0" w:line="240" w:lineRule="auto"/>
    </w:pPr>
    <w:rPr>
      <w:rFonts w:eastAsiaTheme="minorEastAsia"/>
      <w14:ligatures w14:val="standard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98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8D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A0EE1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A0EE1"/>
    <w:rPr>
      <w:rFonts w:ascii="Times New Roman" w:eastAsia="Times New Roman" w:hAnsi="Times New Roman" w:cs="Times New Roman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4E6A22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C8725A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C8725A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C8725A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C8725A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C8725A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2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56F1"/>
    <w:rPr>
      <w:b/>
      <w:bCs/>
    </w:rPr>
  </w:style>
  <w:style w:type="character" w:customStyle="1" w:styleId="y2iqfc">
    <w:name w:val="y2iqfc"/>
    <w:basedOn w:val="DefaultParagraphFont"/>
    <w:rsid w:val="00F756F1"/>
  </w:style>
  <w:style w:type="character" w:styleId="UnresolvedMention">
    <w:name w:val="Unresolved Mention"/>
    <w:basedOn w:val="DefaultParagraphFont"/>
    <w:uiPriority w:val="99"/>
    <w:semiHidden/>
    <w:unhideWhenUsed/>
    <w:rsid w:val="00AA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as_ur@caat.or.th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tirat.p\Downloads\Guidance%20Material%20Eng%20Template%20Rev01%20202004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B543C1297F45D0B2ECF7D5013B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12BE-3A09-43D5-91A2-6D7160FFE8FF}"/>
      </w:docPartPr>
      <w:docPartBody>
        <w:p w:rsidR="00000000" w:rsidRDefault="00400A3D" w:rsidP="00400A3D">
          <w:pPr>
            <w:pStyle w:val="7EB543C1297F45D0B2ECF7D5013B11C8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41B4E028FC5C4EC3896930A34B6A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F540-55B6-4E5B-9555-3F772780CFCC}"/>
      </w:docPartPr>
      <w:docPartBody>
        <w:p w:rsidR="00000000" w:rsidRDefault="00400A3D" w:rsidP="00400A3D">
          <w:pPr>
            <w:pStyle w:val="41B4E028FC5C4EC3896930A34B6AB459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250FC7B1AC2C4500B9981B8752A9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E808-3807-4FE7-85E6-838AC5DA52A4}"/>
      </w:docPartPr>
      <w:docPartBody>
        <w:p w:rsidR="00000000" w:rsidRDefault="00400A3D" w:rsidP="00400A3D">
          <w:pPr>
            <w:pStyle w:val="250FC7B1AC2C4500B9981B8752A95BCF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106A89CADAD4814817B799A6478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8394-493F-453E-8100-0F8CD9797382}"/>
      </w:docPartPr>
      <w:docPartBody>
        <w:p w:rsidR="00000000" w:rsidRDefault="00400A3D" w:rsidP="00400A3D">
          <w:pPr>
            <w:pStyle w:val="A106A89CADAD4814817B799A6478E46E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FA3C0B1EE867466DA569E055E7D7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7EBF-BD08-49CB-8BFB-D15F36305869}"/>
      </w:docPartPr>
      <w:docPartBody>
        <w:p w:rsidR="00000000" w:rsidRDefault="00400A3D" w:rsidP="00400A3D">
          <w:pPr>
            <w:pStyle w:val="FA3C0B1EE867466DA569E055E7D7C1D2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76BBB8CF96F949238D94D479456B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2357-0947-492B-B82E-C862B24D280E}"/>
      </w:docPartPr>
      <w:docPartBody>
        <w:p w:rsidR="00000000" w:rsidRDefault="00400A3D" w:rsidP="00400A3D">
          <w:pPr>
            <w:pStyle w:val="76BBB8CF96F949238D94D479456B5B38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744CC094E745440C8E84F8C0021B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BA73-73DF-4F86-A3A7-45E60DB28106}"/>
      </w:docPartPr>
      <w:docPartBody>
        <w:p w:rsidR="00000000" w:rsidRDefault="00400A3D" w:rsidP="00400A3D">
          <w:pPr>
            <w:pStyle w:val="744CC094E745440C8E84F8C0021B17A8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7D49FE0CF1684AA4A55FAD5FDA98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8B78-1E9F-4983-9628-0FE8962C42E7}"/>
      </w:docPartPr>
      <w:docPartBody>
        <w:p w:rsidR="00000000" w:rsidRDefault="00400A3D" w:rsidP="00400A3D">
          <w:pPr>
            <w:pStyle w:val="7D49FE0CF1684AA4A55FAD5FDA98E9CB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0F907841532A483CB245F2D7EF65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CDF0-10A9-4207-8EAA-4B7BDD6D34B5}"/>
      </w:docPartPr>
      <w:docPartBody>
        <w:p w:rsidR="00000000" w:rsidRDefault="00400A3D" w:rsidP="00400A3D">
          <w:pPr>
            <w:pStyle w:val="0F907841532A483CB245F2D7EF6566DE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2A706D80AA743C191D25025EB49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F2C5-2530-4215-B231-19DC5696E6A8}"/>
      </w:docPartPr>
      <w:docPartBody>
        <w:p w:rsidR="00000000" w:rsidRDefault="00400A3D" w:rsidP="00400A3D">
          <w:pPr>
            <w:pStyle w:val="A2A706D80AA743C191D25025EB4989ED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65352B6F97614F988D8FC102822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A647-DBAD-4217-9856-DB0EE5348407}"/>
      </w:docPartPr>
      <w:docPartBody>
        <w:p w:rsidR="00000000" w:rsidRDefault="00400A3D" w:rsidP="00400A3D">
          <w:pPr>
            <w:pStyle w:val="65352B6F97614F988D8FC10282294CA7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0AB99C8028654CFB8AC910D1A8FA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A013-2478-4F16-8819-09D6DF672732}"/>
      </w:docPartPr>
      <w:docPartBody>
        <w:p w:rsidR="00000000" w:rsidRDefault="00400A3D" w:rsidP="00400A3D">
          <w:pPr>
            <w:pStyle w:val="0AB99C8028654CFB8AC910D1A8FA81FB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F44E1F614CB84030AEA85D13B228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E4C6-CC4A-421A-AD94-66ED57743F3F}"/>
      </w:docPartPr>
      <w:docPartBody>
        <w:p w:rsidR="00000000" w:rsidRDefault="00400A3D" w:rsidP="00400A3D">
          <w:pPr>
            <w:pStyle w:val="F44E1F614CB84030AEA85D13B2280398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3155154A9DD244F2A550C5342B42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10DF-844E-4BB2-94BF-86BECC2990F6}"/>
      </w:docPartPr>
      <w:docPartBody>
        <w:p w:rsidR="00000000" w:rsidRDefault="00400A3D" w:rsidP="00400A3D">
          <w:pPr>
            <w:pStyle w:val="3155154A9DD244F2A550C5342B42B08E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DB61400474BE44FD8CA183388363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C143-638D-4505-910A-18313BFBFB53}"/>
      </w:docPartPr>
      <w:docPartBody>
        <w:p w:rsidR="00000000" w:rsidRDefault="00400A3D" w:rsidP="00400A3D">
          <w:pPr>
            <w:pStyle w:val="DB61400474BE44FD8CA183388363ABA8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866B141A49F84EC08AF87C720F53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EC71-0AE9-4CDA-8B65-2368797D10A9}"/>
      </w:docPartPr>
      <w:docPartBody>
        <w:p w:rsidR="00000000" w:rsidRDefault="00400A3D" w:rsidP="00400A3D">
          <w:pPr>
            <w:pStyle w:val="866B141A49F84EC08AF87C720F532CEF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F49B2C92B85044D8B7EE94FDED6B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4FBD-B038-40A4-A81E-A03A84A3FD4F}"/>
      </w:docPartPr>
      <w:docPartBody>
        <w:p w:rsidR="00000000" w:rsidRDefault="00400A3D" w:rsidP="00400A3D">
          <w:pPr>
            <w:pStyle w:val="F49B2C92B85044D8B7EE94FDED6B19D8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23CFB425563948A4B7CC8B6ADA9A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1F39-2CA3-4731-B333-9C14AEE0A744}"/>
      </w:docPartPr>
      <w:docPartBody>
        <w:p w:rsidR="00000000" w:rsidRDefault="00400A3D" w:rsidP="00400A3D">
          <w:pPr>
            <w:pStyle w:val="23CFB425563948A4B7CC8B6ADA9A4577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05106BFC650B4897B3AA82056E4B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99C-81CE-47A8-96A6-44C1A920FF68}"/>
      </w:docPartPr>
      <w:docPartBody>
        <w:p w:rsidR="00000000" w:rsidRDefault="00400A3D" w:rsidP="00400A3D">
          <w:pPr>
            <w:pStyle w:val="05106BFC650B4897B3AA82056E4B06FD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F4754B8ECD9746C1854E7A84C983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F2FA-62A7-4535-98CF-B04566B09E6D}"/>
      </w:docPartPr>
      <w:docPartBody>
        <w:p w:rsidR="00000000" w:rsidRDefault="00400A3D" w:rsidP="00400A3D">
          <w:pPr>
            <w:pStyle w:val="F4754B8ECD9746C1854E7A84C983A1ED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77700703F00A44E3BD17FB5649D4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D97D-E5CA-4521-AD16-A050FE769756}"/>
      </w:docPartPr>
      <w:docPartBody>
        <w:p w:rsidR="00000000" w:rsidRDefault="00400A3D" w:rsidP="00400A3D">
          <w:pPr>
            <w:pStyle w:val="77700703F00A44E3BD17FB5649D447E2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F2CC39C16CD943D69ACBCD69FA1F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1AA0-08B3-4AAB-9A26-2373A203BD61}"/>
      </w:docPartPr>
      <w:docPartBody>
        <w:p w:rsidR="00000000" w:rsidRDefault="00400A3D" w:rsidP="00400A3D">
          <w:pPr>
            <w:pStyle w:val="F2CC39C16CD943D69ACBCD69FA1FCC15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E6D4AE93E6184AAAA5D0AF88BDCA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704F-E4CE-4848-AABC-DEDCD1D7149B}"/>
      </w:docPartPr>
      <w:docPartBody>
        <w:p w:rsidR="00000000" w:rsidRDefault="00400A3D" w:rsidP="00400A3D">
          <w:pPr>
            <w:pStyle w:val="E6D4AE93E6184AAAA5D0AF88BDCAAC8C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97FC44B9FFF443CADEC90103956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FA66-242C-4160-9C26-5A9C70D6AF38}"/>
      </w:docPartPr>
      <w:docPartBody>
        <w:p w:rsidR="00000000" w:rsidRDefault="00400A3D" w:rsidP="00400A3D">
          <w:pPr>
            <w:pStyle w:val="A97FC44B9FFF443CADEC901039565B52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38ECAEF18BB84BC195803BE4AF96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85B9-7853-4C14-9559-0BB8AF99861A}"/>
      </w:docPartPr>
      <w:docPartBody>
        <w:p w:rsidR="00000000" w:rsidRDefault="00400A3D" w:rsidP="00400A3D">
          <w:pPr>
            <w:pStyle w:val="38ECAEF18BB84BC195803BE4AF96289F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BA39FB30EC094CE6AEB0E531F92A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45CC-9403-4982-B01D-E1680D4D85AF}"/>
      </w:docPartPr>
      <w:docPartBody>
        <w:p w:rsidR="00000000" w:rsidRDefault="00400A3D" w:rsidP="00400A3D">
          <w:pPr>
            <w:pStyle w:val="BA39FB30EC094CE6AEB0E531F92ABC9B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19233719029946D3802618D122FE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57C9-87BF-40CF-9E94-649A7243547E}"/>
      </w:docPartPr>
      <w:docPartBody>
        <w:p w:rsidR="00000000" w:rsidRDefault="00400A3D" w:rsidP="00400A3D">
          <w:pPr>
            <w:pStyle w:val="19233719029946D3802618D122FE35A0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A8C32B7A994499AAD41FCB2E34F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4084-0EC1-4E55-9DDF-0DD52E5EBE70}"/>
      </w:docPartPr>
      <w:docPartBody>
        <w:p w:rsidR="00000000" w:rsidRDefault="00400A3D" w:rsidP="00400A3D">
          <w:pPr>
            <w:pStyle w:val="AA8C32B7A994499AAD41FCB2E34F8442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B9945EB23E634E09AD9DD5739066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C637-0BBF-4F81-8CD5-7B9D579990B1}"/>
      </w:docPartPr>
      <w:docPartBody>
        <w:p w:rsidR="00000000" w:rsidRDefault="00400A3D" w:rsidP="00400A3D">
          <w:pPr>
            <w:pStyle w:val="B9945EB23E634E09AD9DD57390665EC3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CD0D6F1F5BF44F8283AB788BF174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500C-51BE-48D2-8D23-F8E9073BA644}"/>
      </w:docPartPr>
      <w:docPartBody>
        <w:p w:rsidR="00000000" w:rsidRDefault="00400A3D" w:rsidP="00400A3D">
          <w:pPr>
            <w:pStyle w:val="CD0D6F1F5BF44F8283AB788BF174CBE3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C0C9CC24805A42E5984F111CB819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0CDF-AE2B-44BF-947E-61BB8A11FAE9}"/>
      </w:docPartPr>
      <w:docPartBody>
        <w:p w:rsidR="00000000" w:rsidRDefault="00400A3D" w:rsidP="00400A3D">
          <w:pPr>
            <w:pStyle w:val="C0C9CC24805A42E5984F111CB819F4DA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801CE9B340D945418BA08E00DB95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EF3C-79B5-4259-959B-AC1E01F294DB}"/>
      </w:docPartPr>
      <w:docPartBody>
        <w:p w:rsidR="00000000" w:rsidRDefault="00400A3D" w:rsidP="00400A3D">
          <w:pPr>
            <w:pStyle w:val="801CE9B340D945418BA08E00DB95653A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154B5DC37A6B4711BDEF7E62B18F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1807-BDCC-4EB2-8573-808BECCB8C2C}"/>
      </w:docPartPr>
      <w:docPartBody>
        <w:p w:rsidR="00000000" w:rsidRDefault="00400A3D" w:rsidP="00400A3D">
          <w:pPr>
            <w:pStyle w:val="154B5DC37A6B4711BDEF7E62B18FF02B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753B03A792174E019E23C7757541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505E-611A-48DA-942F-F737099617EB}"/>
      </w:docPartPr>
      <w:docPartBody>
        <w:p w:rsidR="00000000" w:rsidRDefault="00400A3D" w:rsidP="00400A3D">
          <w:pPr>
            <w:pStyle w:val="753B03A792174E019E23C77575416843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0E21DCDF2C6B417987A28E4502B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1D18-8277-4678-8615-96292CED53F6}"/>
      </w:docPartPr>
      <w:docPartBody>
        <w:p w:rsidR="00000000" w:rsidRDefault="00400A3D" w:rsidP="00400A3D">
          <w:pPr>
            <w:pStyle w:val="0E21DCDF2C6B417987A28E4502BBB89D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5BF0F95F769A49E3A293E3506FA8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9D17-AC2D-43D3-BFD1-66A0AE367155}"/>
      </w:docPartPr>
      <w:docPartBody>
        <w:p w:rsidR="00000000" w:rsidRDefault="00400A3D" w:rsidP="00400A3D">
          <w:pPr>
            <w:pStyle w:val="5BF0F95F769A49E3A293E3506FA8CD64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15D8F6627E2C40A8847434C4D781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2E85-91B1-48A1-83CD-B5C0E4B7D271}"/>
      </w:docPartPr>
      <w:docPartBody>
        <w:p w:rsidR="00000000" w:rsidRDefault="00400A3D" w:rsidP="00400A3D">
          <w:pPr>
            <w:pStyle w:val="15D8F6627E2C40A8847434C4D78155BF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75ACB43FA8454442AB6F8959F473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18FC-96F3-4288-9892-E1E7D0BAE427}"/>
      </w:docPartPr>
      <w:docPartBody>
        <w:p w:rsidR="00000000" w:rsidRDefault="00400A3D" w:rsidP="00400A3D">
          <w:pPr>
            <w:pStyle w:val="75ACB43FA8454442AB6F8959F473F2D9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4306188717794C75958B9929D231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47AA-A3EF-4639-B8C4-FF54BE6E9C02}"/>
      </w:docPartPr>
      <w:docPartBody>
        <w:p w:rsidR="00000000" w:rsidRDefault="00400A3D" w:rsidP="00400A3D">
          <w:pPr>
            <w:pStyle w:val="4306188717794C75958B9929D23107D8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4A8AE45A58B24E41BE9FEE00E3FC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1B36-0F4F-4940-9DBC-7C9E7C721D5E}"/>
      </w:docPartPr>
      <w:docPartBody>
        <w:p w:rsidR="00000000" w:rsidRDefault="00400A3D" w:rsidP="00400A3D">
          <w:pPr>
            <w:pStyle w:val="4A8AE45A58B24E41BE9FEE00E3FC592A"/>
          </w:pPr>
          <w:r w:rsidRPr="005F0F1E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3D"/>
    <w:rsid w:val="00400A3D"/>
    <w:rsid w:val="008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A3D"/>
    <w:rPr>
      <w:color w:val="808080"/>
    </w:rPr>
  </w:style>
  <w:style w:type="paragraph" w:customStyle="1" w:styleId="F63C7F444950474CA1BE9868C90E143D">
    <w:name w:val="F63C7F444950474CA1BE9868C90E143D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6B0E658EFB0D4A2CB13A8A4628666987">
    <w:name w:val="6B0E658EFB0D4A2CB13A8A4628666987"/>
    <w:rsid w:val="00400A3D"/>
  </w:style>
  <w:style w:type="paragraph" w:customStyle="1" w:styleId="9B193007513B46BC93FF302F732EF19C">
    <w:name w:val="9B193007513B46BC93FF302F732EF19C"/>
    <w:rsid w:val="00400A3D"/>
  </w:style>
  <w:style w:type="paragraph" w:customStyle="1" w:styleId="2A55C3E8B7964F69BD9B65B6468D5C6E">
    <w:name w:val="2A55C3E8B7964F69BD9B65B6468D5C6E"/>
    <w:rsid w:val="00400A3D"/>
  </w:style>
  <w:style w:type="paragraph" w:customStyle="1" w:styleId="674C23E1C8154BE887828806AA6758F2">
    <w:name w:val="674C23E1C8154BE887828806AA6758F2"/>
    <w:rsid w:val="00400A3D"/>
  </w:style>
  <w:style w:type="paragraph" w:customStyle="1" w:styleId="DA49E780712749C6B86CB608D1A2EBEE">
    <w:name w:val="DA49E780712749C6B86CB608D1A2EBEE"/>
    <w:rsid w:val="00400A3D"/>
  </w:style>
  <w:style w:type="paragraph" w:customStyle="1" w:styleId="1B1D457A78AA4CBCB560A72F9FD16A1C">
    <w:name w:val="1B1D457A78AA4CBCB560A72F9FD16A1C"/>
    <w:rsid w:val="00400A3D"/>
  </w:style>
  <w:style w:type="paragraph" w:customStyle="1" w:styleId="BE6C29E3504C411B92DDB77E67F94920">
    <w:name w:val="BE6C29E3504C411B92DDB77E67F94920"/>
    <w:rsid w:val="00400A3D"/>
  </w:style>
  <w:style w:type="paragraph" w:customStyle="1" w:styleId="5E51BEE044D9497D902FCB23355FCFF7">
    <w:name w:val="5E51BEE044D9497D902FCB23355FCFF7"/>
    <w:rsid w:val="00400A3D"/>
  </w:style>
  <w:style w:type="paragraph" w:customStyle="1" w:styleId="F1A97C28AF544D30A75D86389C431D16">
    <w:name w:val="F1A97C28AF544D30A75D86389C431D16"/>
    <w:rsid w:val="00400A3D"/>
  </w:style>
  <w:style w:type="paragraph" w:customStyle="1" w:styleId="1DCAC13988F9475D82B3400222F8EE06">
    <w:name w:val="1DCAC13988F9475D82B3400222F8EE06"/>
    <w:rsid w:val="00400A3D"/>
  </w:style>
  <w:style w:type="paragraph" w:customStyle="1" w:styleId="0E41F03C600F4E04931D239F1449F4EE">
    <w:name w:val="0E41F03C600F4E04931D239F1449F4EE"/>
    <w:rsid w:val="00400A3D"/>
  </w:style>
  <w:style w:type="paragraph" w:customStyle="1" w:styleId="647A43BC18864D6C82C779A331F23229">
    <w:name w:val="647A43BC18864D6C82C779A331F23229"/>
    <w:rsid w:val="00400A3D"/>
  </w:style>
  <w:style w:type="paragraph" w:customStyle="1" w:styleId="6B1372EE7E7A4BB68051ECB36133BB1B">
    <w:name w:val="6B1372EE7E7A4BB68051ECB36133BB1B"/>
    <w:rsid w:val="00400A3D"/>
  </w:style>
  <w:style w:type="paragraph" w:customStyle="1" w:styleId="4EC572E7B24F4776995963E01C239295">
    <w:name w:val="4EC572E7B24F4776995963E01C239295"/>
    <w:rsid w:val="00400A3D"/>
  </w:style>
  <w:style w:type="paragraph" w:customStyle="1" w:styleId="47C2A8BBB98F48B88A69F7D0B1884DA2">
    <w:name w:val="47C2A8BBB98F48B88A69F7D0B1884DA2"/>
    <w:rsid w:val="00400A3D"/>
  </w:style>
  <w:style w:type="paragraph" w:customStyle="1" w:styleId="B49724A801824A03B4AAAA1F94FE0777">
    <w:name w:val="B49724A801824A03B4AAAA1F94FE0777"/>
    <w:rsid w:val="00400A3D"/>
  </w:style>
  <w:style w:type="paragraph" w:customStyle="1" w:styleId="CD0739D548874766872281B76A2E62CB">
    <w:name w:val="CD0739D548874766872281B76A2E62CB"/>
    <w:rsid w:val="00400A3D"/>
  </w:style>
  <w:style w:type="paragraph" w:customStyle="1" w:styleId="94DB82A0773B4552AEACC013B606CD9A">
    <w:name w:val="94DB82A0773B4552AEACC013B606CD9A"/>
    <w:rsid w:val="00400A3D"/>
  </w:style>
  <w:style w:type="paragraph" w:customStyle="1" w:styleId="5538EF18DC224D4A99946A40DF7874BF">
    <w:name w:val="5538EF18DC224D4A99946A40DF7874BF"/>
    <w:rsid w:val="00400A3D"/>
  </w:style>
  <w:style w:type="paragraph" w:customStyle="1" w:styleId="6DA6FF0DBF63484EB9F1D5369A6D294F">
    <w:name w:val="6DA6FF0DBF63484EB9F1D5369A6D294F"/>
    <w:rsid w:val="00400A3D"/>
  </w:style>
  <w:style w:type="paragraph" w:customStyle="1" w:styleId="295C1EA63AE74A368C871E207E813C1F">
    <w:name w:val="295C1EA63AE74A368C871E207E813C1F"/>
    <w:rsid w:val="00400A3D"/>
  </w:style>
  <w:style w:type="paragraph" w:customStyle="1" w:styleId="F9284678931143FFBF94EFDAD922A9F7">
    <w:name w:val="F9284678931143FFBF94EFDAD922A9F7"/>
    <w:rsid w:val="00400A3D"/>
  </w:style>
  <w:style w:type="paragraph" w:customStyle="1" w:styleId="9FA25B03F6D4423A80B9E21DE6CFCB52">
    <w:name w:val="9FA25B03F6D4423A80B9E21DE6CFCB52"/>
    <w:rsid w:val="00400A3D"/>
  </w:style>
  <w:style w:type="paragraph" w:customStyle="1" w:styleId="66A70EBE11DB4F00BB71B203E439B95D">
    <w:name w:val="66A70EBE11DB4F00BB71B203E439B95D"/>
    <w:rsid w:val="00400A3D"/>
  </w:style>
  <w:style w:type="paragraph" w:customStyle="1" w:styleId="30E411AA8AA04A94AB6EC55297A3716E">
    <w:name w:val="30E411AA8AA04A94AB6EC55297A3716E"/>
    <w:rsid w:val="00400A3D"/>
  </w:style>
  <w:style w:type="paragraph" w:customStyle="1" w:styleId="81303E68CF8B418BA4A6C3B7381F6203">
    <w:name w:val="81303E68CF8B418BA4A6C3B7381F6203"/>
    <w:rsid w:val="00400A3D"/>
  </w:style>
  <w:style w:type="paragraph" w:customStyle="1" w:styleId="AFA9A5ED48C8453DB2B91B5F19346C16">
    <w:name w:val="AFA9A5ED48C8453DB2B91B5F19346C16"/>
    <w:rsid w:val="00400A3D"/>
  </w:style>
  <w:style w:type="paragraph" w:customStyle="1" w:styleId="FEB4B208E1D345269685A01773271698">
    <w:name w:val="FEB4B208E1D345269685A01773271698"/>
    <w:rsid w:val="00400A3D"/>
  </w:style>
  <w:style w:type="paragraph" w:customStyle="1" w:styleId="AF0626F844FF448C8618B9DC7A53DC72">
    <w:name w:val="AF0626F844FF448C8618B9DC7A53DC72"/>
    <w:rsid w:val="00400A3D"/>
  </w:style>
  <w:style w:type="paragraph" w:customStyle="1" w:styleId="7C1DC462A6C74E92B7BE9B26B9A639E1">
    <w:name w:val="7C1DC462A6C74E92B7BE9B26B9A639E1"/>
    <w:rsid w:val="00400A3D"/>
  </w:style>
  <w:style w:type="paragraph" w:customStyle="1" w:styleId="83BB3B786F6C46D087A49BB139F11508">
    <w:name w:val="83BB3B786F6C46D087A49BB139F11508"/>
    <w:rsid w:val="00400A3D"/>
  </w:style>
  <w:style w:type="paragraph" w:customStyle="1" w:styleId="525E7AE1B22C481BAF6B2B38DFE15831">
    <w:name w:val="525E7AE1B22C481BAF6B2B38DFE15831"/>
    <w:rsid w:val="00400A3D"/>
  </w:style>
  <w:style w:type="paragraph" w:customStyle="1" w:styleId="0F6756BC6191437C84074DC7BD1958B5">
    <w:name w:val="0F6756BC6191437C84074DC7BD1958B5"/>
    <w:rsid w:val="00400A3D"/>
  </w:style>
  <w:style w:type="paragraph" w:customStyle="1" w:styleId="6DD0A00474904E03A549700275660684">
    <w:name w:val="6DD0A00474904E03A549700275660684"/>
    <w:rsid w:val="00400A3D"/>
  </w:style>
  <w:style w:type="paragraph" w:customStyle="1" w:styleId="EDA85328D5F44619B903A0645ED63B0B">
    <w:name w:val="EDA85328D5F44619B903A0645ED63B0B"/>
    <w:rsid w:val="00400A3D"/>
  </w:style>
  <w:style w:type="paragraph" w:customStyle="1" w:styleId="5FD4B2EFF87E4F2E815325A69F3EB914">
    <w:name w:val="5FD4B2EFF87E4F2E815325A69F3EB914"/>
    <w:rsid w:val="00400A3D"/>
  </w:style>
  <w:style w:type="paragraph" w:customStyle="1" w:styleId="68BFEBDF71A343A68A734807E70B3E94">
    <w:name w:val="68BFEBDF71A343A68A734807E70B3E94"/>
    <w:rsid w:val="00400A3D"/>
  </w:style>
  <w:style w:type="paragraph" w:customStyle="1" w:styleId="4E31643A9FA743A6A982C51FE41AA712">
    <w:name w:val="4E31643A9FA743A6A982C51FE41AA712"/>
    <w:rsid w:val="00400A3D"/>
  </w:style>
  <w:style w:type="paragraph" w:customStyle="1" w:styleId="C7B115CCD86241AA97685E1BBFD12891">
    <w:name w:val="C7B115CCD86241AA97685E1BBFD12891"/>
    <w:rsid w:val="00400A3D"/>
  </w:style>
  <w:style w:type="paragraph" w:customStyle="1" w:styleId="FE8A7BF52DA54BFA9C8E77AA06990A84">
    <w:name w:val="FE8A7BF52DA54BFA9C8E77AA06990A84"/>
    <w:rsid w:val="00400A3D"/>
  </w:style>
  <w:style w:type="paragraph" w:customStyle="1" w:styleId="86478BDEA2A844249081ABDA4F7085A5">
    <w:name w:val="86478BDEA2A844249081ABDA4F7085A5"/>
    <w:rsid w:val="00400A3D"/>
  </w:style>
  <w:style w:type="paragraph" w:customStyle="1" w:styleId="95A15A6570084EC2995B710C1D9A6D71">
    <w:name w:val="95A15A6570084EC2995B710C1D9A6D71"/>
    <w:rsid w:val="00400A3D"/>
  </w:style>
  <w:style w:type="paragraph" w:customStyle="1" w:styleId="81E9CD61933246AABDC34E9C8203AE51">
    <w:name w:val="81E9CD61933246AABDC34E9C8203AE51"/>
    <w:rsid w:val="00400A3D"/>
  </w:style>
  <w:style w:type="paragraph" w:customStyle="1" w:styleId="7EB543C1297F45D0B2ECF7D5013B11C8">
    <w:name w:val="7EB543C1297F45D0B2ECF7D5013B11C8"/>
    <w:rsid w:val="00400A3D"/>
  </w:style>
  <w:style w:type="paragraph" w:customStyle="1" w:styleId="41B4E028FC5C4EC3896930A34B6AB459">
    <w:name w:val="41B4E028FC5C4EC3896930A34B6AB459"/>
    <w:rsid w:val="00400A3D"/>
  </w:style>
  <w:style w:type="paragraph" w:customStyle="1" w:styleId="022C29FDA5E342BEB6EED2499F470025">
    <w:name w:val="022C29FDA5E342BEB6EED2499F470025"/>
    <w:rsid w:val="00400A3D"/>
  </w:style>
  <w:style w:type="paragraph" w:customStyle="1" w:styleId="250FC7B1AC2C4500B9981B8752A95BCF">
    <w:name w:val="250FC7B1AC2C4500B9981B8752A95BCF"/>
    <w:rsid w:val="00400A3D"/>
  </w:style>
  <w:style w:type="paragraph" w:customStyle="1" w:styleId="C4530A20EA0C415F8D3168B2E88378D2">
    <w:name w:val="C4530A20EA0C415F8D3168B2E88378D2"/>
    <w:rsid w:val="00400A3D"/>
  </w:style>
  <w:style w:type="paragraph" w:customStyle="1" w:styleId="0A1CBAC3AEED4A9B8E95964D6CFDDA23">
    <w:name w:val="0A1CBAC3AEED4A9B8E95964D6CFDDA23"/>
    <w:rsid w:val="00400A3D"/>
  </w:style>
  <w:style w:type="paragraph" w:customStyle="1" w:styleId="9FC4104D8EA344F0A88826A13A7D1978">
    <w:name w:val="9FC4104D8EA344F0A88826A13A7D1978"/>
    <w:rsid w:val="00400A3D"/>
  </w:style>
  <w:style w:type="paragraph" w:customStyle="1" w:styleId="5377AA1827AA45FDB62BED7BC5A9F521">
    <w:name w:val="5377AA1827AA45FDB62BED7BC5A9F521"/>
    <w:rsid w:val="00400A3D"/>
  </w:style>
  <w:style w:type="paragraph" w:customStyle="1" w:styleId="44A779BC743B4A3BB3A05ACD63414BF7">
    <w:name w:val="44A779BC743B4A3BB3A05ACD63414BF7"/>
    <w:rsid w:val="00400A3D"/>
  </w:style>
  <w:style w:type="paragraph" w:customStyle="1" w:styleId="CCCB1C2FE81E465181E48E129202B0FE">
    <w:name w:val="CCCB1C2FE81E465181E48E129202B0FE"/>
    <w:rsid w:val="00400A3D"/>
  </w:style>
  <w:style w:type="paragraph" w:customStyle="1" w:styleId="98D0AF098CD44F2EA33559A4EFA5C9CE">
    <w:name w:val="98D0AF098CD44F2EA33559A4EFA5C9CE"/>
    <w:rsid w:val="00400A3D"/>
  </w:style>
  <w:style w:type="paragraph" w:customStyle="1" w:styleId="FEB5C180BCC74B2FA121070B47DAB79F">
    <w:name w:val="FEB5C180BCC74B2FA121070B47DAB79F"/>
    <w:rsid w:val="00400A3D"/>
  </w:style>
  <w:style w:type="paragraph" w:customStyle="1" w:styleId="88A5071E2E6E479BB850EA036CB21C65">
    <w:name w:val="88A5071E2E6E479BB850EA036CB21C65"/>
    <w:rsid w:val="00400A3D"/>
  </w:style>
  <w:style w:type="paragraph" w:customStyle="1" w:styleId="A36672FA8E4345EBAE016BCDD556DEFC">
    <w:name w:val="A36672FA8E4345EBAE016BCDD556DEFC"/>
    <w:rsid w:val="00400A3D"/>
  </w:style>
  <w:style w:type="paragraph" w:customStyle="1" w:styleId="A106A89CADAD4814817B799A6478E46E">
    <w:name w:val="A106A89CADAD4814817B799A6478E46E"/>
    <w:rsid w:val="00400A3D"/>
  </w:style>
  <w:style w:type="paragraph" w:customStyle="1" w:styleId="FA3C0B1EE867466DA569E055E7D7C1D2">
    <w:name w:val="FA3C0B1EE867466DA569E055E7D7C1D2"/>
    <w:rsid w:val="00400A3D"/>
  </w:style>
  <w:style w:type="paragraph" w:customStyle="1" w:styleId="76BBB8CF96F949238D94D479456B5B38">
    <w:name w:val="76BBB8CF96F949238D94D479456B5B38"/>
    <w:rsid w:val="00400A3D"/>
  </w:style>
  <w:style w:type="paragraph" w:customStyle="1" w:styleId="744CC094E745440C8E84F8C0021B17A8">
    <w:name w:val="744CC094E745440C8E84F8C0021B17A8"/>
    <w:rsid w:val="00400A3D"/>
  </w:style>
  <w:style w:type="paragraph" w:customStyle="1" w:styleId="7D49FE0CF1684AA4A55FAD5FDA98E9CB">
    <w:name w:val="7D49FE0CF1684AA4A55FAD5FDA98E9CB"/>
    <w:rsid w:val="00400A3D"/>
  </w:style>
  <w:style w:type="paragraph" w:customStyle="1" w:styleId="0F907841532A483CB245F2D7EF6566DE">
    <w:name w:val="0F907841532A483CB245F2D7EF6566DE"/>
    <w:rsid w:val="00400A3D"/>
  </w:style>
  <w:style w:type="paragraph" w:customStyle="1" w:styleId="A2A706D80AA743C191D25025EB4989ED">
    <w:name w:val="A2A706D80AA743C191D25025EB4989ED"/>
    <w:rsid w:val="00400A3D"/>
  </w:style>
  <w:style w:type="paragraph" w:customStyle="1" w:styleId="65352B6F97614F988D8FC10282294CA7">
    <w:name w:val="65352B6F97614F988D8FC10282294CA7"/>
    <w:rsid w:val="00400A3D"/>
  </w:style>
  <w:style w:type="paragraph" w:customStyle="1" w:styleId="0AB99C8028654CFB8AC910D1A8FA81FB">
    <w:name w:val="0AB99C8028654CFB8AC910D1A8FA81FB"/>
    <w:rsid w:val="00400A3D"/>
  </w:style>
  <w:style w:type="paragraph" w:customStyle="1" w:styleId="F44E1F614CB84030AEA85D13B2280398">
    <w:name w:val="F44E1F614CB84030AEA85D13B2280398"/>
    <w:rsid w:val="00400A3D"/>
  </w:style>
  <w:style w:type="paragraph" w:customStyle="1" w:styleId="3155154A9DD244F2A550C5342B42B08E">
    <w:name w:val="3155154A9DD244F2A550C5342B42B08E"/>
    <w:rsid w:val="00400A3D"/>
  </w:style>
  <w:style w:type="paragraph" w:customStyle="1" w:styleId="DB61400474BE44FD8CA183388363ABA8">
    <w:name w:val="DB61400474BE44FD8CA183388363ABA8"/>
    <w:rsid w:val="00400A3D"/>
  </w:style>
  <w:style w:type="paragraph" w:customStyle="1" w:styleId="866B141A49F84EC08AF87C720F532CEF">
    <w:name w:val="866B141A49F84EC08AF87C720F532CEF"/>
    <w:rsid w:val="00400A3D"/>
  </w:style>
  <w:style w:type="paragraph" w:customStyle="1" w:styleId="F49B2C92B85044D8B7EE94FDED6B19D8">
    <w:name w:val="F49B2C92B85044D8B7EE94FDED6B19D8"/>
    <w:rsid w:val="00400A3D"/>
  </w:style>
  <w:style w:type="paragraph" w:customStyle="1" w:styleId="23CFB425563948A4B7CC8B6ADA9A4577">
    <w:name w:val="23CFB425563948A4B7CC8B6ADA9A4577"/>
    <w:rsid w:val="00400A3D"/>
  </w:style>
  <w:style w:type="paragraph" w:customStyle="1" w:styleId="05106BFC650B4897B3AA82056E4B06FD">
    <w:name w:val="05106BFC650B4897B3AA82056E4B06FD"/>
    <w:rsid w:val="00400A3D"/>
  </w:style>
  <w:style w:type="paragraph" w:customStyle="1" w:styleId="F4754B8ECD9746C1854E7A84C983A1ED">
    <w:name w:val="F4754B8ECD9746C1854E7A84C983A1ED"/>
    <w:rsid w:val="00400A3D"/>
  </w:style>
  <w:style w:type="paragraph" w:customStyle="1" w:styleId="77700703F00A44E3BD17FB5649D447E2">
    <w:name w:val="77700703F00A44E3BD17FB5649D447E2"/>
    <w:rsid w:val="00400A3D"/>
  </w:style>
  <w:style w:type="paragraph" w:customStyle="1" w:styleId="F2CC39C16CD943D69ACBCD69FA1FCC15">
    <w:name w:val="F2CC39C16CD943D69ACBCD69FA1FCC15"/>
    <w:rsid w:val="00400A3D"/>
  </w:style>
  <w:style w:type="paragraph" w:customStyle="1" w:styleId="E6D4AE93E6184AAAA5D0AF88BDCAAC8C">
    <w:name w:val="E6D4AE93E6184AAAA5D0AF88BDCAAC8C"/>
    <w:rsid w:val="00400A3D"/>
  </w:style>
  <w:style w:type="paragraph" w:customStyle="1" w:styleId="A97FC44B9FFF443CADEC901039565B52">
    <w:name w:val="A97FC44B9FFF443CADEC901039565B52"/>
    <w:rsid w:val="00400A3D"/>
  </w:style>
  <w:style w:type="paragraph" w:customStyle="1" w:styleId="38ECAEF18BB84BC195803BE4AF96289F">
    <w:name w:val="38ECAEF18BB84BC195803BE4AF96289F"/>
    <w:rsid w:val="00400A3D"/>
  </w:style>
  <w:style w:type="paragraph" w:customStyle="1" w:styleId="BA39FB30EC094CE6AEB0E531F92ABC9B">
    <w:name w:val="BA39FB30EC094CE6AEB0E531F92ABC9B"/>
    <w:rsid w:val="00400A3D"/>
  </w:style>
  <w:style w:type="paragraph" w:customStyle="1" w:styleId="19233719029946D3802618D122FE35A0">
    <w:name w:val="19233719029946D3802618D122FE35A0"/>
    <w:rsid w:val="00400A3D"/>
  </w:style>
  <w:style w:type="paragraph" w:customStyle="1" w:styleId="CB5A9052603B4EFCBC7C19C75ADFF340">
    <w:name w:val="CB5A9052603B4EFCBC7C19C75ADFF340"/>
    <w:rsid w:val="00400A3D"/>
  </w:style>
  <w:style w:type="paragraph" w:customStyle="1" w:styleId="1A871281FB24440E85E7FE36E84ECBAA">
    <w:name w:val="1A871281FB24440E85E7FE36E84ECBAA"/>
    <w:rsid w:val="00400A3D"/>
  </w:style>
  <w:style w:type="paragraph" w:customStyle="1" w:styleId="292C9926B98B4D6583460BEFD097D14C">
    <w:name w:val="292C9926B98B4D6583460BEFD097D14C"/>
    <w:rsid w:val="00400A3D"/>
  </w:style>
  <w:style w:type="paragraph" w:customStyle="1" w:styleId="C7D63E3636B040BCBD1B45DB28541D5A">
    <w:name w:val="C7D63E3636B040BCBD1B45DB28541D5A"/>
    <w:rsid w:val="00400A3D"/>
  </w:style>
  <w:style w:type="paragraph" w:customStyle="1" w:styleId="5377AA1827AA45FDB62BED7BC5A9F5211">
    <w:name w:val="5377AA1827AA45FDB62BED7BC5A9F521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9FC4104D8EA344F0A88826A13A7D19781">
    <w:name w:val="9FC4104D8EA344F0A88826A13A7D1978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98D0AF098CD44F2EA33559A4EFA5C9CE1">
    <w:name w:val="98D0AF098CD44F2EA33559A4EFA5C9CE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EB5C180BCC74B2FA121070B47DAB79F1">
    <w:name w:val="FEB5C180BCC74B2FA121070B47DAB79F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88A5071E2E6E479BB850EA036CB21C651">
    <w:name w:val="88A5071E2E6E479BB850EA036CB21C65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022C29FDA5E342BEB6EED2499F4700251">
    <w:name w:val="022C29FDA5E342BEB6EED2499F470025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250FC7B1AC2C4500B9981B8752A95BCF1">
    <w:name w:val="250FC7B1AC2C4500B9981B8752A95BCF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EB543C1297F45D0B2ECF7D5013B11C81">
    <w:name w:val="7EB543C1297F45D0B2ECF7D5013B11C8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41B4E028FC5C4EC3896930A34B6AB4591">
    <w:name w:val="41B4E028FC5C4EC3896930A34B6AB459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106A89CADAD4814817B799A6478E46E1">
    <w:name w:val="A106A89CADAD4814817B799A6478E46E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A3C0B1EE867466DA569E055E7D7C1D21">
    <w:name w:val="FA3C0B1EE867466DA569E055E7D7C1D2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6BBB8CF96F949238D94D479456B5B381">
    <w:name w:val="76BBB8CF96F949238D94D479456B5B38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44CC094E745440C8E84F8C0021B17A81">
    <w:name w:val="744CC094E745440C8E84F8C0021B17A8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D49FE0CF1684AA4A55FAD5FDA98E9CB1">
    <w:name w:val="7D49FE0CF1684AA4A55FAD5FDA98E9CB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0F907841532A483CB245F2D7EF6566DE1">
    <w:name w:val="0F907841532A483CB245F2D7EF6566DE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2A706D80AA743C191D25025EB4989ED1">
    <w:name w:val="A2A706D80AA743C191D25025EB4989ED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65352B6F97614F988D8FC10282294CA71">
    <w:name w:val="65352B6F97614F988D8FC10282294CA7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0AB99C8028654CFB8AC910D1A8FA81FB1">
    <w:name w:val="0AB99C8028654CFB8AC910D1A8FA81FB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44E1F614CB84030AEA85D13B22803981">
    <w:name w:val="F44E1F614CB84030AEA85D13B2280398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3155154A9DD244F2A550C5342B42B08E1">
    <w:name w:val="3155154A9DD244F2A550C5342B42B08E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DB61400474BE44FD8CA183388363ABA81">
    <w:name w:val="DB61400474BE44FD8CA183388363ABA8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866B141A49F84EC08AF87C720F532CEF1">
    <w:name w:val="866B141A49F84EC08AF87C720F532CEF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49B2C92B85044D8B7EE94FDED6B19D81">
    <w:name w:val="F49B2C92B85044D8B7EE94FDED6B19D8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23CFB425563948A4B7CC8B6ADA9A45771">
    <w:name w:val="23CFB425563948A4B7CC8B6ADA9A4577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05106BFC650B4897B3AA82056E4B06FD1">
    <w:name w:val="05106BFC650B4897B3AA82056E4B06FD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4754B8ECD9746C1854E7A84C983A1ED1">
    <w:name w:val="F4754B8ECD9746C1854E7A84C983A1ED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7700703F00A44E3BD17FB5649D447E21">
    <w:name w:val="77700703F00A44E3BD17FB5649D447E2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2CC39C16CD943D69ACBCD69FA1FCC151">
    <w:name w:val="F2CC39C16CD943D69ACBCD69FA1FCC15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E6D4AE93E6184AAAA5D0AF88BDCAAC8C1">
    <w:name w:val="E6D4AE93E6184AAAA5D0AF88BDCAAC8C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97FC44B9FFF443CADEC901039565B521">
    <w:name w:val="A97FC44B9FFF443CADEC901039565B52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38ECAEF18BB84BC195803BE4AF96289F1">
    <w:name w:val="38ECAEF18BB84BC195803BE4AF96289F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BA39FB30EC094CE6AEB0E531F92ABC9B1">
    <w:name w:val="BA39FB30EC094CE6AEB0E531F92ABC9B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19233719029946D3802618D122FE35A01">
    <w:name w:val="19233719029946D3802618D122FE35A0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CB5A9052603B4EFCBC7C19C75ADFF3401">
    <w:name w:val="CB5A9052603B4EFCBC7C19C75ADFF3401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1A871281FB24440E85E7FE36E84ECBAA1">
    <w:name w:val="1A871281FB24440E85E7FE36E84ECBAA1"/>
    <w:rsid w:val="00400A3D"/>
    <w:pPr>
      <w:spacing w:before="120" w:after="120" w:line="240" w:lineRule="auto"/>
      <w:jc w:val="both"/>
    </w:pPr>
    <w:rPr>
      <w:rFonts w:ascii="Calibri" w:eastAsiaTheme="minorHAnsi" w:hAnsi="Calibri" w:cs="TH SarabunPSK"/>
      <w:sz w:val="24"/>
      <w:szCs w:val="32"/>
    </w:rPr>
  </w:style>
  <w:style w:type="paragraph" w:customStyle="1" w:styleId="292C9926B98B4D6583460BEFD097D14C1">
    <w:name w:val="292C9926B98B4D6583460BEFD097D14C1"/>
    <w:rsid w:val="00400A3D"/>
    <w:pPr>
      <w:spacing w:before="120" w:after="120" w:line="240" w:lineRule="auto"/>
      <w:jc w:val="both"/>
    </w:pPr>
    <w:rPr>
      <w:rFonts w:ascii="Calibri" w:eastAsiaTheme="minorHAnsi" w:hAnsi="Calibri" w:cs="TH SarabunPSK"/>
      <w:sz w:val="24"/>
      <w:szCs w:val="32"/>
    </w:rPr>
  </w:style>
  <w:style w:type="paragraph" w:customStyle="1" w:styleId="1F93FA24F05A48ECB5DE2BF049F08E5C">
    <w:name w:val="1F93FA24F05A48ECB5DE2BF049F08E5C"/>
    <w:rsid w:val="00400A3D"/>
  </w:style>
  <w:style w:type="paragraph" w:customStyle="1" w:styleId="D1726DDAED2345D2B57F835C48DFC92C">
    <w:name w:val="D1726DDAED2345D2B57F835C48DFC92C"/>
    <w:rsid w:val="00400A3D"/>
  </w:style>
  <w:style w:type="paragraph" w:customStyle="1" w:styleId="7E7240DC14994511B51004EBBC820FAC">
    <w:name w:val="7E7240DC14994511B51004EBBC820FAC"/>
    <w:rsid w:val="00400A3D"/>
  </w:style>
  <w:style w:type="paragraph" w:customStyle="1" w:styleId="A502BEAF7B9F4DEABD8DFF88D69428AB">
    <w:name w:val="A502BEAF7B9F4DEABD8DFF88D69428AB"/>
    <w:rsid w:val="00400A3D"/>
  </w:style>
  <w:style w:type="paragraph" w:customStyle="1" w:styleId="022C29FDA5E342BEB6EED2499F4700252">
    <w:name w:val="022C29FDA5E342BEB6EED2499F470025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250FC7B1AC2C4500B9981B8752A95BCF2">
    <w:name w:val="250FC7B1AC2C4500B9981B8752A95BCF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EB543C1297F45D0B2ECF7D5013B11C82">
    <w:name w:val="7EB543C1297F45D0B2ECF7D5013B11C8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41B4E028FC5C4EC3896930A34B6AB4592">
    <w:name w:val="41B4E028FC5C4EC3896930A34B6AB459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106A89CADAD4814817B799A6478E46E2">
    <w:name w:val="A106A89CADAD4814817B799A6478E46E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A3C0B1EE867466DA569E055E7D7C1D22">
    <w:name w:val="FA3C0B1EE867466DA569E055E7D7C1D2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6BBB8CF96F949238D94D479456B5B382">
    <w:name w:val="76BBB8CF96F949238D94D479456B5B38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44CC094E745440C8E84F8C0021B17A82">
    <w:name w:val="744CC094E745440C8E84F8C0021B17A8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D49FE0CF1684AA4A55FAD5FDA98E9CB2">
    <w:name w:val="7D49FE0CF1684AA4A55FAD5FDA98E9CB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0F907841532A483CB245F2D7EF6566DE2">
    <w:name w:val="0F907841532A483CB245F2D7EF6566DE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2A706D80AA743C191D25025EB4989ED2">
    <w:name w:val="A2A706D80AA743C191D25025EB4989ED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65352B6F97614F988D8FC10282294CA72">
    <w:name w:val="65352B6F97614F988D8FC10282294CA7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0AB99C8028654CFB8AC910D1A8FA81FB2">
    <w:name w:val="0AB99C8028654CFB8AC910D1A8FA81FB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44E1F614CB84030AEA85D13B22803982">
    <w:name w:val="F44E1F614CB84030AEA85D13B2280398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3155154A9DD244F2A550C5342B42B08E2">
    <w:name w:val="3155154A9DD244F2A550C5342B42B08E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DB61400474BE44FD8CA183388363ABA82">
    <w:name w:val="DB61400474BE44FD8CA183388363ABA8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866B141A49F84EC08AF87C720F532CEF2">
    <w:name w:val="866B141A49F84EC08AF87C720F532CEF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49B2C92B85044D8B7EE94FDED6B19D82">
    <w:name w:val="F49B2C92B85044D8B7EE94FDED6B19D8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23CFB425563948A4B7CC8B6ADA9A45772">
    <w:name w:val="23CFB425563948A4B7CC8B6ADA9A4577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05106BFC650B4897B3AA82056E4B06FD2">
    <w:name w:val="05106BFC650B4897B3AA82056E4B06FD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4754B8ECD9746C1854E7A84C983A1ED2">
    <w:name w:val="F4754B8ECD9746C1854E7A84C983A1ED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77700703F00A44E3BD17FB5649D447E22">
    <w:name w:val="77700703F00A44E3BD17FB5649D447E2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F2CC39C16CD943D69ACBCD69FA1FCC152">
    <w:name w:val="F2CC39C16CD943D69ACBCD69FA1FCC15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E6D4AE93E6184AAAA5D0AF88BDCAAC8C2">
    <w:name w:val="E6D4AE93E6184AAAA5D0AF88BDCAAC8C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97FC44B9FFF443CADEC901039565B522">
    <w:name w:val="A97FC44B9FFF443CADEC901039565B52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38ECAEF18BB84BC195803BE4AF96289F2">
    <w:name w:val="38ECAEF18BB84BC195803BE4AF96289F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BA39FB30EC094CE6AEB0E531F92ABC9B2">
    <w:name w:val="BA39FB30EC094CE6AEB0E531F92ABC9B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19233719029946D3802618D122FE35A02">
    <w:name w:val="19233719029946D3802618D122FE35A0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CB5A9052603B4EFCBC7C19C75ADFF3402">
    <w:name w:val="CB5A9052603B4EFCBC7C19C75ADFF3402"/>
    <w:rsid w:val="0040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1A871281FB24440E85E7FE36E84ECBAA2">
    <w:name w:val="1A871281FB24440E85E7FE36E84ECBAA2"/>
    <w:rsid w:val="00400A3D"/>
    <w:pPr>
      <w:spacing w:before="120" w:after="120" w:line="240" w:lineRule="auto"/>
      <w:jc w:val="both"/>
    </w:pPr>
    <w:rPr>
      <w:rFonts w:ascii="Calibri" w:eastAsiaTheme="minorHAnsi" w:hAnsi="Calibri" w:cs="TH SarabunPSK"/>
      <w:sz w:val="24"/>
      <w:szCs w:val="32"/>
    </w:rPr>
  </w:style>
  <w:style w:type="paragraph" w:customStyle="1" w:styleId="292C9926B98B4D6583460BEFD097D14C2">
    <w:name w:val="292C9926B98B4D6583460BEFD097D14C2"/>
    <w:rsid w:val="00400A3D"/>
    <w:pPr>
      <w:spacing w:before="120" w:after="120" w:line="240" w:lineRule="auto"/>
      <w:jc w:val="both"/>
    </w:pPr>
    <w:rPr>
      <w:rFonts w:ascii="Calibri" w:eastAsiaTheme="minorHAnsi" w:hAnsi="Calibri" w:cs="TH SarabunPSK"/>
      <w:sz w:val="24"/>
      <w:szCs w:val="32"/>
    </w:rPr>
  </w:style>
  <w:style w:type="paragraph" w:customStyle="1" w:styleId="AA8C32B7A994499AAD41FCB2E34F8442">
    <w:name w:val="AA8C32B7A994499AAD41FCB2E34F8442"/>
    <w:rsid w:val="00400A3D"/>
  </w:style>
  <w:style w:type="paragraph" w:customStyle="1" w:styleId="8D4705F56893467EB8014B08B2B37CD7">
    <w:name w:val="8D4705F56893467EB8014B08B2B37CD7"/>
    <w:rsid w:val="00400A3D"/>
  </w:style>
  <w:style w:type="paragraph" w:customStyle="1" w:styleId="C173474445CD4EA899071DA3C4DAE0D3">
    <w:name w:val="C173474445CD4EA899071DA3C4DAE0D3"/>
    <w:rsid w:val="00400A3D"/>
  </w:style>
  <w:style w:type="paragraph" w:customStyle="1" w:styleId="7045632D5E5C44B5B21604278CD768EF">
    <w:name w:val="7045632D5E5C44B5B21604278CD768EF"/>
    <w:rsid w:val="00400A3D"/>
  </w:style>
  <w:style w:type="paragraph" w:customStyle="1" w:styleId="C59CAC18DA35446B98DD6B9DF1B295BC">
    <w:name w:val="C59CAC18DA35446B98DD6B9DF1B295BC"/>
    <w:rsid w:val="00400A3D"/>
  </w:style>
  <w:style w:type="paragraph" w:customStyle="1" w:styleId="FECCEFBE7CE24D1A93303804F56F6C39">
    <w:name w:val="FECCEFBE7CE24D1A93303804F56F6C39"/>
    <w:rsid w:val="00400A3D"/>
  </w:style>
  <w:style w:type="paragraph" w:customStyle="1" w:styleId="BAFC02428EF241CB968ED653CBBBC85B">
    <w:name w:val="BAFC02428EF241CB968ED653CBBBC85B"/>
    <w:rsid w:val="00400A3D"/>
  </w:style>
  <w:style w:type="paragraph" w:customStyle="1" w:styleId="458E37B331A149A6A532B438769BFE79">
    <w:name w:val="458E37B331A149A6A532B438769BFE79"/>
    <w:rsid w:val="00400A3D"/>
  </w:style>
  <w:style w:type="paragraph" w:customStyle="1" w:styleId="14F2FDB60A4F4D73AF8A39E183E98B45">
    <w:name w:val="14F2FDB60A4F4D73AF8A39E183E98B45"/>
    <w:rsid w:val="00400A3D"/>
  </w:style>
  <w:style w:type="paragraph" w:customStyle="1" w:styleId="F512D1BA503F4B9EBB808EF055EBC0BD">
    <w:name w:val="F512D1BA503F4B9EBB808EF055EBC0BD"/>
    <w:rsid w:val="00400A3D"/>
  </w:style>
  <w:style w:type="paragraph" w:customStyle="1" w:styleId="B9945EB23E634E09AD9DD57390665EC3">
    <w:name w:val="B9945EB23E634E09AD9DD57390665EC3"/>
    <w:rsid w:val="00400A3D"/>
  </w:style>
  <w:style w:type="paragraph" w:customStyle="1" w:styleId="CD0D6F1F5BF44F8283AB788BF174CBE3">
    <w:name w:val="CD0D6F1F5BF44F8283AB788BF174CBE3"/>
    <w:rsid w:val="00400A3D"/>
  </w:style>
  <w:style w:type="paragraph" w:customStyle="1" w:styleId="C0C9CC24805A42E5984F111CB819F4DA">
    <w:name w:val="C0C9CC24805A42E5984F111CB819F4DA"/>
    <w:rsid w:val="00400A3D"/>
  </w:style>
  <w:style w:type="paragraph" w:customStyle="1" w:styleId="801CE9B340D945418BA08E00DB95653A">
    <w:name w:val="801CE9B340D945418BA08E00DB95653A"/>
    <w:rsid w:val="00400A3D"/>
  </w:style>
  <w:style w:type="paragraph" w:customStyle="1" w:styleId="154B5DC37A6B4711BDEF7E62B18FF02B">
    <w:name w:val="154B5DC37A6B4711BDEF7E62B18FF02B"/>
    <w:rsid w:val="00400A3D"/>
  </w:style>
  <w:style w:type="paragraph" w:customStyle="1" w:styleId="753B03A792174E019E23C77575416843">
    <w:name w:val="753B03A792174E019E23C77575416843"/>
    <w:rsid w:val="00400A3D"/>
  </w:style>
  <w:style w:type="paragraph" w:customStyle="1" w:styleId="0E21DCDF2C6B417987A28E4502BBB89D">
    <w:name w:val="0E21DCDF2C6B417987A28E4502BBB89D"/>
    <w:rsid w:val="00400A3D"/>
  </w:style>
  <w:style w:type="paragraph" w:customStyle="1" w:styleId="5BF0F95F769A49E3A293E3506FA8CD64">
    <w:name w:val="5BF0F95F769A49E3A293E3506FA8CD64"/>
    <w:rsid w:val="00400A3D"/>
  </w:style>
  <w:style w:type="paragraph" w:customStyle="1" w:styleId="15D8F6627E2C40A8847434C4D78155BF">
    <w:name w:val="15D8F6627E2C40A8847434C4D78155BF"/>
    <w:rsid w:val="00400A3D"/>
  </w:style>
  <w:style w:type="paragraph" w:customStyle="1" w:styleId="75ACB43FA8454442AB6F8959F473F2D9">
    <w:name w:val="75ACB43FA8454442AB6F8959F473F2D9"/>
    <w:rsid w:val="00400A3D"/>
  </w:style>
  <w:style w:type="paragraph" w:customStyle="1" w:styleId="4306188717794C75958B9929D23107D8">
    <w:name w:val="4306188717794C75958B9929D23107D8"/>
    <w:rsid w:val="00400A3D"/>
  </w:style>
  <w:style w:type="paragraph" w:customStyle="1" w:styleId="4A8AE45A58B24E41BE9FEE00E3FC592A">
    <w:name w:val="4A8AE45A58B24E41BE9FEE00E3FC592A"/>
    <w:rsid w:val="00400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2B2F221DF4645B6D7BEA74440D1AC" ma:contentTypeVersion="13" ma:contentTypeDescription="Create a new document." ma:contentTypeScope="" ma:versionID="2df628de8860addfe7fcb4b7382b80de">
  <xsd:schema xmlns:xsd="http://www.w3.org/2001/XMLSchema" xmlns:xs="http://www.w3.org/2001/XMLSchema" xmlns:p="http://schemas.microsoft.com/office/2006/metadata/properties" xmlns:ns3="e41936e0-f356-4880-b3e4-9b730aad722b" xmlns:ns4="a8d1e8e3-5caf-48ff-9b16-ccfc68c42d11" targetNamespace="http://schemas.microsoft.com/office/2006/metadata/properties" ma:root="true" ma:fieldsID="c57372ac92f379fb1edc96c46d9cef19" ns3:_="" ns4:_="">
    <xsd:import namespace="e41936e0-f356-4880-b3e4-9b730aad722b"/>
    <xsd:import namespace="a8d1e8e3-5caf-48ff-9b16-ccfc68c42d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36e0-f356-4880-b3e4-9b730aad7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e8e3-5caf-48ff-9b16-ccfc68c42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AA23-25C1-4D02-83FD-BAE408B0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936e0-f356-4880-b3e4-9b730aad722b"/>
    <ds:schemaRef ds:uri="a8d1e8e3-5caf-48ff-9b16-ccfc68c42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EE6BB-2760-43AB-8977-D786EBD1D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7AF19-F54A-41C6-AD78-72E6D51C3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9A0F5-A737-4B76-B166-163D8562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Material Eng Template Rev01 20200417</Template>
  <TotalTime>0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Thitirat Piboolwattanawong</dc:creator>
  <cp:keywords/>
  <dc:description/>
  <cp:lastModifiedBy>Danupol Sutthison</cp:lastModifiedBy>
  <cp:revision>2</cp:revision>
  <cp:lastPrinted>2022-10-25T03:21:00Z</cp:lastPrinted>
  <dcterms:created xsi:type="dcterms:W3CDTF">2023-01-30T08:34:00Z</dcterms:created>
  <dcterms:modified xsi:type="dcterms:W3CDTF">2023-01-30T08:34:00Z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0x010100BC02B2F221DF4645B6D7BEA74440D1AC</vt:lpwstr>
  </property>
</Properties>
</file>